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bookmarkStart w:id="0" w:name="_GoBack" w:displacedByCustomXml="next"/>
      <w:bookmarkEnd w:id="0" w:displacedByCustomXml="next"/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Hüfinger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5A7EB4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5A7EB4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5A7EB4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5A7EB4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5A7EB4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5A7EB4" w:rsidP="007F7CBB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19-07-03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15ACB">
                      <w:rPr>
                        <w:rFonts w:ascii="Arial" w:hAnsi="Arial" w:cs="Arial"/>
                      </w:rPr>
                      <w:t>3</w:t>
                    </w:r>
                    <w:r w:rsidR="00520A06">
                      <w:rPr>
                        <w:rFonts w:ascii="Arial" w:hAnsi="Arial" w:cs="Arial"/>
                      </w:rPr>
                      <w:t>. Jul</w:t>
                    </w:r>
                    <w:r w:rsidR="00FC60C9">
                      <w:rPr>
                        <w:rFonts w:ascii="Arial" w:hAnsi="Arial" w:cs="Arial"/>
                      </w:rPr>
                      <w:t>i 2019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8766C9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K</w:t>
                </w:r>
                <w:r w:rsidR="007F7CBB">
                  <w:rPr>
                    <w:rFonts w:cs="Arial"/>
                    <w:szCs w:val="22"/>
                    <w:lang w:val="de-DE"/>
                  </w:rPr>
                  <w:t>ost</w:t>
                </w:r>
                <w:r>
                  <w:rPr>
                    <w:rFonts w:cs="Arial"/>
                    <w:szCs w:val="22"/>
                    <w:lang w:val="de-DE"/>
                  </w:rPr>
                  <w:t>enlose</w:t>
                </w:r>
                <w:r w:rsidR="00DE3922">
                  <w:rPr>
                    <w:rFonts w:cs="Arial"/>
                    <w:szCs w:val="22"/>
                    <w:lang w:val="de-DE"/>
                  </w:rPr>
                  <w:t xml:space="preserve"> Wartungs-App RecaCheck jetzt verfügbar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2C6621" w:rsidRDefault="007F7CBB" w:rsidP="007F7CBB">
                <w:pPr>
                  <w:pStyle w:val="Textkrper31"/>
                  <w:widowControl/>
                  <w:spacing w:line="360" w:lineRule="auto"/>
                  <w:rPr>
                    <w:rFonts w:ascii="Arial Narrow" w:hAnsi="Arial Narrow"/>
                    <w:sz w:val="21"/>
                    <w:szCs w:val="21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A</w:t>
                </w:r>
                <w:r w:rsidR="00DE3922">
                  <w:rPr>
                    <w:rFonts w:cs="Arial"/>
                    <w:b/>
                    <w:szCs w:val="22"/>
                    <w:lang w:val="de-DE"/>
                  </w:rPr>
                  <w:t xml:space="preserve">bscheider bequem warten – 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 xml:space="preserve">mit </w:t>
                </w:r>
                <w:r w:rsidR="00DE3922">
                  <w:rPr>
                    <w:rFonts w:cs="Arial"/>
                    <w:b/>
                    <w:szCs w:val="22"/>
                    <w:lang w:val="de-DE"/>
                  </w:rPr>
                  <w:t>der neuen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 xml:space="preserve"> </w:t>
                </w:r>
                <w:r w:rsidR="00FC60C9">
                  <w:rPr>
                    <w:rFonts w:cs="Arial"/>
                    <w:b/>
                    <w:szCs w:val="22"/>
                    <w:lang w:val="de-DE"/>
                  </w:rPr>
                  <w:t>Mall-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 xml:space="preserve">App 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831FE6" w:rsidRPr="00DD1CF8" w:rsidRDefault="00831FE6" w:rsidP="00857C69">
            <w:pPr>
              <w:pStyle w:val="Textkrper31"/>
              <w:widowControl/>
              <w:spacing w:line="360" w:lineRule="auto"/>
              <w:rPr>
                <w:rFonts w:cs="Arial"/>
                <w:sz w:val="12"/>
                <w:szCs w:val="12"/>
                <w:lang w:val="de-DE"/>
              </w:rPr>
            </w:pPr>
          </w:p>
          <w:p w:rsidR="002F5526" w:rsidRDefault="0080425A" w:rsidP="007F7CBB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Mit der neuen Wartungs-App RecaCheck von Mall können Betreiber von Abscheideranlagen für Leichtflüssigkeiten die nach DIN 1999-100 vorgeschriebenen Wartungen und Eigenkontrollen jetzt einfach mit Smartphone oder Tablet durchführen.</w:t>
            </w:r>
            <w:r w:rsidR="002F5526">
              <w:rPr>
                <w:rFonts w:cs="Arial"/>
                <w:szCs w:val="22"/>
                <w:lang w:val="de-DE"/>
              </w:rPr>
              <w:t xml:space="preserve"> Die App ist kostenlos bei Google Play und im App Store erhältlich.</w:t>
            </w:r>
          </w:p>
          <w:p w:rsidR="00726EF4" w:rsidRDefault="002F5526" w:rsidP="007F7CBB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Regelmäßige Eigenkontrollen und Wartungen sind die Voraussetzung für den zuverlässigen und störungsfreien </w:t>
            </w:r>
            <w:r w:rsidR="008766C9">
              <w:rPr>
                <w:rFonts w:cs="Arial"/>
                <w:szCs w:val="22"/>
                <w:lang w:val="de-DE"/>
              </w:rPr>
              <w:t>Betrieb einer Abscheideranlage. Nach der Teilnahme an einem Sachkundelehrgang können Betreiber die monatlichen E</w:t>
            </w:r>
            <w:r>
              <w:rPr>
                <w:rFonts w:cs="Arial"/>
                <w:szCs w:val="22"/>
                <w:lang w:val="de-DE"/>
              </w:rPr>
              <w:t>igenkontrollen und halbjährliche</w:t>
            </w:r>
            <w:r w:rsidR="008766C9">
              <w:rPr>
                <w:rFonts w:cs="Arial"/>
                <w:szCs w:val="22"/>
                <w:lang w:val="de-DE"/>
              </w:rPr>
              <w:t>n</w:t>
            </w:r>
            <w:r>
              <w:rPr>
                <w:rFonts w:cs="Arial"/>
                <w:szCs w:val="22"/>
                <w:lang w:val="de-DE"/>
              </w:rPr>
              <w:t xml:space="preserve"> Wartungen </w:t>
            </w:r>
            <w:r w:rsidR="008766C9">
              <w:rPr>
                <w:rFonts w:cs="Arial"/>
                <w:szCs w:val="22"/>
                <w:lang w:val="de-DE"/>
              </w:rPr>
              <w:t xml:space="preserve">selbst durchführen; mit der neuen App jetzt auch ganz einfach mit Smartphone oder Tablet. </w:t>
            </w:r>
            <w:r>
              <w:rPr>
                <w:rFonts w:cs="Arial"/>
                <w:szCs w:val="22"/>
                <w:lang w:val="de-DE"/>
              </w:rPr>
              <w:t xml:space="preserve">Die Menüführung </w:t>
            </w:r>
            <w:r w:rsidR="0071258A">
              <w:rPr>
                <w:rFonts w:cs="Arial"/>
                <w:szCs w:val="22"/>
                <w:lang w:val="de-DE"/>
              </w:rPr>
              <w:t xml:space="preserve">der </w:t>
            </w:r>
            <w:r w:rsidR="008766C9">
              <w:rPr>
                <w:rFonts w:cs="Arial"/>
                <w:szCs w:val="22"/>
                <w:lang w:val="de-DE"/>
              </w:rPr>
              <w:t xml:space="preserve">App </w:t>
            </w:r>
            <w:r w:rsidR="0071258A">
              <w:rPr>
                <w:rFonts w:cs="Arial"/>
                <w:szCs w:val="22"/>
                <w:lang w:val="de-DE"/>
              </w:rPr>
              <w:t>sorgt dafür, dass</w:t>
            </w:r>
            <w:r>
              <w:rPr>
                <w:rFonts w:cs="Arial"/>
                <w:szCs w:val="22"/>
                <w:lang w:val="de-DE"/>
              </w:rPr>
              <w:t xml:space="preserve"> keine wichtigen Messungen oder Daten vergessen werden.</w:t>
            </w:r>
            <w:r w:rsidR="008766C9">
              <w:rPr>
                <w:rFonts w:cs="Arial"/>
                <w:szCs w:val="22"/>
                <w:lang w:val="de-DE"/>
              </w:rPr>
              <w:t xml:space="preserve"> </w:t>
            </w:r>
            <w:r w:rsidR="0071258A">
              <w:rPr>
                <w:rFonts w:cs="Arial"/>
                <w:szCs w:val="22"/>
                <w:lang w:val="de-DE"/>
              </w:rPr>
              <w:t>Die Messdaten werden protokolliert, als pdf-Dokument gespeichert und können anschließend per E-Mail verschickt werden, um sie im Büro auszudrucken und ins Betriebsbuch einzuheften</w:t>
            </w:r>
            <w:r w:rsidR="008766C9">
              <w:rPr>
                <w:rFonts w:cs="Arial"/>
                <w:szCs w:val="22"/>
                <w:lang w:val="de-DE"/>
              </w:rPr>
              <w:t>. Innerhalb d</w:t>
            </w:r>
            <w:r w:rsidR="0071258A">
              <w:rPr>
                <w:rFonts w:cs="Arial"/>
                <w:szCs w:val="22"/>
                <w:lang w:val="de-DE"/>
              </w:rPr>
              <w:t>er Anwendung können außerdem</w:t>
            </w:r>
            <w:r w:rsidR="008766C9">
              <w:rPr>
                <w:rFonts w:cs="Arial"/>
                <w:szCs w:val="22"/>
                <w:lang w:val="de-DE"/>
              </w:rPr>
              <w:t xml:space="preserve"> Betreiber- und Anlagendaten gepflegt und Protokolle verwaltet werden.</w:t>
            </w:r>
          </w:p>
          <w:p w:rsidR="00DE051C" w:rsidRDefault="005943D9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br/>
            </w:r>
            <w:r w:rsidR="00D93783">
              <w:rPr>
                <w:rFonts w:cs="Arial"/>
                <w:szCs w:val="22"/>
                <w:lang w:val="de-DE"/>
              </w:rPr>
              <w:t>1.</w:t>
            </w:r>
            <w:r w:rsidR="0071258A">
              <w:rPr>
                <w:rFonts w:cs="Arial"/>
                <w:szCs w:val="22"/>
                <w:lang w:val="de-DE"/>
              </w:rPr>
              <w:t>136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Zeichen (mit Leerzeichen)</w:t>
            </w:r>
          </w:p>
          <w:p w:rsidR="008766C9" w:rsidRDefault="008766C9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766C9" w:rsidRDefault="008766C9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766C9" w:rsidRDefault="008766C9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766C9" w:rsidRDefault="008766C9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766C9" w:rsidRDefault="008766C9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766C9" w:rsidRDefault="008766C9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1173143450"/>
              <w:placeholder>
                <w:docPart w:val="E4C1BF40962B44ED9485395F82313C10"/>
              </w:placeholder>
            </w:sdtPr>
            <w:sdtEndPr>
              <w:rPr>
                <w:b/>
              </w:rPr>
            </w:sdtEndPr>
            <w:sdtContent>
              <w:p w:rsidR="00E25658" w:rsidRPr="00394094" w:rsidRDefault="008766C9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Kostenlose</w:t>
                </w:r>
                <w:r w:rsidR="00DE3922">
                  <w:rPr>
                    <w:rFonts w:cs="Arial"/>
                    <w:szCs w:val="22"/>
                    <w:lang w:val="de-DE"/>
                  </w:rPr>
                  <w:t xml:space="preserve"> Wartungs-App RecaCheck jetzt verfügbar</w:t>
                </w:r>
              </w:p>
              <w:p w:rsidR="00674F30" w:rsidRDefault="00674F30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</w:p>
              <w:p w:rsidR="002C6621" w:rsidRPr="00394094" w:rsidRDefault="008766C9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A</w:t>
                </w:r>
                <w:r w:rsidR="00DE3922">
                  <w:rPr>
                    <w:rFonts w:cs="Arial"/>
                    <w:b/>
                    <w:szCs w:val="22"/>
                    <w:lang w:val="de-DE"/>
                  </w:rPr>
                  <w:t xml:space="preserve">bscheider bequem warten – 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 xml:space="preserve">mit </w:t>
                </w:r>
                <w:r w:rsidR="00DE3922">
                  <w:rPr>
                    <w:rFonts w:cs="Arial"/>
                    <w:b/>
                    <w:szCs w:val="22"/>
                    <w:lang w:val="de-DE"/>
                  </w:rPr>
                  <w:t>der neuen Mall-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>App</w:t>
                </w:r>
              </w:p>
            </w:sdtContent>
          </w:sdt>
          <w:p w:rsidR="00A92942" w:rsidRDefault="007F7CBB" w:rsidP="00097D06">
            <w:pPr>
              <w:pStyle w:val="Textkrper31"/>
              <w:widowControl/>
              <w:rPr>
                <w:noProof/>
                <w:color w:val="FF0000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19C87F66" wp14:editId="223886B1">
                  <wp:extent cx="3600450" cy="3175599"/>
                  <wp:effectExtent l="19050" t="19050" r="19050" b="2540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448" cy="31835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825" w:rsidRPr="00520A06" w:rsidRDefault="00D82825" w:rsidP="00097D06">
            <w:pPr>
              <w:pStyle w:val="Textkrper31"/>
              <w:widowControl/>
              <w:rPr>
                <w:noProof/>
                <w:sz w:val="8"/>
                <w:szCs w:val="8"/>
                <w:lang w:val="de-DE"/>
              </w:rPr>
            </w:pPr>
          </w:p>
          <w:p w:rsidR="00F81137" w:rsidRDefault="00B51AD9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Bildunterschrift:</w:t>
            </w:r>
            <w:r w:rsidR="00692440">
              <w:rPr>
                <w:noProof/>
                <w:lang w:val="de-DE"/>
              </w:rPr>
              <w:t xml:space="preserve"> </w:t>
            </w:r>
            <w:r w:rsidR="008766C9">
              <w:rPr>
                <w:noProof/>
                <w:lang w:val="de-DE"/>
              </w:rPr>
              <w:t>Mit der neuen Wartungs-App von Mall bleibt der Ordner mit dem Betriebsbuch im Büro – für Wartung und Eigenkontrolle reicht ein Smartphone</w:t>
            </w:r>
            <w:r w:rsidR="009A233D">
              <w:rPr>
                <w:noProof/>
                <w:lang w:val="de-DE"/>
              </w:rPr>
              <w:t>.</w:t>
            </w:r>
            <w:r w:rsidR="00AE5BAC">
              <w:rPr>
                <w:noProof/>
                <w:lang w:val="de-DE"/>
              </w:rPr>
              <w:t xml:space="preserve"> (Mall GmbH)</w:t>
            </w:r>
          </w:p>
          <w:p w:rsidR="00AB2B12" w:rsidRDefault="00AB2B12" w:rsidP="00AB2B12">
            <w:pPr>
              <w:pStyle w:val="Textkrper31"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Default="001A0EE0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 w:rsidRPr="00C81ACC"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 sind online unter </w:t>
            </w:r>
            <w:hyperlink r:id="rId11" w:history="1">
              <w:r w:rsidR="00BA637D" w:rsidRPr="00BA637D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www.mall.info/aktuelle-pressemitteilungen</w:t>
              </w:r>
            </w:hyperlink>
            <w:r w:rsidR="00BA637D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>abrufbar.</w:t>
            </w:r>
            <w:r w:rsidR="000E2058" w:rsidRPr="00C81ACC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2" w:history="1">
              <w:r w:rsidR="00015DE6" w:rsidRPr="00C81ACC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</w:t>
              </w:r>
            </w:hyperlink>
            <w:r w:rsidR="002C6621" w:rsidRPr="00C81ACC">
              <w:rPr>
                <w:rFonts w:cs="Arial"/>
                <w:szCs w:val="22"/>
                <w:lang w:val="de-DE"/>
              </w:rPr>
              <w:t>.</w:t>
            </w:r>
          </w:p>
          <w:p w:rsidR="001447F3" w:rsidRPr="00C81ACC" w:rsidRDefault="001447F3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F321E4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B</w:t>
            </w:r>
            <w:r w:rsidR="002C6621" w:rsidRPr="00394094">
              <w:rPr>
                <w:rFonts w:cs="Arial"/>
                <w:szCs w:val="22"/>
                <w:lang w:val="de-DE"/>
              </w:rPr>
              <w:t>elegexemplar erbeten an 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  <w:t>Hüfinger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B2491F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FD11F9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Mall bietet Systemlösungen für die Regenwasserbewirtschaftung, Abscheider, Kläranlagen, Pumpstationen, </w:t>
            </w:r>
            <w:r w:rsidR="00E45E1D">
              <w:rPr>
                <w:rFonts w:cs="Arial"/>
                <w:szCs w:val="22"/>
                <w:lang w:val="de-DE"/>
              </w:rPr>
              <w:t>P</w:t>
            </w:r>
            <w:r w:rsidR="00E96ED8">
              <w:rPr>
                <w:rFonts w:cs="Arial"/>
                <w:szCs w:val="22"/>
                <w:lang w:val="de-DE"/>
              </w:rPr>
              <w:t>elletlager und Solarthermie. 480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6514BF">
              <w:rPr>
                <w:rFonts w:cs="Arial"/>
                <w:szCs w:val="22"/>
                <w:lang w:val="de-DE"/>
              </w:rPr>
              <w:t>teten 2018 einen Umsatz von 80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27" w:rsidRDefault="00337E27" w:rsidP="00EA706D">
      <w:r>
        <w:separator/>
      </w:r>
    </w:p>
  </w:endnote>
  <w:endnote w:type="continuationSeparator" w:id="0">
    <w:p w:rsidR="00337E27" w:rsidRDefault="00337E27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8766C9" w:rsidRPr="0070033F" w:rsidTr="007A1763">
      <w:trPr>
        <w:trHeight w:hRule="exact" w:val="1263"/>
      </w:trPr>
      <w:tc>
        <w:tcPr>
          <w:tcW w:w="6946" w:type="dxa"/>
        </w:tcPr>
        <w:p w:rsidR="008766C9" w:rsidRPr="00394094" w:rsidRDefault="008766C9" w:rsidP="00A15ACB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„Abscheider bequem w</w:t>
          </w:r>
          <w:r w:rsidR="00DE3922">
            <w:rPr>
              <w:rFonts w:ascii="Arial" w:hAnsi="Arial" w:cs="Arial"/>
              <w:sz w:val="18"/>
            </w:rPr>
            <w:t xml:space="preserve">arten – </w:t>
          </w:r>
          <w:r w:rsidR="00FC60C9">
            <w:rPr>
              <w:rFonts w:ascii="Arial" w:hAnsi="Arial" w:cs="Arial"/>
              <w:sz w:val="18"/>
            </w:rPr>
            <w:t xml:space="preserve">mit </w:t>
          </w:r>
          <w:r w:rsidR="00DE3922">
            <w:rPr>
              <w:rFonts w:ascii="Arial" w:hAnsi="Arial" w:cs="Arial"/>
              <w:sz w:val="18"/>
            </w:rPr>
            <w:t>der neuen</w:t>
          </w:r>
          <w:r w:rsidR="00520A06">
            <w:rPr>
              <w:rFonts w:ascii="Arial" w:hAnsi="Arial" w:cs="Arial"/>
              <w:sz w:val="18"/>
            </w:rPr>
            <w:t xml:space="preserve"> Mall-App“, 0</w:t>
          </w:r>
          <w:r w:rsidR="00A15ACB">
            <w:rPr>
              <w:rFonts w:ascii="Arial" w:hAnsi="Arial" w:cs="Arial"/>
              <w:sz w:val="18"/>
            </w:rPr>
            <w:t>3</w:t>
          </w:r>
          <w:r w:rsidRPr="00394094">
            <w:rPr>
              <w:rFonts w:ascii="Arial" w:hAnsi="Arial" w:cs="Arial"/>
              <w:sz w:val="18"/>
            </w:rPr>
            <w:t>.</w:t>
          </w:r>
          <w:r w:rsidR="00520A06">
            <w:rPr>
              <w:rFonts w:ascii="Arial" w:hAnsi="Arial" w:cs="Arial"/>
              <w:sz w:val="18"/>
            </w:rPr>
            <w:t>07</w:t>
          </w:r>
          <w:r>
            <w:rPr>
              <w:rFonts w:ascii="Arial" w:hAnsi="Arial" w:cs="Arial"/>
              <w:sz w:val="18"/>
            </w:rPr>
            <w:t>.2019</w:t>
          </w:r>
        </w:p>
      </w:tc>
      <w:tc>
        <w:tcPr>
          <w:tcW w:w="2916" w:type="dxa"/>
        </w:tcPr>
        <w:p w:rsidR="008766C9" w:rsidRPr="00394094" w:rsidRDefault="008766C9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5A7EB4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5A7EB4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8766C9" w:rsidRPr="0070033F" w:rsidRDefault="008766C9" w:rsidP="00A86D27">
          <w:pPr>
            <w:pStyle w:val="06aFuzeileBlock1-3"/>
          </w:pPr>
        </w:p>
      </w:tc>
      <w:tc>
        <w:tcPr>
          <w:tcW w:w="1691" w:type="dxa"/>
        </w:tcPr>
        <w:p w:rsidR="008766C9" w:rsidRPr="0070033F" w:rsidRDefault="008766C9" w:rsidP="0042397E">
          <w:pPr>
            <w:pStyle w:val="06bFuzeileBlock4-5IBANundBIC"/>
          </w:pPr>
        </w:p>
      </w:tc>
      <w:tc>
        <w:tcPr>
          <w:tcW w:w="992" w:type="dxa"/>
        </w:tcPr>
        <w:p w:rsidR="008766C9" w:rsidRPr="0070033F" w:rsidRDefault="008766C9" w:rsidP="0042397E">
          <w:pPr>
            <w:pStyle w:val="06bFuzeileBlock4-5IBANundBIC"/>
          </w:pPr>
        </w:p>
      </w:tc>
    </w:tr>
  </w:tbl>
  <w:p w:rsidR="008766C9" w:rsidRPr="00CA1667" w:rsidRDefault="008766C9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8766C9" w:rsidRPr="0070033F" w:rsidTr="00F215A9">
          <w:trPr>
            <w:trHeight w:hRule="exact" w:val="822"/>
          </w:trPr>
          <w:tc>
            <w:tcPr>
              <w:tcW w:w="1559" w:type="dxa"/>
            </w:tcPr>
            <w:p w:rsidR="008766C9" w:rsidRPr="0070033F" w:rsidRDefault="008766C9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EC786D">
                <w:t>Mall GmbH</w:t>
              </w:r>
              <w:r>
                <w:fldChar w:fldCharType="end"/>
              </w:r>
            </w:p>
            <w:p w:rsidR="008766C9" w:rsidRDefault="008766C9" w:rsidP="00FE79B3">
              <w:pPr>
                <w:pStyle w:val="06aFuzeileBlock1-3"/>
              </w:pPr>
              <w:fldSimple w:instr=" DOCVARIABLE  Strasse  \* MERGEFORMAT ">
                <w:r w:rsidR="00EC786D">
                  <w:t>Hüfinger Str. 39-45</w:t>
                </w:r>
              </w:fldSimple>
            </w:p>
            <w:p w:rsidR="008766C9" w:rsidRDefault="008766C9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EC786D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EC786D">
                <w:t>Donaueschingen</w:t>
              </w:r>
              <w:r>
                <w:fldChar w:fldCharType="end"/>
              </w:r>
            </w:p>
            <w:p w:rsidR="008766C9" w:rsidRDefault="008766C9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EC786D">
                <w:t>+49 771 8005-0</w:t>
              </w:r>
              <w:r>
                <w:fldChar w:fldCharType="end"/>
              </w:r>
            </w:p>
            <w:p w:rsidR="008766C9" w:rsidRPr="0070033F" w:rsidRDefault="008766C9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EC786D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8766C9" w:rsidRPr="0070033F" w:rsidRDefault="008766C9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8766C9" w:rsidRPr="0070033F" w:rsidRDefault="008766C9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8766C9" w:rsidRPr="0070033F" w:rsidRDefault="008766C9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8766C9" w:rsidRPr="0070033F" w:rsidRDefault="008766C9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8766C9" w:rsidRPr="0070033F" w:rsidRDefault="008766C9" w:rsidP="00F215A9">
              <w:pPr>
                <w:pStyle w:val="06aFuzeileBlock1-3"/>
              </w:pPr>
              <w:r>
                <w:t>US</w:t>
              </w:r>
              <w:r w:rsidRPr="0070033F">
                <w:t>t-IdNr.: DE 162302001, GLN 43 99901 84128 4</w:t>
              </w:r>
            </w:p>
          </w:tc>
          <w:tc>
            <w:tcPr>
              <w:tcW w:w="3317" w:type="dxa"/>
            </w:tcPr>
            <w:p w:rsidR="008766C9" w:rsidRPr="0070033F" w:rsidRDefault="008766C9" w:rsidP="0024346A">
              <w:pPr>
                <w:pStyle w:val="06aFuzeileBlock1-3"/>
              </w:pPr>
              <w:r w:rsidRPr="0070033F">
                <w:t>Bankverbindung:</w:t>
              </w:r>
            </w:p>
            <w:p w:rsidR="008766C9" w:rsidRPr="0070033F" w:rsidRDefault="008766C9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8766C9" w:rsidRPr="0070033F" w:rsidRDefault="008766C9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8766C9" w:rsidRPr="0070033F" w:rsidRDefault="008766C9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8766C9" w:rsidRPr="0070033F" w:rsidRDefault="008766C9" w:rsidP="00F215A9">
              <w:pPr>
                <w:pStyle w:val="06bFuzeileBlock4-5IBANundBIC"/>
              </w:pPr>
              <w:r w:rsidRPr="0070033F">
                <w:t>IBAN:</w:t>
              </w:r>
            </w:p>
            <w:p w:rsidR="008766C9" w:rsidRPr="0070033F" w:rsidRDefault="008766C9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8766C9" w:rsidRPr="0070033F" w:rsidRDefault="008766C9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8766C9" w:rsidRPr="0070033F" w:rsidRDefault="008766C9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8766C9" w:rsidRPr="0070033F" w:rsidRDefault="008766C9" w:rsidP="00F215A9">
              <w:pPr>
                <w:pStyle w:val="06bFuzeileBlock4-5IBANundBIC"/>
              </w:pPr>
              <w:r w:rsidRPr="0070033F">
                <w:t>BIC:</w:t>
              </w:r>
            </w:p>
            <w:p w:rsidR="008766C9" w:rsidRPr="0070033F" w:rsidRDefault="008766C9" w:rsidP="00F215A9">
              <w:pPr>
                <w:pStyle w:val="06bFuzeileBlock4-5IBANundBIC"/>
              </w:pPr>
              <w:r w:rsidRPr="0070033F">
                <w:t>SOLADEST</w:t>
              </w:r>
            </w:p>
            <w:p w:rsidR="008766C9" w:rsidRPr="0070033F" w:rsidRDefault="008766C9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8766C9" w:rsidRPr="0070033F" w:rsidRDefault="008766C9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8766C9" w:rsidRDefault="008766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27" w:rsidRDefault="00337E27" w:rsidP="00EA706D">
      <w:r>
        <w:separator/>
      </w:r>
    </w:p>
  </w:footnote>
  <w:footnote w:type="continuationSeparator" w:id="0">
    <w:p w:rsidR="00337E27" w:rsidRDefault="00337E27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C9" w:rsidRDefault="008766C9" w:rsidP="00CA1667">
    <w:pPr>
      <w:pStyle w:val="06aFuzeileBlock1-3"/>
    </w:pPr>
  </w:p>
  <w:p w:rsidR="008766C9" w:rsidRDefault="008766C9" w:rsidP="00CA1667">
    <w:pPr>
      <w:pStyle w:val="06aFuzeileBlock1-3"/>
    </w:pPr>
  </w:p>
  <w:p w:rsidR="008766C9" w:rsidRDefault="008766C9" w:rsidP="00CA1667">
    <w:pPr>
      <w:pStyle w:val="06aFuzeileBlock1-3"/>
    </w:pPr>
  </w:p>
  <w:p w:rsidR="008766C9" w:rsidRDefault="008766C9" w:rsidP="00CA1667">
    <w:pPr>
      <w:pStyle w:val="06aFuzeileBlock1-3"/>
    </w:pPr>
  </w:p>
  <w:p w:rsidR="008766C9" w:rsidRDefault="008766C9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66C9" w:rsidRDefault="008766C9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8766C9" w:rsidRDefault="008766C9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8766C9" w:rsidRDefault="008766C9" w:rsidP="00CA1667">
    <w:pPr>
      <w:pStyle w:val="06aFuzeileBlock1-3"/>
    </w:pPr>
  </w:p>
  <w:p w:rsidR="008766C9" w:rsidRPr="00CA1667" w:rsidRDefault="008766C9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C9" w:rsidRDefault="008766C9">
    <w:pPr>
      <w:pStyle w:val="Kopfzeile"/>
    </w:pPr>
  </w:p>
  <w:p w:rsidR="008766C9" w:rsidRDefault="008766C9">
    <w:pPr>
      <w:pStyle w:val="Kopfzeile"/>
    </w:pPr>
  </w:p>
  <w:p w:rsidR="008766C9" w:rsidRDefault="008766C9">
    <w:pPr>
      <w:pStyle w:val="Kopfzeile"/>
    </w:pPr>
  </w:p>
  <w:p w:rsidR="008766C9" w:rsidRDefault="008766C9">
    <w:pPr>
      <w:pStyle w:val="Kopfzeile"/>
    </w:pPr>
  </w:p>
  <w:p w:rsidR="008766C9" w:rsidRDefault="008766C9">
    <w:pPr>
      <w:pStyle w:val="Kopfzeile"/>
    </w:pPr>
  </w:p>
  <w:sdt>
    <w:sdtPr>
      <w:rPr>
        <w:b/>
        <w:sz w:val="48"/>
      </w:rPr>
      <w:id w:val="67932524"/>
    </w:sdtPr>
    <w:sdtEndPr/>
    <w:sdtContent>
      <w:p w:rsidR="008766C9" w:rsidRPr="00B0161A" w:rsidRDefault="008766C9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4097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354D"/>
    <w:rsid w:val="00014DCE"/>
    <w:rsid w:val="0001548A"/>
    <w:rsid w:val="00015DE6"/>
    <w:rsid w:val="0002062F"/>
    <w:rsid w:val="00021774"/>
    <w:rsid w:val="00022413"/>
    <w:rsid w:val="00025F22"/>
    <w:rsid w:val="0003080B"/>
    <w:rsid w:val="00031138"/>
    <w:rsid w:val="00037F02"/>
    <w:rsid w:val="00040C5C"/>
    <w:rsid w:val="0004273B"/>
    <w:rsid w:val="000455EE"/>
    <w:rsid w:val="00054630"/>
    <w:rsid w:val="000558B4"/>
    <w:rsid w:val="000575E8"/>
    <w:rsid w:val="00057B5C"/>
    <w:rsid w:val="00065A60"/>
    <w:rsid w:val="00065E81"/>
    <w:rsid w:val="00072617"/>
    <w:rsid w:val="00077AF1"/>
    <w:rsid w:val="000840D0"/>
    <w:rsid w:val="000850AC"/>
    <w:rsid w:val="000865BC"/>
    <w:rsid w:val="00092FB6"/>
    <w:rsid w:val="0009496C"/>
    <w:rsid w:val="00097D06"/>
    <w:rsid w:val="000A69B6"/>
    <w:rsid w:val="000B2651"/>
    <w:rsid w:val="000C2F96"/>
    <w:rsid w:val="000C4E61"/>
    <w:rsid w:val="000D12A6"/>
    <w:rsid w:val="000D31F6"/>
    <w:rsid w:val="000D7F84"/>
    <w:rsid w:val="000E2058"/>
    <w:rsid w:val="000E7D94"/>
    <w:rsid w:val="000F1797"/>
    <w:rsid w:val="00114CD0"/>
    <w:rsid w:val="001174CD"/>
    <w:rsid w:val="0012379A"/>
    <w:rsid w:val="00124547"/>
    <w:rsid w:val="001254A3"/>
    <w:rsid w:val="001262F7"/>
    <w:rsid w:val="001266AD"/>
    <w:rsid w:val="00126CFB"/>
    <w:rsid w:val="00131209"/>
    <w:rsid w:val="00135A44"/>
    <w:rsid w:val="00141ADE"/>
    <w:rsid w:val="001445A7"/>
    <w:rsid w:val="001447F3"/>
    <w:rsid w:val="00144FFF"/>
    <w:rsid w:val="00146373"/>
    <w:rsid w:val="001509E9"/>
    <w:rsid w:val="00152076"/>
    <w:rsid w:val="001532ED"/>
    <w:rsid w:val="00160822"/>
    <w:rsid w:val="001741D0"/>
    <w:rsid w:val="00175EFA"/>
    <w:rsid w:val="001768DC"/>
    <w:rsid w:val="001819CA"/>
    <w:rsid w:val="00186252"/>
    <w:rsid w:val="00187E65"/>
    <w:rsid w:val="00193844"/>
    <w:rsid w:val="0019390A"/>
    <w:rsid w:val="001A0EE0"/>
    <w:rsid w:val="001A1B04"/>
    <w:rsid w:val="001B02A2"/>
    <w:rsid w:val="001B343A"/>
    <w:rsid w:val="001B4CEB"/>
    <w:rsid w:val="001B7428"/>
    <w:rsid w:val="001D356C"/>
    <w:rsid w:val="001D44E4"/>
    <w:rsid w:val="001D58A7"/>
    <w:rsid w:val="001D761D"/>
    <w:rsid w:val="001E15EB"/>
    <w:rsid w:val="001E5706"/>
    <w:rsid w:val="001E6FC8"/>
    <w:rsid w:val="001F5718"/>
    <w:rsid w:val="001F67F6"/>
    <w:rsid w:val="0020448A"/>
    <w:rsid w:val="00210877"/>
    <w:rsid w:val="00225EF6"/>
    <w:rsid w:val="00232338"/>
    <w:rsid w:val="002344EE"/>
    <w:rsid w:val="00235185"/>
    <w:rsid w:val="00240ED0"/>
    <w:rsid w:val="00242A9A"/>
    <w:rsid w:val="0024346A"/>
    <w:rsid w:val="00245B09"/>
    <w:rsid w:val="002519C2"/>
    <w:rsid w:val="0025624F"/>
    <w:rsid w:val="00257C1B"/>
    <w:rsid w:val="00263F0D"/>
    <w:rsid w:val="00275630"/>
    <w:rsid w:val="00277385"/>
    <w:rsid w:val="002804A5"/>
    <w:rsid w:val="002829F6"/>
    <w:rsid w:val="00283D06"/>
    <w:rsid w:val="00283FB6"/>
    <w:rsid w:val="002926D6"/>
    <w:rsid w:val="0029466C"/>
    <w:rsid w:val="00295C54"/>
    <w:rsid w:val="002A1B1D"/>
    <w:rsid w:val="002A31FE"/>
    <w:rsid w:val="002A6C57"/>
    <w:rsid w:val="002B073B"/>
    <w:rsid w:val="002B1FE9"/>
    <w:rsid w:val="002B27EC"/>
    <w:rsid w:val="002B46C1"/>
    <w:rsid w:val="002B64F3"/>
    <w:rsid w:val="002C6621"/>
    <w:rsid w:val="002D004C"/>
    <w:rsid w:val="002D0833"/>
    <w:rsid w:val="002D2375"/>
    <w:rsid w:val="002D34E8"/>
    <w:rsid w:val="002D3A52"/>
    <w:rsid w:val="002D4D8B"/>
    <w:rsid w:val="002D6049"/>
    <w:rsid w:val="002D7D0B"/>
    <w:rsid w:val="002D7FBF"/>
    <w:rsid w:val="002E0558"/>
    <w:rsid w:val="002E114A"/>
    <w:rsid w:val="002E1CA4"/>
    <w:rsid w:val="002E3447"/>
    <w:rsid w:val="002F0218"/>
    <w:rsid w:val="002F4123"/>
    <w:rsid w:val="002F5526"/>
    <w:rsid w:val="00300305"/>
    <w:rsid w:val="00307433"/>
    <w:rsid w:val="00311544"/>
    <w:rsid w:val="00311CA5"/>
    <w:rsid w:val="003135EC"/>
    <w:rsid w:val="003161A8"/>
    <w:rsid w:val="00322367"/>
    <w:rsid w:val="00324418"/>
    <w:rsid w:val="003259BC"/>
    <w:rsid w:val="00326F18"/>
    <w:rsid w:val="003319B5"/>
    <w:rsid w:val="00335636"/>
    <w:rsid w:val="00337E27"/>
    <w:rsid w:val="00341593"/>
    <w:rsid w:val="00341DF2"/>
    <w:rsid w:val="003454A7"/>
    <w:rsid w:val="00345634"/>
    <w:rsid w:val="00353A63"/>
    <w:rsid w:val="0035603E"/>
    <w:rsid w:val="003658A5"/>
    <w:rsid w:val="0036700C"/>
    <w:rsid w:val="003810FE"/>
    <w:rsid w:val="00392445"/>
    <w:rsid w:val="00394094"/>
    <w:rsid w:val="003943F9"/>
    <w:rsid w:val="00395D97"/>
    <w:rsid w:val="003A18A3"/>
    <w:rsid w:val="003A7D3C"/>
    <w:rsid w:val="003C1826"/>
    <w:rsid w:val="003C3656"/>
    <w:rsid w:val="003C6EFC"/>
    <w:rsid w:val="003D180A"/>
    <w:rsid w:val="003D444B"/>
    <w:rsid w:val="003E309D"/>
    <w:rsid w:val="003F1DD7"/>
    <w:rsid w:val="003F4A89"/>
    <w:rsid w:val="003F66AD"/>
    <w:rsid w:val="00414422"/>
    <w:rsid w:val="004223DE"/>
    <w:rsid w:val="00423695"/>
    <w:rsid w:val="0042397E"/>
    <w:rsid w:val="00424AEC"/>
    <w:rsid w:val="00425DF6"/>
    <w:rsid w:val="00430DEB"/>
    <w:rsid w:val="004413A8"/>
    <w:rsid w:val="00442F9A"/>
    <w:rsid w:val="004502E5"/>
    <w:rsid w:val="004576D9"/>
    <w:rsid w:val="00461C88"/>
    <w:rsid w:val="004639D0"/>
    <w:rsid w:val="00463FA6"/>
    <w:rsid w:val="00470CA2"/>
    <w:rsid w:val="00475783"/>
    <w:rsid w:val="00483CAD"/>
    <w:rsid w:val="0048662C"/>
    <w:rsid w:val="004911B4"/>
    <w:rsid w:val="00493F3A"/>
    <w:rsid w:val="004941D8"/>
    <w:rsid w:val="00494815"/>
    <w:rsid w:val="004955F3"/>
    <w:rsid w:val="0049611B"/>
    <w:rsid w:val="004974AC"/>
    <w:rsid w:val="004A06BA"/>
    <w:rsid w:val="004A1D46"/>
    <w:rsid w:val="004A74CA"/>
    <w:rsid w:val="004A771A"/>
    <w:rsid w:val="004B00F9"/>
    <w:rsid w:val="004B3317"/>
    <w:rsid w:val="004B449C"/>
    <w:rsid w:val="004B48AA"/>
    <w:rsid w:val="004B5C73"/>
    <w:rsid w:val="004E109F"/>
    <w:rsid w:val="004E1968"/>
    <w:rsid w:val="004E5170"/>
    <w:rsid w:val="004F0002"/>
    <w:rsid w:val="004F2605"/>
    <w:rsid w:val="004F2BD5"/>
    <w:rsid w:val="004F6288"/>
    <w:rsid w:val="00504B79"/>
    <w:rsid w:val="00506098"/>
    <w:rsid w:val="005101DA"/>
    <w:rsid w:val="00512D15"/>
    <w:rsid w:val="00515850"/>
    <w:rsid w:val="00516B59"/>
    <w:rsid w:val="00520A06"/>
    <w:rsid w:val="005238F3"/>
    <w:rsid w:val="00526274"/>
    <w:rsid w:val="00527518"/>
    <w:rsid w:val="0053088E"/>
    <w:rsid w:val="00535116"/>
    <w:rsid w:val="0054005C"/>
    <w:rsid w:val="005401E5"/>
    <w:rsid w:val="0054477B"/>
    <w:rsid w:val="00561FCF"/>
    <w:rsid w:val="00563999"/>
    <w:rsid w:val="00566691"/>
    <w:rsid w:val="00567243"/>
    <w:rsid w:val="00567701"/>
    <w:rsid w:val="005679B3"/>
    <w:rsid w:val="00567B7F"/>
    <w:rsid w:val="00567F29"/>
    <w:rsid w:val="00574EDC"/>
    <w:rsid w:val="00576D49"/>
    <w:rsid w:val="00580938"/>
    <w:rsid w:val="00582D49"/>
    <w:rsid w:val="00583311"/>
    <w:rsid w:val="0059076E"/>
    <w:rsid w:val="0059107E"/>
    <w:rsid w:val="00593091"/>
    <w:rsid w:val="005943D9"/>
    <w:rsid w:val="00596159"/>
    <w:rsid w:val="005976B8"/>
    <w:rsid w:val="005A0ECC"/>
    <w:rsid w:val="005A1314"/>
    <w:rsid w:val="005A52D2"/>
    <w:rsid w:val="005A7EB4"/>
    <w:rsid w:val="005B38C3"/>
    <w:rsid w:val="005B3EB1"/>
    <w:rsid w:val="005B40D3"/>
    <w:rsid w:val="005B448A"/>
    <w:rsid w:val="005B5175"/>
    <w:rsid w:val="005B64A2"/>
    <w:rsid w:val="005C0109"/>
    <w:rsid w:val="005C4DD9"/>
    <w:rsid w:val="005C527F"/>
    <w:rsid w:val="005C5624"/>
    <w:rsid w:val="005C70AD"/>
    <w:rsid w:val="005C7FE5"/>
    <w:rsid w:val="005D4061"/>
    <w:rsid w:val="005D6B01"/>
    <w:rsid w:val="005D747B"/>
    <w:rsid w:val="005D7C1A"/>
    <w:rsid w:val="005E2333"/>
    <w:rsid w:val="005E2651"/>
    <w:rsid w:val="005E27C8"/>
    <w:rsid w:val="005E6C1E"/>
    <w:rsid w:val="005F35CD"/>
    <w:rsid w:val="005F65B3"/>
    <w:rsid w:val="00601566"/>
    <w:rsid w:val="006020AE"/>
    <w:rsid w:val="00603F75"/>
    <w:rsid w:val="00604215"/>
    <w:rsid w:val="006120EC"/>
    <w:rsid w:val="006126FF"/>
    <w:rsid w:val="00612AD2"/>
    <w:rsid w:val="00622CEE"/>
    <w:rsid w:val="00622E43"/>
    <w:rsid w:val="006239BC"/>
    <w:rsid w:val="00633548"/>
    <w:rsid w:val="00635BB7"/>
    <w:rsid w:val="00636545"/>
    <w:rsid w:val="00637F7F"/>
    <w:rsid w:val="006414F7"/>
    <w:rsid w:val="006457FE"/>
    <w:rsid w:val="006514BF"/>
    <w:rsid w:val="00655071"/>
    <w:rsid w:val="006564D2"/>
    <w:rsid w:val="0066120B"/>
    <w:rsid w:val="00674F30"/>
    <w:rsid w:val="00686538"/>
    <w:rsid w:val="00687218"/>
    <w:rsid w:val="00692003"/>
    <w:rsid w:val="00692440"/>
    <w:rsid w:val="00693003"/>
    <w:rsid w:val="006936BB"/>
    <w:rsid w:val="00693B06"/>
    <w:rsid w:val="006965C5"/>
    <w:rsid w:val="006A29C4"/>
    <w:rsid w:val="006A2DA2"/>
    <w:rsid w:val="006A329E"/>
    <w:rsid w:val="006A5C5D"/>
    <w:rsid w:val="006B7384"/>
    <w:rsid w:val="006C1EC6"/>
    <w:rsid w:val="006C52A0"/>
    <w:rsid w:val="006D3D86"/>
    <w:rsid w:val="006D4554"/>
    <w:rsid w:val="006D492D"/>
    <w:rsid w:val="006D5423"/>
    <w:rsid w:val="006D64A3"/>
    <w:rsid w:val="006D6A9C"/>
    <w:rsid w:val="006E47B0"/>
    <w:rsid w:val="006E5528"/>
    <w:rsid w:val="006E6977"/>
    <w:rsid w:val="006F4819"/>
    <w:rsid w:val="0070033F"/>
    <w:rsid w:val="00700C76"/>
    <w:rsid w:val="00710119"/>
    <w:rsid w:val="0071066A"/>
    <w:rsid w:val="00711DA8"/>
    <w:rsid w:val="00711EBF"/>
    <w:rsid w:val="0071258A"/>
    <w:rsid w:val="00712B4B"/>
    <w:rsid w:val="0071355A"/>
    <w:rsid w:val="00726EF4"/>
    <w:rsid w:val="00737D2A"/>
    <w:rsid w:val="00744209"/>
    <w:rsid w:val="00750B73"/>
    <w:rsid w:val="00751FD5"/>
    <w:rsid w:val="007544C1"/>
    <w:rsid w:val="00754EF0"/>
    <w:rsid w:val="007605D2"/>
    <w:rsid w:val="00763B6D"/>
    <w:rsid w:val="00766171"/>
    <w:rsid w:val="007753B7"/>
    <w:rsid w:val="0077716A"/>
    <w:rsid w:val="00777A82"/>
    <w:rsid w:val="00782AE8"/>
    <w:rsid w:val="00785F33"/>
    <w:rsid w:val="007869BC"/>
    <w:rsid w:val="00790D79"/>
    <w:rsid w:val="0079183F"/>
    <w:rsid w:val="00794404"/>
    <w:rsid w:val="007A0236"/>
    <w:rsid w:val="007A1763"/>
    <w:rsid w:val="007A1886"/>
    <w:rsid w:val="007A3F84"/>
    <w:rsid w:val="007A479D"/>
    <w:rsid w:val="007A5814"/>
    <w:rsid w:val="007A6DFF"/>
    <w:rsid w:val="007B15D6"/>
    <w:rsid w:val="007B2182"/>
    <w:rsid w:val="007B552B"/>
    <w:rsid w:val="007B7F15"/>
    <w:rsid w:val="007C0178"/>
    <w:rsid w:val="007C1E6B"/>
    <w:rsid w:val="007D27FD"/>
    <w:rsid w:val="007D4339"/>
    <w:rsid w:val="007D4F8F"/>
    <w:rsid w:val="007D52E4"/>
    <w:rsid w:val="007D5AB0"/>
    <w:rsid w:val="007E4CE5"/>
    <w:rsid w:val="007E53E1"/>
    <w:rsid w:val="007F47F2"/>
    <w:rsid w:val="007F7CBB"/>
    <w:rsid w:val="008005E4"/>
    <w:rsid w:val="00802724"/>
    <w:rsid w:val="0080425A"/>
    <w:rsid w:val="008103DF"/>
    <w:rsid w:val="00810EDA"/>
    <w:rsid w:val="00815A61"/>
    <w:rsid w:val="008171D7"/>
    <w:rsid w:val="00820A9E"/>
    <w:rsid w:val="00831FE6"/>
    <w:rsid w:val="0083361F"/>
    <w:rsid w:val="008356F3"/>
    <w:rsid w:val="00842E70"/>
    <w:rsid w:val="00843B84"/>
    <w:rsid w:val="00846E3F"/>
    <w:rsid w:val="00847C58"/>
    <w:rsid w:val="00847D6A"/>
    <w:rsid w:val="00857C69"/>
    <w:rsid w:val="0086092F"/>
    <w:rsid w:val="008636CC"/>
    <w:rsid w:val="00863C46"/>
    <w:rsid w:val="008709CF"/>
    <w:rsid w:val="0087311B"/>
    <w:rsid w:val="00875053"/>
    <w:rsid w:val="008766C9"/>
    <w:rsid w:val="008822A7"/>
    <w:rsid w:val="008851CD"/>
    <w:rsid w:val="00885F8B"/>
    <w:rsid w:val="00891CAF"/>
    <w:rsid w:val="00893953"/>
    <w:rsid w:val="00893D0A"/>
    <w:rsid w:val="0089415E"/>
    <w:rsid w:val="008957FD"/>
    <w:rsid w:val="00895EE2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F1BD6"/>
    <w:rsid w:val="008F4133"/>
    <w:rsid w:val="008F4DC9"/>
    <w:rsid w:val="008F7929"/>
    <w:rsid w:val="00902AF2"/>
    <w:rsid w:val="009072B2"/>
    <w:rsid w:val="00912758"/>
    <w:rsid w:val="0091585F"/>
    <w:rsid w:val="0091737F"/>
    <w:rsid w:val="009177DF"/>
    <w:rsid w:val="00922E9A"/>
    <w:rsid w:val="00923A48"/>
    <w:rsid w:val="00923B9D"/>
    <w:rsid w:val="009259CF"/>
    <w:rsid w:val="00930794"/>
    <w:rsid w:val="009327C1"/>
    <w:rsid w:val="00937A74"/>
    <w:rsid w:val="00943A7F"/>
    <w:rsid w:val="009458DC"/>
    <w:rsid w:val="00945B4B"/>
    <w:rsid w:val="009463F9"/>
    <w:rsid w:val="009465B6"/>
    <w:rsid w:val="00950101"/>
    <w:rsid w:val="00950619"/>
    <w:rsid w:val="00951D9E"/>
    <w:rsid w:val="0095278F"/>
    <w:rsid w:val="00952A13"/>
    <w:rsid w:val="00952E19"/>
    <w:rsid w:val="009530B3"/>
    <w:rsid w:val="009608D4"/>
    <w:rsid w:val="00963FF6"/>
    <w:rsid w:val="00964385"/>
    <w:rsid w:val="00973AEB"/>
    <w:rsid w:val="00977AB4"/>
    <w:rsid w:val="0098055F"/>
    <w:rsid w:val="00981430"/>
    <w:rsid w:val="00982BB9"/>
    <w:rsid w:val="0098406D"/>
    <w:rsid w:val="00984DB0"/>
    <w:rsid w:val="00985988"/>
    <w:rsid w:val="009A233D"/>
    <w:rsid w:val="009A3E75"/>
    <w:rsid w:val="009B1A5F"/>
    <w:rsid w:val="009B1C03"/>
    <w:rsid w:val="009C76CB"/>
    <w:rsid w:val="009D2085"/>
    <w:rsid w:val="009D2815"/>
    <w:rsid w:val="009E1B3D"/>
    <w:rsid w:val="009E2C71"/>
    <w:rsid w:val="009E31BE"/>
    <w:rsid w:val="009E3473"/>
    <w:rsid w:val="009E49DB"/>
    <w:rsid w:val="009E51C4"/>
    <w:rsid w:val="009E5951"/>
    <w:rsid w:val="009E703F"/>
    <w:rsid w:val="009E7F3D"/>
    <w:rsid w:val="009F26B3"/>
    <w:rsid w:val="009F2E2B"/>
    <w:rsid w:val="00A0557E"/>
    <w:rsid w:val="00A061EC"/>
    <w:rsid w:val="00A13024"/>
    <w:rsid w:val="00A13D8C"/>
    <w:rsid w:val="00A15ACB"/>
    <w:rsid w:val="00A16A26"/>
    <w:rsid w:val="00A176B9"/>
    <w:rsid w:val="00A20E8D"/>
    <w:rsid w:val="00A22203"/>
    <w:rsid w:val="00A274EF"/>
    <w:rsid w:val="00A30893"/>
    <w:rsid w:val="00A34081"/>
    <w:rsid w:val="00A46ACE"/>
    <w:rsid w:val="00A51871"/>
    <w:rsid w:val="00A53986"/>
    <w:rsid w:val="00A54574"/>
    <w:rsid w:val="00A6344F"/>
    <w:rsid w:val="00A63504"/>
    <w:rsid w:val="00A66689"/>
    <w:rsid w:val="00A673B8"/>
    <w:rsid w:val="00A7084B"/>
    <w:rsid w:val="00A73AE9"/>
    <w:rsid w:val="00A7568F"/>
    <w:rsid w:val="00A84435"/>
    <w:rsid w:val="00A847E0"/>
    <w:rsid w:val="00A86B06"/>
    <w:rsid w:val="00A86D27"/>
    <w:rsid w:val="00A90BF3"/>
    <w:rsid w:val="00A92942"/>
    <w:rsid w:val="00A938AE"/>
    <w:rsid w:val="00AB19DF"/>
    <w:rsid w:val="00AB2B12"/>
    <w:rsid w:val="00AB31C2"/>
    <w:rsid w:val="00AC1415"/>
    <w:rsid w:val="00AC32FC"/>
    <w:rsid w:val="00AC6351"/>
    <w:rsid w:val="00AC6E61"/>
    <w:rsid w:val="00AC7647"/>
    <w:rsid w:val="00AD12A7"/>
    <w:rsid w:val="00AD5840"/>
    <w:rsid w:val="00AD5E37"/>
    <w:rsid w:val="00AD6719"/>
    <w:rsid w:val="00AE05D2"/>
    <w:rsid w:val="00AE2660"/>
    <w:rsid w:val="00AE4384"/>
    <w:rsid w:val="00AE5BAC"/>
    <w:rsid w:val="00AE7128"/>
    <w:rsid w:val="00AE7D42"/>
    <w:rsid w:val="00AF2085"/>
    <w:rsid w:val="00AF7DC9"/>
    <w:rsid w:val="00B0161A"/>
    <w:rsid w:val="00B01CDC"/>
    <w:rsid w:val="00B02703"/>
    <w:rsid w:val="00B03181"/>
    <w:rsid w:val="00B04326"/>
    <w:rsid w:val="00B05693"/>
    <w:rsid w:val="00B05795"/>
    <w:rsid w:val="00B06B9A"/>
    <w:rsid w:val="00B11E87"/>
    <w:rsid w:val="00B2491F"/>
    <w:rsid w:val="00B2517F"/>
    <w:rsid w:val="00B30EC1"/>
    <w:rsid w:val="00B324BA"/>
    <w:rsid w:val="00B32DFB"/>
    <w:rsid w:val="00B40828"/>
    <w:rsid w:val="00B432CA"/>
    <w:rsid w:val="00B43AF5"/>
    <w:rsid w:val="00B51AD9"/>
    <w:rsid w:val="00B53BF3"/>
    <w:rsid w:val="00B571AB"/>
    <w:rsid w:val="00B5797E"/>
    <w:rsid w:val="00B60E79"/>
    <w:rsid w:val="00B65E04"/>
    <w:rsid w:val="00B65FD9"/>
    <w:rsid w:val="00B70D14"/>
    <w:rsid w:val="00B73D05"/>
    <w:rsid w:val="00B77A69"/>
    <w:rsid w:val="00B80B85"/>
    <w:rsid w:val="00B80E01"/>
    <w:rsid w:val="00B85BF0"/>
    <w:rsid w:val="00B964B3"/>
    <w:rsid w:val="00B96BCF"/>
    <w:rsid w:val="00BA2F5F"/>
    <w:rsid w:val="00BA4090"/>
    <w:rsid w:val="00BA637D"/>
    <w:rsid w:val="00BB1A18"/>
    <w:rsid w:val="00BB5F24"/>
    <w:rsid w:val="00BB63DF"/>
    <w:rsid w:val="00BD0750"/>
    <w:rsid w:val="00BD4CAE"/>
    <w:rsid w:val="00BE3368"/>
    <w:rsid w:val="00BE4D69"/>
    <w:rsid w:val="00BE665E"/>
    <w:rsid w:val="00BE6702"/>
    <w:rsid w:val="00BF085C"/>
    <w:rsid w:val="00BF4CB8"/>
    <w:rsid w:val="00BF55CB"/>
    <w:rsid w:val="00C03878"/>
    <w:rsid w:val="00C03E82"/>
    <w:rsid w:val="00C04353"/>
    <w:rsid w:val="00C045D9"/>
    <w:rsid w:val="00C10CB8"/>
    <w:rsid w:val="00C11FCE"/>
    <w:rsid w:val="00C14D70"/>
    <w:rsid w:val="00C177D2"/>
    <w:rsid w:val="00C20ED5"/>
    <w:rsid w:val="00C26679"/>
    <w:rsid w:val="00C270CD"/>
    <w:rsid w:val="00C27450"/>
    <w:rsid w:val="00C32712"/>
    <w:rsid w:val="00C34716"/>
    <w:rsid w:val="00C40F7D"/>
    <w:rsid w:val="00C45D86"/>
    <w:rsid w:val="00C53382"/>
    <w:rsid w:val="00C5565E"/>
    <w:rsid w:val="00C55837"/>
    <w:rsid w:val="00C5587A"/>
    <w:rsid w:val="00C57914"/>
    <w:rsid w:val="00C62EA8"/>
    <w:rsid w:val="00C708F0"/>
    <w:rsid w:val="00C71E84"/>
    <w:rsid w:val="00C75BD9"/>
    <w:rsid w:val="00C81898"/>
    <w:rsid w:val="00C81ACC"/>
    <w:rsid w:val="00C905DE"/>
    <w:rsid w:val="00C91339"/>
    <w:rsid w:val="00C9379A"/>
    <w:rsid w:val="00C944B1"/>
    <w:rsid w:val="00CA1667"/>
    <w:rsid w:val="00CA1CA1"/>
    <w:rsid w:val="00CA48A7"/>
    <w:rsid w:val="00CA5B89"/>
    <w:rsid w:val="00CA6A4E"/>
    <w:rsid w:val="00CB2251"/>
    <w:rsid w:val="00CB253F"/>
    <w:rsid w:val="00CB338E"/>
    <w:rsid w:val="00CB5227"/>
    <w:rsid w:val="00CC562E"/>
    <w:rsid w:val="00CC6129"/>
    <w:rsid w:val="00CE7BB9"/>
    <w:rsid w:val="00CF3C25"/>
    <w:rsid w:val="00CF413C"/>
    <w:rsid w:val="00CF6CC2"/>
    <w:rsid w:val="00CF7CA3"/>
    <w:rsid w:val="00D000BA"/>
    <w:rsid w:val="00D038C3"/>
    <w:rsid w:val="00D05F92"/>
    <w:rsid w:val="00D06218"/>
    <w:rsid w:val="00D24796"/>
    <w:rsid w:val="00D30F4C"/>
    <w:rsid w:val="00D31099"/>
    <w:rsid w:val="00D41012"/>
    <w:rsid w:val="00D432CE"/>
    <w:rsid w:val="00D51674"/>
    <w:rsid w:val="00D53400"/>
    <w:rsid w:val="00D54518"/>
    <w:rsid w:val="00D563E0"/>
    <w:rsid w:val="00D6090F"/>
    <w:rsid w:val="00D658A6"/>
    <w:rsid w:val="00D67237"/>
    <w:rsid w:val="00D80568"/>
    <w:rsid w:val="00D81D73"/>
    <w:rsid w:val="00D8236A"/>
    <w:rsid w:val="00D82825"/>
    <w:rsid w:val="00D851A4"/>
    <w:rsid w:val="00D85B37"/>
    <w:rsid w:val="00D8753D"/>
    <w:rsid w:val="00D9204B"/>
    <w:rsid w:val="00D92E1D"/>
    <w:rsid w:val="00D93147"/>
    <w:rsid w:val="00D93783"/>
    <w:rsid w:val="00D939DF"/>
    <w:rsid w:val="00D95092"/>
    <w:rsid w:val="00D9655B"/>
    <w:rsid w:val="00D96787"/>
    <w:rsid w:val="00DA15A3"/>
    <w:rsid w:val="00DA1FA6"/>
    <w:rsid w:val="00DA3A32"/>
    <w:rsid w:val="00DB5CD3"/>
    <w:rsid w:val="00DD1CF8"/>
    <w:rsid w:val="00DE051C"/>
    <w:rsid w:val="00DE136C"/>
    <w:rsid w:val="00DE285E"/>
    <w:rsid w:val="00DE3922"/>
    <w:rsid w:val="00DE4EF3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755D"/>
    <w:rsid w:val="00E148E3"/>
    <w:rsid w:val="00E25103"/>
    <w:rsid w:val="00E25658"/>
    <w:rsid w:val="00E2599A"/>
    <w:rsid w:val="00E32CCE"/>
    <w:rsid w:val="00E32FB5"/>
    <w:rsid w:val="00E35CB4"/>
    <w:rsid w:val="00E45BFE"/>
    <w:rsid w:val="00E45E1D"/>
    <w:rsid w:val="00E51D9C"/>
    <w:rsid w:val="00E543D2"/>
    <w:rsid w:val="00E569DD"/>
    <w:rsid w:val="00E611ED"/>
    <w:rsid w:val="00E63B92"/>
    <w:rsid w:val="00E64E3E"/>
    <w:rsid w:val="00E6686D"/>
    <w:rsid w:val="00E71596"/>
    <w:rsid w:val="00E74D46"/>
    <w:rsid w:val="00E918BF"/>
    <w:rsid w:val="00E96ED8"/>
    <w:rsid w:val="00EA00FC"/>
    <w:rsid w:val="00EA02CA"/>
    <w:rsid w:val="00EA315E"/>
    <w:rsid w:val="00EA4E27"/>
    <w:rsid w:val="00EA5BD8"/>
    <w:rsid w:val="00EA6222"/>
    <w:rsid w:val="00EA706D"/>
    <w:rsid w:val="00EB113E"/>
    <w:rsid w:val="00EB149E"/>
    <w:rsid w:val="00EB2504"/>
    <w:rsid w:val="00EB5BB2"/>
    <w:rsid w:val="00EC215C"/>
    <w:rsid w:val="00EC244D"/>
    <w:rsid w:val="00EC4A9C"/>
    <w:rsid w:val="00EC612B"/>
    <w:rsid w:val="00EC786D"/>
    <w:rsid w:val="00ED3781"/>
    <w:rsid w:val="00EE39D6"/>
    <w:rsid w:val="00EE468B"/>
    <w:rsid w:val="00EE5EF5"/>
    <w:rsid w:val="00EE61C1"/>
    <w:rsid w:val="00EF45DC"/>
    <w:rsid w:val="00EF6B6D"/>
    <w:rsid w:val="00EF6D05"/>
    <w:rsid w:val="00F020FA"/>
    <w:rsid w:val="00F11340"/>
    <w:rsid w:val="00F11A33"/>
    <w:rsid w:val="00F12764"/>
    <w:rsid w:val="00F1487E"/>
    <w:rsid w:val="00F21153"/>
    <w:rsid w:val="00F215A9"/>
    <w:rsid w:val="00F231D9"/>
    <w:rsid w:val="00F262B3"/>
    <w:rsid w:val="00F262F2"/>
    <w:rsid w:val="00F321E4"/>
    <w:rsid w:val="00F34C1D"/>
    <w:rsid w:val="00F46384"/>
    <w:rsid w:val="00F50ABC"/>
    <w:rsid w:val="00F55C71"/>
    <w:rsid w:val="00F6219D"/>
    <w:rsid w:val="00F6245F"/>
    <w:rsid w:val="00F666CA"/>
    <w:rsid w:val="00F6701B"/>
    <w:rsid w:val="00F67590"/>
    <w:rsid w:val="00F71D84"/>
    <w:rsid w:val="00F727C5"/>
    <w:rsid w:val="00F766D7"/>
    <w:rsid w:val="00F81137"/>
    <w:rsid w:val="00F85593"/>
    <w:rsid w:val="00F9340E"/>
    <w:rsid w:val="00FA5D6B"/>
    <w:rsid w:val="00FA6652"/>
    <w:rsid w:val="00FA7B01"/>
    <w:rsid w:val="00FB013C"/>
    <w:rsid w:val="00FB06D5"/>
    <w:rsid w:val="00FB3862"/>
    <w:rsid w:val="00FB4011"/>
    <w:rsid w:val="00FB4ECE"/>
    <w:rsid w:val="00FB5DBB"/>
    <w:rsid w:val="00FC1DFE"/>
    <w:rsid w:val="00FC27A5"/>
    <w:rsid w:val="00FC60C9"/>
    <w:rsid w:val="00FD11F9"/>
    <w:rsid w:val="00FD28EF"/>
    <w:rsid w:val="00FD645A"/>
    <w:rsid w:val="00FD70E7"/>
    <w:rsid w:val="00FE35E0"/>
    <w:rsid w:val="00FE3C93"/>
    <w:rsid w:val="00FE79B3"/>
    <w:rsid w:val="00FF1385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15DE6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ll.info/aktuelle-pressemitteilung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C1BF40962B44ED9485395F82313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BDC0A-CEC5-4189-B12E-FBB5F01C46BA}"/>
      </w:docPartPr>
      <w:docPartBody>
        <w:p w:rsidR="00717349" w:rsidRDefault="00717349" w:rsidP="00717349">
          <w:pPr>
            <w:pStyle w:val="E4C1BF40962B44ED9485395F82313C10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07009"/>
    <w:rsid w:val="00025812"/>
    <w:rsid w:val="000342CD"/>
    <w:rsid w:val="000520E9"/>
    <w:rsid w:val="00056D0B"/>
    <w:rsid w:val="000919AB"/>
    <w:rsid w:val="000B12BF"/>
    <w:rsid w:val="000B69FA"/>
    <w:rsid w:val="000F587D"/>
    <w:rsid w:val="001932A1"/>
    <w:rsid w:val="001A2AA1"/>
    <w:rsid w:val="001B36FA"/>
    <w:rsid w:val="001B6662"/>
    <w:rsid w:val="001D42BF"/>
    <w:rsid w:val="001F6D01"/>
    <w:rsid w:val="00212AF1"/>
    <w:rsid w:val="00221004"/>
    <w:rsid w:val="0022191F"/>
    <w:rsid w:val="002B5D38"/>
    <w:rsid w:val="002C72B6"/>
    <w:rsid w:val="002E6D4D"/>
    <w:rsid w:val="00360879"/>
    <w:rsid w:val="003674F5"/>
    <w:rsid w:val="003C4D14"/>
    <w:rsid w:val="003F1675"/>
    <w:rsid w:val="004615AA"/>
    <w:rsid w:val="0047476B"/>
    <w:rsid w:val="00475115"/>
    <w:rsid w:val="00495131"/>
    <w:rsid w:val="004D5B41"/>
    <w:rsid w:val="004D7E5A"/>
    <w:rsid w:val="004F3821"/>
    <w:rsid w:val="00521477"/>
    <w:rsid w:val="00530D35"/>
    <w:rsid w:val="00542759"/>
    <w:rsid w:val="00593FF5"/>
    <w:rsid w:val="005B6363"/>
    <w:rsid w:val="005E4B09"/>
    <w:rsid w:val="006250A0"/>
    <w:rsid w:val="00632F1D"/>
    <w:rsid w:val="00696B09"/>
    <w:rsid w:val="006D6DD2"/>
    <w:rsid w:val="0070727B"/>
    <w:rsid w:val="00717349"/>
    <w:rsid w:val="00743C8A"/>
    <w:rsid w:val="007A55A1"/>
    <w:rsid w:val="007A63CC"/>
    <w:rsid w:val="007B6839"/>
    <w:rsid w:val="007C6BFA"/>
    <w:rsid w:val="007C7283"/>
    <w:rsid w:val="0080002A"/>
    <w:rsid w:val="008300CF"/>
    <w:rsid w:val="00853AF3"/>
    <w:rsid w:val="00861B6C"/>
    <w:rsid w:val="00882042"/>
    <w:rsid w:val="009279DB"/>
    <w:rsid w:val="00991750"/>
    <w:rsid w:val="00994557"/>
    <w:rsid w:val="009A1B02"/>
    <w:rsid w:val="009C40C3"/>
    <w:rsid w:val="009E6252"/>
    <w:rsid w:val="00A17DDE"/>
    <w:rsid w:val="00A26231"/>
    <w:rsid w:val="00A36817"/>
    <w:rsid w:val="00A40ECB"/>
    <w:rsid w:val="00AD1623"/>
    <w:rsid w:val="00B27B30"/>
    <w:rsid w:val="00B442B9"/>
    <w:rsid w:val="00B61824"/>
    <w:rsid w:val="00BA2C7E"/>
    <w:rsid w:val="00BB2ACE"/>
    <w:rsid w:val="00BF1483"/>
    <w:rsid w:val="00C11239"/>
    <w:rsid w:val="00C3190A"/>
    <w:rsid w:val="00C84E1A"/>
    <w:rsid w:val="00CB2FFA"/>
    <w:rsid w:val="00D00953"/>
    <w:rsid w:val="00D37CEC"/>
    <w:rsid w:val="00D55407"/>
    <w:rsid w:val="00D64150"/>
    <w:rsid w:val="00D86F7A"/>
    <w:rsid w:val="00DA47B8"/>
    <w:rsid w:val="00DC1458"/>
    <w:rsid w:val="00DE2A57"/>
    <w:rsid w:val="00DF160D"/>
    <w:rsid w:val="00E1567B"/>
    <w:rsid w:val="00E45CDC"/>
    <w:rsid w:val="00E50699"/>
    <w:rsid w:val="00E52F38"/>
    <w:rsid w:val="00E54D38"/>
    <w:rsid w:val="00E57A5D"/>
    <w:rsid w:val="00EC274B"/>
    <w:rsid w:val="00ED05D5"/>
    <w:rsid w:val="00ED2D94"/>
    <w:rsid w:val="00EE1337"/>
    <w:rsid w:val="00EE2358"/>
    <w:rsid w:val="00F1105E"/>
    <w:rsid w:val="00F36ADA"/>
    <w:rsid w:val="00FB0877"/>
    <w:rsid w:val="00FB69D5"/>
    <w:rsid w:val="00FE5B7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1824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C0417853FCA34EB5A2A54AADDC08B0AB">
    <w:name w:val="C0417853FCA34EB5A2A54AADDC08B0AB"/>
    <w:rsid w:val="002C72B6"/>
    <w:pPr>
      <w:spacing w:after="160" w:line="259" w:lineRule="auto"/>
    </w:pPr>
  </w:style>
  <w:style w:type="paragraph" w:customStyle="1" w:styleId="63995A01593E40EBADB5F61644773A7E">
    <w:name w:val="63995A01593E40EBADB5F61644773A7E"/>
    <w:rsid w:val="00E54D38"/>
    <w:pPr>
      <w:spacing w:after="160" w:line="259" w:lineRule="auto"/>
    </w:pPr>
  </w:style>
  <w:style w:type="paragraph" w:customStyle="1" w:styleId="D3C0CC35C5F94A53806C959685148CC0">
    <w:name w:val="D3C0CC35C5F94A53806C959685148CC0"/>
    <w:rsid w:val="00B618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5F0475-5CA6-4551-82AE-C468554A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360</Words>
  <Characters>2269</Characters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Mall GmbH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Scheib, Christine</dc:creator>
  <cp:lastPrinted>2019-06-27T08:16:00Z</cp:lastPrinted>
  <dcterms:created xsi:type="dcterms:W3CDTF">2019-07-05T11:58:00Z</dcterms:created>
  <dcterms:modified xsi:type="dcterms:W3CDTF">2019-07-05T11:58:00Z</dcterms:modified>
</cp:coreProperties>
</file>