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940C58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940C58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940C58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940C58" w:rsidP="00EA7320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1-2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24</w:t>
                    </w:r>
                    <w:r w:rsidR="006072F1">
                      <w:rPr>
                        <w:rFonts w:ascii="Arial" w:hAnsi="Arial" w:cs="Arial"/>
                      </w:rPr>
                      <w:t>. Januar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EB28AC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 </w:t>
                </w:r>
                <w:proofErr w:type="spellStart"/>
                <w:r w:rsidR="00EA7320">
                  <w:rPr>
                    <w:rFonts w:cs="Arial"/>
                    <w:szCs w:val="22"/>
                    <w:lang w:val="de-DE"/>
                  </w:rPr>
                  <w:t>Adsorberanlage</w:t>
                </w:r>
                <w:proofErr w:type="spellEnd"/>
                <w:r w:rsidR="00EA7320">
                  <w:rPr>
                    <w:rFonts w:cs="Arial"/>
                    <w:szCs w:val="22"/>
                    <w:lang w:val="de-DE"/>
                  </w:rPr>
                  <w:t xml:space="preserve"> </w:t>
                </w:r>
                <w:proofErr w:type="spellStart"/>
                <w:r w:rsidR="00EA7320">
                  <w:rPr>
                    <w:rFonts w:cs="Arial"/>
                    <w:szCs w:val="22"/>
                    <w:lang w:val="de-DE"/>
                  </w:rPr>
                  <w:t>ViaToc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erfüllt alle Anforderungen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EB28AC" w:rsidP="002C4C6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Niederschlagswasser behandeln – nach VSA-Richtlinie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665BD1" w:rsidRPr="00DF3815" w:rsidRDefault="007B7F81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DF3815">
              <w:rPr>
                <w:rFonts w:cs="Arial"/>
                <w:szCs w:val="22"/>
                <w:lang w:val="de-DE"/>
              </w:rPr>
              <w:t xml:space="preserve">Die neue </w:t>
            </w:r>
            <w:proofErr w:type="spellStart"/>
            <w:r w:rsidRPr="00DF3815">
              <w:rPr>
                <w:rFonts w:cs="Arial"/>
                <w:szCs w:val="22"/>
                <w:lang w:val="de-DE"/>
              </w:rPr>
              <w:t>Adsorbera</w:t>
            </w:r>
            <w:r w:rsidR="00DF3815" w:rsidRPr="00DF3815">
              <w:rPr>
                <w:rFonts w:cs="Arial"/>
                <w:szCs w:val="22"/>
                <w:lang w:val="de-DE"/>
              </w:rPr>
              <w:t>nlage</w:t>
            </w:r>
            <w:proofErr w:type="spellEnd"/>
            <w:r w:rsidR="00DF3815" w:rsidRPr="00DF3815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DF3815" w:rsidRPr="00DF3815">
              <w:rPr>
                <w:rFonts w:cs="Arial"/>
                <w:szCs w:val="22"/>
                <w:lang w:val="de-DE"/>
              </w:rPr>
              <w:t>ViaToc</w:t>
            </w:r>
            <w:proofErr w:type="spellEnd"/>
            <w:r w:rsidR="00DF3815" w:rsidRPr="00DF3815">
              <w:rPr>
                <w:rFonts w:cs="Arial"/>
                <w:szCs w:val="22"/>
                <w:lang w:val="de-DE"/>
              </w:rPr>
              <w:t xml:space="preserve"> von Mall erfüllt alle</w:t>
            </w:r>
            <w:r w:rsidRPr="00DF3815">
              <w:rPr>
                <w:rFonts w:cs="Arial"/>
                <w:szCs w:val="22"/>
                <w:lang w:val="de-DE"/>
              </w:rPr>
              <w:t xml:space="preserve"> vom Verband Schweizerischer Abwasser- un</w:t>
            </w:r>
            <w:r w:rsidR="00DF3815" w:rsidRPr="00DF3815">
              <w:rPr>
                <w:rFonts w:cs="Arial"/>
                <w:szCs w:val="22"/>
                <w:lang w:val="de-DE"/>
              </w:rPr>
              <w:t>d Gewässerschutzfachleute (VSA)</w:t>
            </w:r>
            <w:r w:rsidR="007867FC">
              <w:rPr>
                <w:rFonts w:cs="Arial"/>
                <w:szCs w:val="22"/>
                <w:lang w:val="de-DE"/>
              </w:rPr>
              <w:t xml:space="preserve"> für Anlagen zur Niederschlagswasserbehandlung</w:t>
            </w:r>
            <w:r w:rsidR="00DF3815" w:rsidRPr="00DF3815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festgelegten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Anforderungen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der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Leistungsklasse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„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Erhöht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“. Dies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bedeutet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Wirkungsgrade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von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über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90 %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bei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der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Entfernung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und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Rückhaltung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von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gelösten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und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ungelösten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Stoffen</w:t>
            </w:r>
            <w:proofErr w:type="spellEnd"/>
            <w:r w:rsidR="002E170B">
              <w:rPr>
                <w:rFonts w:cs="Arial"/>
                <w:color w:val="131313"/>
                <w:szCs w:val="22"/>
              </w:rPr>
              <w:t xml:space="preserve"> (GUS)</w:t>
            </w:r>
            <w:r w:rsidR="00DF3815" w:rsidRPr="00DF3815">
              <w:rPr>
                <w:rFonts w:cs="Arial"/>
                <w:color w:val="131313"/>
                <w:szCs w:val="22"/>
              </w:rPr>
              <w:t xml:space="preserve">,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Metallen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 xml:space="preserve"> und </w:t>
            </w:r>
            <w:proofErr w:type="spellStart"/>
            <w:r w:rsidR="00DF3815" w:rsidRPr="00DF3815">
              <w:rPr>
                <w:rFonts w:cs="Arial"/>
                <w:color w:val="131313"/>
                <w:szCs w:val="22"/>
              </w:rPr>
              <w:t>Pestiziden</w:t>
            </w:r>
            <w:proofErr w:type="spellEnd"/>
            <w:r w:rsidR="00DF3815" w:rsidRPr="00DF3815">
              <w:rPr>
                <w:rFonts w:cs="Arial"/>
                <w:color w:val="131313"/>
                <w:szCs w:val="22"/>
              </w:rPr>
              <w:t>.</w:t>
            </w:r>
            <w:r w:rsidR="00DF3815" w:rsidRPr="00DF3815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2E170B">
              <w:rPr>
                <w:rFonts w:cs="Arial"/>
                <w:szCs w:val="22"/>
                <w:lang w:val="de-DE"/>
              </w:rPr>
              <w:t>ViaToc</w:t>
            </w:r>
            <w:proofErr w:type="spellEnd"/>
            <w:r w:rsidR="00DF3815" w:rsidRPr="00DF3815">
              <w:rPr>
                <w:rFonts w:cs="Arial"/>
                <w:szCs w:val="22"/>
                <w:lang w:val="de-DE"/>
              </w:rPr>
              <w:t xml:space="preserve"> kann damit ohne Einschränkungen zur Behandlung von Niederschlagswasser von Verkehrsflächen eingesetzt werden.</w:t>
            </w:r>
          </w:p>
          <w:p w:rsidR="007B7F81" w:rsidRPr="00DF3815" w:rsidRDefault="007B7F81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DF3815">
              <w:rPr>
                <w:rFonts w:cs="Arial"/>
                <w:szCs w:val="22"/>
                <w:lang w:val="de-DE"/>
              </w:rPr>
              <w:t xml:space="preserve">Niederschlagswasser von Gebäuden, Wegen, Plätzen und </w:t>
            </w:r>
            <w:proofErr w:type="spellStart"/>
            <w:r w:rsidRPr="00DF3815">
              <w:rPr>
                <w:rFonts w:cs="Arial"/>
                <w:szCs w:val="22"/>
                <w:lang w:val="de-DE"/>
              </w:rPr>
              <w:t>Strassen</w:t>
            </w:r>
            <w:proofErr w:type="spellEnd"/>
            <w:r w:rsidRPr="00DF3815">
              <w:rPr>
                <w:rFonts w:cs="Arial"/>
                <w:szCs w:val="22"/>
                <w:lang w:val="de-DE"/>
              </w:rPr>
              <w:t xml:space="preserve"> kann je nach Herkunft mit ungelösten Stoffen, Schwermetallen, Mineralölen, Mikroplastik oder Pestiziden verunreinigt sein. </w:t>
            </w:r>
            <w:r w:rsidR="002E170B">
              <w:rPr>
                <w:rFonts w:cs="Arial"/>
                <w:szCs w:val="22"/>
                <w:lang w:val="de-DE"/>
              </w:rPr>
              <w:t>Für den Umgang mit diesem verschmutzten Wasser hat der VSA 2019 die Richtlinie „Abwasserbewirtschaftung bei Regenwetter“ und ein Merkblatt zur Leistungsprüfung von Anlagen zur Regenwasserbehandlung publiziert. Auf der</w:t>
            </w:r>
            <w:r w:rsidR="007E7CD2">
              <w:rPr>
                <w:rFonts w:cs="Arial"/>
                <w:szCs w:val="22"/>
                <w:lang w:val="de-DE"/>
              </w:rPr>
              <w:t xml:space="preserve"> Basis langjähriger Erfahrungswerte</w:t>
            </w:r>
            <w:r w:rsidR="002E170B">
              <w:rPr>
                <w:rFonts w:cs="Arial"/>
                <w:szCs w:val="22"/>
                <w:lang w:val="de-DE"/>
              </w:rPr>
              <w:t xml:space="preserve"> bei der Entfernung und Rückhaltung von gelösten Stoffen und Schwermetallen in Substratfilteranlagen wurde mit der </w:t>
            </w:r>
            <w:proofErr w:type="spellStart"/>
            <w:r w:rsidR="002E170B">
              <w:rPr>
                <w:rFonts w:cs="Arial"/>
                <w:szCs w:val="22"/>
                <w:lang w:val="de-DE"/>
              </w:rPr>
              <w:t>Adsorberanlage</w:t>
            </w:r>
            <w:proofErr w:type="spellEnd"/>
            <w:r w:rsidR="002E170B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2E170B">
              <w:rPr>
                <w:rFonts w:cs="Arial"/>
                <w:szCs w:val="22"/>
                <w:lang w:val="de-DE"/>
              </w:rPr>
              <w:t>ViaToc</w:t>
            </w:r>
            <w:proofErr w:type="spellEnd"/>
            <w:r w:rsidR="002E170B">
              <w:rPr>
                <w:rFonts w:cs="Arial"/>
                <w:szCs w:val="22"/>
                <w:lang w:val="de-DE"/>
              </w:rPr>
              <w:t xml:space="preserve"> ein modulares, mehrstufiges und auf die Schweizer Anforderungen angepasstes </w:t>
            </w:r>
            <w:r w:rsidR="00EB28AC">
              <w:rPr>
                <w:rFonts w:cs="Arial"/>
                <w:szCs w:val="22"/>
                <w:lang w:val="de-DE"/>
              </w:rPr>
              <w:t xml:space="preserve">System entwickelt: </w:t>
            </w:r>
            <w:r w:rsidR="002E170B">
              <w:rPr>
                <w:rFonts w:cs="Arial"/>
                <w:szCs w:val="22"/>
                <w:lang w:val="de-DE"/>
              </w:rPr>
              <w:t xml:space="preserve">Modul G </w:t>
            </w:r>
            <w:r w:rsidR="00EB28AC">
              <w:rPr>
                <w:rFonts w:cs="Arial"/>
                <w:szCs w:val="22"/>
                <w:lang w:val="de-DE"/>
              </w:rPr>
              <w:t xml:space="preserve">dient zur Entfernung von Grobstoffen durch eine </w:t>
            </w:r>
            <w:r w:rsidR="002E170B">
              <w:rPr>
                <w:rFonts w:cs="Arial"/>
                <w:szCs w:val="22"/>
                <w:lang w:val="de-DE"/>
              </w:rPr>
              <w:t xml:space="preserve">Sedimentationsanlage, Modul P </w:t>
            </w:r>
            <w:r w:rsidR="007E7CD2">
              <w:rPr>
                <w:rFonts w:cs="Arial"/>
                <w:szCs w:val="22"/>
                <w:lang w:val="de-DE"/>
              </w:rPr>
              <w:t>entfernt</w:t>
            </w:r>
            <w:r w:rsidR="002E170B">
              <w:rPr>
                <w:rFonts w:cs="Arial"/>
                <w:szCs w:val="22"/>
                <w:lang w:val="de-DE"/>
              </w:rPr>
              <w:t xml:space="preserve"> Mikroverunreinigungen wie Pestizide</w:t>
            </w:r>
            <w:r w:rsidR="00EB28AC">
              <w:rPr>
                <w:rFonts w:cs="Arial"/>
                <w:szCs w:val="22"/>
                <w:lang w:val="de-DE"/>
              </w:rPr>
              <w:t xml:space="preserve"> und Modul M </w:t>
            </w:r>
            <w:r w:rsidR="007E7CD2">
              <w:rPr>
                <w:rFonts w:cs="Arial"/>
                <w:szCs w:val="22"/>
                <w:lang w:val="de-DE"/>
              </w:rPr>
              <w:t xml:space="preserve">kommt </w:t>
            </w:r>
            <w:r w:rsidR="00EB28AC">
              <w:rPr>
                <w:rFonts w:cs="Arial"/>
                <w:szCs w:val="22"/>
                <w:lang w:val="de-DE"/>
              </w:rPr>
              <w:t>bei mit Schwermetallen belastetem Regenwasser</w:t>
            </w:r>
            <w:r w:rsidR="007E7CD2">
              <w:rPr>
                <w:rFonts w:cs="Arial"/>
                <w:szCs w:val="22"/>
                <w:lang w:val="de-DE"/>
              </w:rPr>
              <w:t xml:space="preserve"> zum Einsatz</w:t>
            </w:r>
            <w:r w:rsidR="00EB28AC">
              <w:rPr>
                <w:rFonts w:cs="Arial"/>
                <w:szCs w:val="22"/>
                <w:lang w:val="de-DE"/>
              </w:rPr>
              <w:t>.</w:t>
            </w:r>
          </w:p>
          <w:p w:rsidR="007E7CD2" w:rsidRPr="007E7CD2" w:rsidRDefault="007E7CD2" w:rsidP="00094C1E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D373ED" w:rsidRPr="000E762C" w:rsidRDefault="00EA7320" w:rsidP="00094C1E">
            <w:pPr>
              <w:pStyle w:val="Textkrper31"/>
              <w:widowControl/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7E7CD2">
              <w:rPr>
                <w:rFonts w:cs="Arial"/>
                <w:szCs w:val="22"/>
                <w:lang w:val="de-DE"/>
              </w:rPr>
              <w:t>.469</w:t>
            </w:r>
            <w:r w:rsidR="00B20926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  <w:bookmarkStart w:id="0" w:name="_GoBack"/>
            <w:bookmarkEnd w:id="0"/>
          </w:p>
          <w:sdt>
            <w:sdtPr>
              <w:rPr>
                <w:rFonts w:cs="Arial"/>
                <w:szCs w:val="22"/>
                <w:lang w:val="de-DE"/>
              </w:rPr>
              <w:id w:val="-1501269787"/>
              <w:placeholder>
                <w:docPart w:val="698F43AD12A14C79823BFDF1BF3463C9"/>
              </w:placeholder>
            </w:sdtPr>
            <w:sdtEndPr/>
            <w:sdtContent>
              <w:p w:rsidR="00EA7320" w:rsidRPr="00EE61C1" w:rsidRDefault="007E7CD2" w:rsidP="00EA7320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Adsorberanlage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ViaToc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erfüllt alle Anforderungen</w:t>
                </w:r>
              </w:p>
              <w:p w:rsidR="00EA7320" w:rsidRPr="00394094" w:rsidRDefault="00EA7320" w:rsidP="00EA7320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A7320" w:rsidRDefault="007E7CD2" w:rsidP="00EA7320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Niederschlagswasser behandeln – nach VSA-Richtlinie</w:t>
                </w:r>
              </w:p>
            </w:sdtContent>
          </w:sdt>
          <w:p w:rsidR="005021AF" w:rsidRDefault="005021AF" w:rsidP="00097D06">
            <w:pPr>
              <w:pStyle w:val="Textkrper31"/>
              <w:widowControl/>
              <w:rPr>
                <w:noProof/>
              </w:rPr>
            </w:pPr>
          </w:p>
          <w:p w:rsidR="00693B06" w:rsidRPr="007C5118" w:rsidRDefault="007B7F81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1B4A3C21" wp14:editId="3C1B01AC">
                  <wp:extent cx="3581417" cy="2533650"/>
                  <wp:effectExtent l="19050" t="19050" r="19050" b="190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000" cy="25736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</w:t>
            </w:r>
            <w:r w:rsidR="009E4243">
              <w:rPr>
                <w:rFonts w:cs="Arial"/>
                <w:szCs w:val="22"/>
                <w:lang w:val="de-DE"/>
              </w:rPr>
              <w:t>:</w:t>
            </w:r>
            <w:r w:rsidR="002E170B">
              <w:rPr>
                <w:rFonts w:cs="Arial"/>
                <w:szCs w:val="22"/>
                <w:lang w:val="de-DE"/>
              </w:rPr>
              <w:t xml:space="preserve"> Durch ihren modularen Aufbau kann die </w:t>
            </w:r>
            <w:proofErr w:type="spellStart"/>
            <w:r w:rsidR="002E170B">
              <w:rPr>
                <w:rFonts w:cs="Arial"/>
                <w:szCs w:val="22"/>
                <w:lang w:val="de-DE"/>
              </w:rPr>
              <w:t>Adsorberanlage</w:t>
            </w:r>
            <w:proofErr w:type="spellEnd"/>
            <w:r w:rsidR="002E170B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2E170B">
              <w:rPr>
                <w:rFonts w:cs="Arial"/>
                <w:szCs w:val="22"/>
                <w:lang w:val="de-DE"/>
              </w:rPr>
              <w:t>ViaToc</w:t>
            </w:r>
            <w:proofErr w:type="spellEnd"/>
            <w:r w:rsidR="002E170B">
              <w:rPr>
                <w:rFonts w:cs="Arial"/>
                <w:szCs w:val="22"/>
                <w:lang w:val="de-DE"/>
              </w:rPr>
              <w:t xml:space="preserve"> optimal auf die </w:t>
            </w:r>
            <w:proofErr w:type="spellStart"/>
            <w:r w:rsidR="002E170B">
              <w:rPr>
                <w:rFonts w:cs="Arial"/>
                <w:szCs w:val="22"/>
                <w:lang w:val="de-DE"/>
              </w:rPr>
              <w:t>Anfallstelle</w:t>
            </w:r>
            <w:proofErr w:type="spellEnd"/>
            <w:r w:rsidR="002E170B">
              <w:rPr>
                <w:rFonts w:cs="Arial"/>
                <w:szCs w:val="22"/>
                <w:lang w:val="de-DE"/>
              </w:rPr>
              <w:t xml:space="preserve"> bzw. die individuellen Anforderungen abgestimmt werden</w:t>
            </w:r>
            <w:r w:rsidR="00C84F9F">
              <w:rPr>
                <w:rFonts w:cs="Arial"/>
                <w:szCs w:val="22"/>
                <w:lang w:val="de-DE"/>
              </w:rPr>
              <w:t>.</w:t>
            </w:r>
            <w:r w:rsidR="00C62E6E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B03D42" w:rsidRDefault="00B03D42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940C58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="00050D94" w:rsidRPr="00050D94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852E41" w:rsidRDefault="002C6621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050D94" w:rsidRPr="00050D94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43321B" w:rsidRDefault="0043321B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094C1E" w:rsidRDefault="00094C1E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EB28AC" w:rsidRDefault="00EB28AC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8C4A9A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8C4A9A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="008C4A9A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="008C4A9A"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8C4A9A">
              <w:rPr>
                <w:rFonts w:cs="Arial"/>
                <w:color w:val="000000"/>
                <w:szCs w:val="22"/>
                <w:lang w:val="de-DE"/>
              </w:rPr>
              <w:t>Strass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e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D15345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D15345">
              <w:rPr>
                <w:rFonts w:cs="Arial"/>
                <w:szCs w:val="22"/>
                <w:lang w:val="de-DE"/>
              </w:rPr>
              <w:t>2022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D15345">
              <w:rPr>
                <w:rFonts w:cs="Arial"/>
                <w:szCs w:val="22"/>
                <w:lang w:val="de-DE"/>
              </w:rPr>
              <w:t>Umsatz von 106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  <w:tr w:rsidR="00DC7EC6" w:rsidRPr="002C6621" w:rsidTr="005B64A2">
        <w:tc>
          <w:tcPr>
            <w:tcW w:w="426" w:type="dxa"/>
          </w:tcPr>
          <w:p w:rsidR="00DC7EC6" w:rsidRPr="002C6621" w:rsidRDefault="00DC7EC6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DC7EC6" w:rsidRPr="00394094" w:rsidRDefault="00DC7EC6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7E7CD2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E7CD2">
            <w:rPr>
              <w:rFonts w:ascii="Arial" w:hAnsi="Arial" w:cs="Arial"/>
              <w:sz w:val="18"/>
            </w:rPr>
            <w:t>Niederschlags</w:t>
          </w:r>
          <w:r w:rsidR="002757CB">
            <w:rPr>
              <w:rFonts w:ascii="Arial" w:hAnsi="Arial" w:cs="Arial"/>
              <w:sz w:val="18"/>
            </w:rPr>
            <w:t>was</w:t>
          </w:r>
          <w:r w:rsidR="00713D55">
            <w:rPr>
              <w:rFonts w:ascii="Arial" w:hAnsi="Arial" w:cs="Arial"/>
              <w:sz w:val="18"/>
            </w:rPr>
            <w:t xml:space="preserve">ser </w:t>
          </w:r>
          <w:r w:rsidR="007E7CD2">
            <w:rPr>
              <w:rFonts w:ascii="Arial" w:hAnsi="Arial" w:cs="Arial"/>
              <w:sz w:val="18"/>
            </w:rPr>
            <w:t>behandeln – nach VSA-Richtlinie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940C58">
            <w:rPr>
              <w:rFonts w:ascii="Arial" w:hAnsi="Arial" w:cs="Arial"/>
              <w:sz w:val="18"/>
            </w:rPr>
            <w:t>24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7E7CD2">
            <w:rPr>
              <w:rFonts w:ascii="Arial" w:hAnsi="Arial" w:cs="Arial"/>
              <w:sz w:val="18"/>
            </w:rPr>
            <w:t>01</w:t>
          </w:r>
          <w:r w:rsidR="001371A0">
            <w:rPr>
              <w:rFonts w:ascii="Arial" w:hAnsi="Arial" w:cs="Arial"/>
              <w:sz w:val="18"/>
            </w:rPr>
            <w:t>.202</w:t>
          </w:r>
          <w:r w:rsidR="007E7CD2">
            <w:rPr>
              <w:rFonts w:ascii="Arial" w:hAnsi="Arial" w:cs="Arial"/>
              <w:sz w:val="18"/>
            </w:rPr>
            <w:t>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40C58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40C58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072F1">
                <w:t>Mall GmbH</w:t>
              </w:r>
              <w:r>
                <w:fldChar w:fldCharType="end"/>
              </w:r>
            </w:p>
            <w:p w:rsidR="00EA6222" w:rsidRDefault="008C4A9A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6072F1">
                <w:t>Hüfinger</w:t>
              </w:r>
              <w:proofErr w:type="spellEnd"/>
              <w:r w:rsidR="006072F1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072F1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072F1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072F1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6072F1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133121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4CF1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0D94"/>
    <w:rsid w:val="00054630"/>
    <w:rsid w:val="000558B4"/>
    <w:rsid w:val="000575E8"/>
    <w:rsid w:val="00057B5C"/>
    <w:rsid w:val="00065E81"/>
    <w:rsid w:val="00081960"/>
    <w:rsid w:val="000840D0"/>
    <w:rsid w:val="000850AC"/>
    <w:rsid w:val="000865BC"/>
    <w:rsid w:val="00092FB6"/>
    <w:rsid w:val="00093E15"/>
    <w:rsid w:val="0009496C"/>
    <w:rsid w:val="00094C1E"/>
    <w:rsid w:val="000957F0"/>
    <w:rsid w:val="00097D06"/>
    <w:rsid w:val="000A69B6"/>
    <w:rsid w:val="000B2651"/>
    <w:rsid w:val="000B3203"/>
    <w:rsid w:val="000B4F7B"/>
    <w:rsid w:val="000C2F96"/>
    <w:rsid w:val="000D04ED"/>
    <w:rsid w:val="000D12A6"/>
    <w:rsid w:val="000D31F6"/>
    <w:rsid w:val="000D5029"/>
    <w:rsid w:val="000D7F84"/>
    <w:rsid w:val="000E69A0"/>
    <w:rsid w:val="000E762C"/>
    <w:rsid w:val="000E7D94"/>
    <w:rsid w:val="000F1797"/>
    <w:rsid w:val="001147A3"/>
    <w:rsid w:val="0012379A"/>
    <w:rsid w:val="001256DF"/>
    <w:rsid w:val="001262F7"/>
    <w:rsid w:val="001266AD"/>
    <w:rsid w:val="00126BE8"/>
    <w:rsid w:val="00135A44"/>
    <w:rsid w:val="001371A0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24E1"/>
    <w:rsid w:val="00193844"/>
    <w:rsid w:val="0019390A"/>
    <w:rsid w:val="0019757A"/>
    <w:rsid w:val="001A0EE0"/>
    <w:rsid w:val="001A1209"/>
    <w:rsid w:val="001A1B04"/>
    <w:rsid w:val="001A4F3F"/>
    <w:rsid w:val="001B02A2"/>
    <w:rsid w:val="001B0A22"/>
    <w:rsid w:val="001C6F11"/>
    <w:rsid w:val="001D356C"/>
    <w:rsid w:val="001D58A7"/>
    <w:rsid w:val="001E15EB"/>
    <w:rsid w:val="001E5706"/>
    <w:rsid w:val="001E6FC8"/>
    <w:rsid w:val="001F38C4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57CB"/>
    <w:rsid w:val="00277385"/>
    <w:rsid w:val="002804A5"/>
    <w:rsid w:val="00283FB6"/>
    <w:rsid w:val="00285058"/>
    <w:rsid w:val="00291F6E"/>
    <w:rsid w:val="002926D6"/>
    <w:rsid w:val="0029484E"/>
    <w:rsid w:val="00297C47"/>
    <w:rsid w:val="002A6BBE"/>
    <w:rsid w:val="002A6C57"/>
    <w:rsid w:val="002B073B"/>
    <w:rsid w:val="002B1FE9"/>
    <w:rsid w:val="002B27EC"/>
    <w:rsid w:val="002B46C1"/>
    <w:rsid w:val="002B6C85"/>
    <w:rsid w:val="002C4C66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70B"/>
    <w:rsid w:val="002E1CA4"/>
    <w:rsid w:val="002E3447"/>
    <w:rsid w:val="002E48F4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2FF"/>
    <w:rsid w:val="00326F18"/>
    <w:rsid w:val="00335636"/>
    <w:rsid w:val="00341593"/>
    <w:rsid w:val="003454A7"/>
    <w:rsid w:val="00353A63"/>
    <w:rsid w:val="0035603E"/>
    <w:rsid w:val="00361527"/>
    <w:rsid w:val="003658A5"/>
    <w:rsid w:val="0036700C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B740D"/>
    <w:rsid w:val="003C1826"/>
    <w:rsid w:val="003C289C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3D34"/>
    <w:rsid w:val="00423DCB"/>
    <w:rsid w:val="00424AEC"/>
    <w:rsid w:val="00425DF6"/>
    <w:rsid w:val="00427584"/>
    <w:rsid w:val="00430DEB"/>
    <w:rsid w:val="0043321B"/>
    <w:rsid w:val="00436D4A"/>
    <w:rsid w:val="004413A8"/>
    <w:rsid w:val="00442F9A"/>
    <w:rsid w:val="004566AC"/>
    <w:rsid w:val="004576D9"/>
    <w:rsid w:val="00460885"/>
    <w:rsid w:val="00460BEC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1AF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0D5"/>
    <w:rsid w:val="00567243"/>
    <w:rsid w:val="00567701"/>
    <w:rsid w:val="005679B3"/>
    <w:rsid w:val="00567F29"/>
    <w:rsid w:val="00574EDC"/>
    <w:rsid w:val="00576422"/>
    <w:rsid w:val="005765AE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072F1"/>
    <w:rsid w:val="006120EC"/>
    <w:rsid w:val="00612AD2"/>
    <w:rsid w:val="00614454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65BD1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194C"/>
    <w:rsid w:val="006A1A9A"/>
    <w:rsid w:val="006A29C4"/>
    <w:rsid w:val="006A329E"/>
    <w:rsid w:val="006A6F37"/>
    <w:rsid w:val="006B04C4"/>
    <w:rsid w:val="006B38DF"/>
    <w:rsid w:val="006C4169"/>
    <w:rsid w:val="006C4DDE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13D55"/>
    <w:rsid w:val="00735111"/>
    <w:rsid w:val="00737D2A"/>
    <w:rsid w:val="00751FD5"/>
    <w:rsid w:val="00754EF0"/>
    <w:rsid w:val="00763B6D"/>
    <w:rsid w:val="007753B7"/>
    <w:rsid w:val="00777A82"/>
    <w:rsid w:val="00782AE8"/>
    <w:rsid w:val="007867FC"/>
    <w:rsid w:val="007869BC"/>
    <w:rsid w:val="007A0236"/>
    <w:rsid w:val="007A08F2"/>
    <w:rsid w:val="007A1763"/>
    <w:rsid w:val="007A1886"/>
    <w:rsid w:val="007A1EF4"/>
    <w:rsid w:val="007A1FB2"/>
    <w:rsid w:val="007A25CC"/>
    <w:rsid w:val="007A27E5"/>
    <w:rsid w:val="007A3F84"/>
    <w:rsid w:val="007A4692"/>
    <w:rsid w:val="007A5814"/>
    <w:rsid w:val="007A6DFF"/>
    <w:rsid w:val="007B15D6"/>
    <w:rsid w:val="007B1F77"/>
    <w:rsid w:val="007B2182"/>
    <w:rsid w:val="007B51C7"/>
    <w:rsid w:val="007B552B"/>
    <w:rsid w:val="007B7F15"/>
    <w:rsid w:val="007B7F81"/>
    <w:rsid w:val="007C0178"/>
    <w:rsid w:val="007C0735"/>
    <w:rsid w:val="007C1D98"/>
    <w:rsid w:val="007C5118"/>
    <w:rsid w:val="007C5961"/>
    <w:rsid w:val="007C5C44"/>
    <w:rsid w:val="007D27FD"/>
    <w:rsid w:val="007D4339"/>
    <w:rsid w:val="007D4F8F"/>
    <w:rsid w:val="007D52E4"/>
    <w:rsid w:val="007D7B97"/>
    <w:rsid w:val="007E53E1"/>
    <w:rsid w:val="007E57D7"/>
    <w:rsid w:val="007E7CD2"/>
    <w:rsid w:val="008005E4"/>
    <w:rsid w:val="00802724"/>
    <w:rsid w:val="00804E79"/>
    <w:rsid w:val="008130E9"/>
    <w:rsid w:val="00815A61"/>
    <w:rsid w:val="00816B46"/>
    <w:rsid w:val="00816C0B"/>
    <w:rsid w:val="00820A9E"/>
    <w:rsid w:val="008223ED"/>
    <w:rsid w:val="00826E25"/>
    <w:rsid w:val="0083361F"/>
    <w:rsid w:val="00842E70"/>
    <w:rsid w:val="00846E3F"/>
    <w:rsid w:val="00847C58"/>
    <w:rsid w:val="00852E41"/>
    <w:rsid w:val="00857C69"/>
    <w:rsid w:val="0086092F"/>
    <w:rsid w:val="008636CC"/>
    <w:rsid w:val="00866AF0"/>
    <w:rsid w:val="008709CF"/>
    <w:rsid w:val="00872072"/>
    <w:rsid w:val="008849A4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2F2D"/>
    <w:rsid w:val="008A48E4"/>
    <w:rsid w:val="008A7883"/>
    <w:rsid w:val="008B1A04"/>
    <w:rsid w:val="008B237D"/>
    <w:rsid w:val="008B5F98"/>
    <w:rsid w:val="008C2817"/>
    <w:rsid w:val="008C38E5"/>
    <w:rsid w:val="008C4A9A"/>
    <w:rsid w:val="008D2575"/>
    <w:rsid w:val="008D5A1E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0C58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90204"/>
    <w:rsid w:val="009A5385"/>
    <w:rsid w:val="009B1C03"/>
    <w:rsid w:val="009C675D"/>
    <w:rsid w:val="009C76CB"/>
    <w:rsid w:val="009C7E98"/>
    <w:rsid w:val="009D2085"/>
    <w:rsid w:val="009D29A8"/>
    <w:rsid w:val="009E3473"/>
    <w:rsid w:val="009E424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58A6"/>
    <w:rsid w:val="00A46ACE"/>
    <w:rsid w:val="00A53986"/>
    <w:rsid w:val="00A54574"/>
    <w:rsid w:val="00A6344F"/>
    <w:rsid w:val="00A63504"/>
    <w:rsid w:val="00A65246"/>
    <w:rsid w:val="00A673B8"/>
    <w:rsid w:val="00A75475"/>
    <w:rsid w:val="00A7568F"/>
    <w:rsid w:val="00A84435"/>
    <w:rsid w:val="00A86B06"/>
    <w:rsid w:val="00A86D27"/>
    <w:rsid w:val="00A90BF3"/>
    <w:rsid w:val="00AA0D20"/>
    <w:rsid w:val="00AB31C2"/>
    <w:rsid w:val="00AC1415"/>
    <w:rsid w:val="00AC32FC"/>
    <w:rsid w:val="00AC3E88"/>
    <w:rsid w:val="00AC6351"/>
    <w:rsid w:val="00AC7647"/>
    <w:rsid w:val="00AD12A7"/>
    <w:rsid w:val="00AD6719"/>
    <w:rsid w:val="00AD7878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3D42"/>
    <w:rsid w:val="00B04326"/>
    <w:rsid w:val="00B05693"/>
    <w:rsid w:val="00B06B9A"/>
    <w:rsid w:val="00B11E87"/>
    <w:rsid w:val="00B20926"/>
    <w:rsid w:val="00B2517F"/>
    <w:rsid w:val="00B30EC1"/>
    <w:rsid w:val="00B43AF5"/>
    <w:rsid w:val="00B53BF3"/>
    <w:rsid w:val="00B5508F"/>
    <w:rsid w:val="00B571AB"/>
    <w:rsid w:val="00B5797E"/>
    <w:rsid w:val="00B60E79"/>
    <w:rsid w:val="00B658F7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2535"/>
    <w:rsid w:val="00B93804"/>
    <w:rsid w:val="00B94726"/>
    <w:rsid w:val="00BA2F5F"/>
    <w:rsid w:val="00BA4090"/>
    <w:rsid w:val="00BB10FD"/>
    <w:rsid w:val="00BB1A18"/>
    <w:rsid w:val="00BB5F24"/>
    <w:rsid w:val="00BD1AB4"/>
    <w:rsid w:val="00BD4598"/>
    <w:rsid w:val="00BD4CAE"/>
    <w:rsid w:val="00BE204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102E"/>
    <w:rsid w:val="00C14D70"/>
    <w:rsid w:val="00C177D2"/>
    <w:rsid w:val="00C17AA0"/>
    <w:rsid w:val="00C20ED5"/>
    <w:rsid w:val="00C26679"/>
    <w:rsid w:val="00C270CD"/>
    <w:rsid w:val="00C27450"/>
    <w:rsid w:val="00C32712"/>
    <w:rsid w:val="00C327D9"/>
    <w:rsid w:val="00C34716"/>
    <w:rsid w:val="00C40F7D"/>
    <w:rsid w:val="00C44490"/>
    <w:rsid w:val="00C45D86"/>
    <w:rsid w:val="00C50EBC"/>
    <w:rsid w:val="00C5166E"/>
    <w:rsid w:val="00C5565E"/>
    <w:rsid w:val="00C55837"/>
    <w:rsid w:val="00C5587A"/>
    <w:rsid w:val="00C57914"/>
    <w:rsid w:val="00C60DB8"/>
    <w:rsid w:val="00C62E6E"/>
    <w:rsid w:val="00C62EA8"/>
    <w:rsid w:val="00C6425A"/>
    <w:rsid w:val="00C708F0"/>
    <w:rsid w:val="00C71E84"/>
    <w:rsid w:val="00C81898"/>
    <w:rsid w:val="00C84F9F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15345"/>
    <w:rsid w:val="00D2640B"/>
    <w:rsid w:val="00D27928"/>
    <w:rsid w:val="00D31099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5051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C7EC6"/>
    <w:rsid w:val="00DD34A1"/>
    <w:rsid w:val="00DD36ED"/>
    <w:rsid w:val="00DE136C"/>
    <w:rsid w:val="00DE285E"/>
    <w:rsid w:val="00DE4C50"/>
    <w:rsid w:val="00DE4EF3"/>
    <w:rsid w:val="00DF1591"/>
    <w:rsid w:val="00DF3028"/>
    <w:rsid w:val="00DF3815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BFE"/>
    <w:rsid w:val="00E51D9C"/>
    <w:rsid w:val="00E543D2"/>
    <w:rsid w:val="00E56583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A7320"/>
    <w:rsid w:val="00EB149E"/>
    <w:rsid w:val="00EB28AC"/>
    <w:rsid w:val="00EB5BB2"/>
    <w:rsid w:val="00EC080D"/>
    <w:rsid w:val="00EC244D"/>
    <w:rsid w:val="00EC612B"/>
    <w:rsid w:val="00ED3781"/>
    <w:rsid w:val="00EE4061"/>
    <w:rsid w:val="00EE5B21"/>
    <w:rsid w:val="00EE5EF5"/>
    <w:rsid w:val="00EE61C1"/>
    <w:rsid w:val="00EE6B1D"/>
    <w:rsid w:val="00EF45DC"/>
    <w:rsid w:val="00EF6B6D"/>
    <w:rsid w:val="00EF6D05"/>
    <w:rsid w:val="00EF7D18"/>
    <w:rsid w:val="00F11043"/>
    <w:rsid w:val="00F11139"/>
    <w:rsid w:val="00F11340"/>
    <w:rsid w:val="00F12764"/>
    <w:rsid w:val="00F14BCC"/>
    <w:rsid w:val="00F21153"/>
    <w:rsid w:val="00F215A9"/>
    <w:rsid w:val="00F231D9"/>
    <w:rsid w:val="00F262B3"/>
    <w:rsid w:val="00F262F2"/>
    <w:rsid w:val="00F46384"/>
    <w:rsid w:val="00F50ABC"/>
    <w:rsid w:val="00F52D6B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464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4A2B5CF8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ch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8F43AD12A14C79823BFDF1BF346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46FE3-116D-4F9B-909F-B921769E6D4C}"/>
      </w:docPartPr>
      <w:docPartBody>
        <w:p w:rsidR="00FC01E4" w:rsidRDefault="00662D3F" w:rsidP="00662D3F">
          <w:pPr>
            <w:pStyle w:val="698F43AD12A14C79823BFDF1BF3463C9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35C7C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62D3F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A6353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  <w:rsid w:val="00F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2D3F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029F285FA0AE472A9FD969DD22A34AB0">
    <w:name w:val="029F285FA0AE472A9FD969DD22A34AB0"/>
    <w:rsid w:val="00135C7C"/>
    <w:pPr>
      <w:spacing w:after="160" w:line="259" w:lineRule="auto"/>
    </w:pPr>
  </w:style>
  <w:style w:type="paragraph" w:customStyle="1" w:styleId="698F43AD12A14C79823BFDF1BF3463C9">
    <w:name w:val="698F43AD12A14C79823BFDF1BF3463C9"/>
    <w:rsid w:val="00662D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D7E4-44C8-4A39-9EF8-DE4782EF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8</cp:revision>
  <cp:lastPrinted>2024-01-16T12:55:00Z</cp:lastPrinted>
  <dcterms:created xsi:type="dcterms:W3CDTF">2024-01-16T11:11:00Z</dcterms:created>
  <dcterms:modified xsi:type="dcterms:W3CDTF">2024-01-22T10:44:00Z</dcterms:modified>
</cp:coreProperties>
</file>