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284" w:vertAnchor="page" w:horzAnchor="page" w:tblpX="8279" w:tblpY="26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5"/>
      </w:tblGrid>
      <w:bookmarkStart w:id="0" w:name="_GoBack" w:displacedByCustomXml="next"/>
      <w:bookmarkEnd w:id="0" w:displacedByCustomXml="next"/>
      <w:sdt>
        <w:sdtPr>
          <w:rPr>
            <w:rFonts w:ascii="Arial" w:hAnsi="Arial" w:cs="Arial"/>
            <w:b w:val="0"/>
          </w:rPr>
          <w:id w:val="-1354114574"/>
          <w:lock w:val="sdtLocked"/>
          <w:placeholder>
            <w:docPart w:val="49C14A1CFE544A1EAEA7C8CA9191779B"/>
          </w:placeholder>
        </w:sdtPr>
        <w:sdtEndPr/>
        <w:sdtContent>
          <w:tr w:rsidR="006120EC" w:rsidRPr="00891CAF" w:rsidTr="00CB2251">
            <w:trPr>
              <w:trHeight w:val="3828"/>
            </w:trPr>
            <w:tc>
              <w:tcPr>
                <w:tcW w:w="2495" w:type="dxa"/>
                <w:tcMar>
                  <w:bottom w:w="318" w:type="dxa"/>
                </w:tcMar>
              </w:tcPr>
              <w:p w:rsidR="006120EC" w:rsidRPr="00891CAF" w:rsidRDefault="00263F0D" w:rsidP="002E1CA4">
                <w:pPr>
                  <w:pStyle w:val="03MallGmbH"/>
                  <w:rPr>
                    <w:rFonts w:ascii="Arial" w:hAnsi="Arial" w:cs="Arial"/>
                  </w:rPr>
                </w:pPr>
                <w:r w:rsidRPr="00891CAF">
                  <w:rPr>
                    <w:rFonts w:ascii="Arial" w:hAnsi="Arial" w:cs="Arial"/>
                  </w:rPr>
                  <w:fldChar w:fldCharType="begin"/>
                </w:r>
                <w:r w:rsidRPr="00891CAF">
                  <w:rPr>
                    <w:rFonts w:ascii="Arial" w:hAnsi="Arial" w:cs="Arial"/>
                  </w:rPr>
                  <w:instrText xml:space="preserve"> DOCVARIABLE  Firma  \* MERGEFORMAT </w:instrText>
                </w:r>
                <w:r w:rsidRPr="00891CAF">
                  <w:rPr>
                    <w:rFonts w:ascii="Arial" w:hAnsi="Arial" w:cs="Arial"/>
                  </w:rPr>
                  <w:fldChar w:fldCharType="separate"/>
                </w:r>
                <w:r w:rsidR="007B552B" w:rsidRPr="00891CAF">
                  <w:rPr>
                    <w:rFonts w:ascii="Arial" w:hAnsi="Arial" w:cs="Arial"/>
                  </w:rPr>
                  <w:t>Mall GmbH</w:t>
                </w:r>
                <w:r w:rsidRPr="00891CAF">
                  <w:rPr>
                    <w:rFonts w:ascii="Arial" w:hAnsi="Arial" w:cs="Arial"/>
                  </w:rPr>
                  <w:fldChar w:fldCharType="end"/>
                </w:r>
              </w:p>
              <w:p w:rsidR="006120EC" w:rsidRPr="00891CAF" w:rsidRDefault="008C38E5"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Strasse  \* MERGEFORMAT </w:instrText>
                </w:r>
                <w:r w:rsidRPr="00891CAF">
                  <w:rPr>
                    <w:rFonts w:ascii="Arial" w:hAnsi="Arial" w:cs="Arial"/>
                  </w:rPr>
                  <w:fldChar w:fldCharType="separate"/>
                </w:r>
                <w:r w:rsidR="007B552B" w:rsidRPr="00891CAF">
                  <w:rPr>
                    <w:rFonts w:ascii="Arial" w:hAnsi="Arial" w:cs="Arial"/>
                  </w:rPr>
                  <w:t>Hüfinger Str. 39-45</w:t>
                </w:r>
                <w:r w:rsidRPr="00891CAF">
                  <w:rPr>
                    <w:rFonts w:ascii="Arial" w:hAnsi="Arial" w:cs="Arial"/>
                  </w:rPr>
                  <w:fldChar w:fldCharType="end"/>
                </w:r>
              </w:p>
              <w:p w:rsidR="006120EC" w:rsidRPr="00891CAF" w:rsidRDefault="00263F0D"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Postleitzahl  \* MERGEFORMAT </w:instrText>
                </w:r>
                <w:r w:rsidRPr="00891CAF">
                  <w:rPr>
                    <w:rFonts w:ascii="Arial" w:hAnsi="Arial" w:cs="Arial"/>
                  </w:rPr>
                  <w:fldChar w:fldCharType="separate"/>
                </w:r>
                <w:r w:rsidR="007B552B" w:rsidRPr="00891CAF">
                  <w:rPr>
                    <w:rFonts w:ascii="Arial" w:hAnsi="Arial" w:cs="Arial"/>
                  </w:rPr>
                  <w:t>78166</w:t>
                </w:r>
                <w:r w:rsidRPr="00891CAF">
                  <w:rPr>
                    <w:rFonts w:ascii="Arial" w:hAnsi="Arial" w:cs="Arial"/>
                  </w:rPr>
                  <w:fldChar w:fldCharType="end"/>
                </w:r>
                <w:r w:rsidRPr="00891CAF">
                  <w:rPr>
                    <w:rFonts w:ascii="Arial" w:hAnsi="Arial" w:cs="Arial"/>
                  </w:rPr>
                  <w:t xml:space="preserve"> </w:t>
                </w:r>
                <w:r w:rsidRPr="00891CAF">
                  <w:rPr>
                    <w:rFonts w:ascii="Arial" w:hAnsi="Arial" w:cs="Arial"/>
                  </w:rPr>
                  <w:fldChar w:fldCharType="begin"/>
                </w:r>
                <w:r w:rsidRPr="00891CAF">
                  <w:rPr>
                    <w:rFonts w:ascii="Arial" w:hAnsi="Arial" w:cs="Arial"/>
                  </w:rPr>
                  <w:instrText xml:space="preserve"> DOCVARIABLE  Ort  \* MERGEFORMAT </w:instrText>
                </w:r>
                <w:r w:rsidRPr="00891CAF">
                  <w:rPr>
                    <w:rFonts w:ascii="Arial" w:hAnsi="Arial" w:cs="Arial"/>
                  </w:rPr>
                  <w:fldChar w:fldCharType="separate"/>
                </w:r>
                <w:r w:rsidR="007B552B" w:rsidRPr="00891CAF">
                  <w:rPr>
                    <w:rFonts w:ascii="Arial" w:hAnsi="Arial" w:cs="Arial"/>
                  </w:rPr>
                  <w:t>Donaueschingen</w:t>
                </w:r>
                <w:r w:rsidRPr="00891CAF">
                  <w:rPr>
                    <w:rFonts w:ascii="Arial" w:hAnsi="Arial" w:cs="Arial"/>
                  </w:rPr>
                  <w:fldChar w:fldCharType="end"/>
                </w:r>
              </w:p>
              <w:p w:rsidR="00A34081" w:rsidRPr="00891CAF" w:rsidRDefault="00210877"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Land  \* MERGEFORMAT </w:instrText>
                </w:r>
                <w:r w:rsidRPr="00891CAF">
                  <w:rPr>
                    <w:rFonts w:ascii="Arial" w:hAnsi="Arial" w:cs="Arial"/>
                  </w:rPr>
                  <w:fldChar w:fldCharType="separate"/>
                </w:r>
                <w:r w:rsidR="007B552B" w:rsidRPr="00891CAF">
                  <w:rPr>
                    <w:rFonts w:ascii="Arial" w:hAnsi="Arial" w:cs="Arial"/>
                  </w:rPr>
                  <w:t>Deutschland</w:t>
                </w:r>
                <w:r w:rsidRPr="00891CAF">
                  <w:rPr>
                    <w:rFonts w:ascii="Arial" w:hAnsi="Arial" w:cs="Arial"/>
                  </w:rPr>
                  <w:fldChar w:fldCharType="end"/>
                </w:r>
              </w:p>
              <w:p w:rsidR="006120EC" w:rsidRPr="00891CAF" w:rsidRDefault="006120EC" w:rsidP="00187E65">
                <w:pPr>
                  <w:pStyle w:val="03aKontaktdatenDatum"/>
                  <w:rPr>
                    <w:rFonts w:ascii="Arial" w:hAnsi="Arial" w:cs="Arial"/>
                  </w:rPr>
                </w:pPr>
              </w:p>
              <w:p w:rsidR="006120EC" w:rsidRPr="00891CAF" w:rsidRDefault="00B0161A" w:rsidP="00187E65">
                <w:pPr>
                  <w:pStyle w:val="03aKontaktdatenDatum"/>
                  <w:rPr>
                    <w:rFonts w:ascii="Arial" w:hAnsi="Arial" w:cs="Arial"/>
                  </w:rPr>
                </w:pPr>
                <w:r w:rsidRPr="00891CAF">
                  <w:rPr>
                    <w:rFonts w:ascii="Arial" w:hAnsi="Arial" w:cs="Arial"/>
                  </w:rPr>
                  <w:t xml:space="preserve">Markus Böll </w:t>
                </w:r>
              </w:p>
              <w:p w:rsidR="00187E65" w:rsidRPr="00891CAF" w:rsidRDefault="00B0161A" w:rsidP="00187E65">
                <w:pPr>
                  <w:pStyle w:val="03aKontaktdatenDatum"/>
                  <w:rPr>
                    <w:rFonts w:ascii="Arial" w:hAnsi="Arial" w:cs="Arial"/>
                  </w:rPr>
                </w:pPr>
                <w:r w:rsidRPr="00891CAF">
                  <w:rPr>
                    <w:rFonts w:ascii="Arial" w:hAnsi="Arial" w:cs="Arial"/>
                  </w:rPr>
                  <w:t>Pressesprecher</w:t>
                </w:r>
              </w:p>
              <w:p w:rsidR="006120EC" w:rsidRPr="00891CAF" w:rsidRDefault="005A1FAC" w:rsidP="00187E65">
                <w:pPr>
                  <w:pStyle w:val="03aKontaktdatenDatum"/>
                  <w:rPr>
                    <w:rFonts w:ascii="Arial" w:hAnsi="Arial" w:cs="Arial"/>
                  </w:rPr>
                </w:pPr>
                <w:sdt>
                  <w:sdtPr>
                    <w:rPr>
                      <w:rFonts w:ascii="Arial" w:hAnsi="Arial" w:cs="Arial"/>
                    </w:rPr>
                    <w:id w:val="2088503726"/>
                    <w:lock w:val="sdtLocked"/>
                    <w:placeholder>
                      <w:docPart w:val="49C14A1CFE544A1EAEA7C8CA9191779B"/>
                    </w:placeholder>
                  </w:sdtPr>
                  <w:sdtEndPr/>
                  <w:sdtContent>
                    <w:r w:rsidR="006120EC" w:rsidRPr="00891CAF">
                      <w:rPr>
                        <w:rFonts w:ascii="Arial" w:hAnsi="Arial" w:cs="Arial"/>
                      </w:rPr>
                      <w:t>Telefon:</w:t>
                    </w:r>
                    <w:r w:rsidR="00FB06D5" w:rsidRPr="00891CAF">
                      <w:rPr>
                        <w:rFonts w:ascii="Arial" w:hAnsi="Arial" w:cs="Arial"/>
                      </w:rPr>
                      <w:tab/>
                    </w:r>
                  </w:sdtContent>
                </w:sdt>
                <w:r w:rsidR="00B0161A" w:rsidRPr="00891CAF">
                  <w:rPr>
                    <w:rFonts w:ascii="Arial" w:hAnsi="Arial" w:cs="Arial"/>
                  </w:rPr>
                  <w:t>+49 771 8005-131</w:t>
                </w:r>
              </w:p>
              <w:p w:rsidR="006120EC" w:rsidRPr="00891CAF" w:rsidRDefault="005A1FAC" w:rsidP="00187E65">
                <w:pPr>
                  <w:pStyle w:val="03aKontaktdatenDatum"/>
                  <w:rPr>
                    <w:rFonts w:ascii="Arial" w:hAnsi="Arial" w:cs="Arial"/>
                  </w:rPr>
                </w:pPr>
                <w:sdt>
                  <w:sdtPr>
                    <w:rPr>
                      <w:rFonts w:ascii="Arial" w:hAnsi="Arial" w:cs="Arial"/>
                    </w:rPr>
                    <w:id w:val="438486445"/>
                    <w:lock w:val="sdtLocked"/>
                    <w:placeholder>
                      <w:docPart w:val="49C14A1CFE544A1EAEA7C8CA9191779B"/>
                    </w:placeholder>
                  </w:sdtPr>
                  <w:sdtEndPr/>
                  <w:sdtContent>
                    <w:r w:rsidR="006120EC" w:rsidRPr="00891CAF">
                      <w:rPr>
                        <w:rFonts w:ascii="Arial" w:hAnsi="Arial" w:cs="Arial"/>
                      </w:rPr>
                      <w:t>Telefax:</w:t>
                    </w:r>
                    <w:r w:rsidR="00FB06D5" w:rsidRPr="00891CAF">
                      <w:rPr>
                        <w:rFonts w:ascii="Arial" w:hAnsi="Arial" w:cs="Arial"/>
                      </w:rPr>
                      <w:tab/>
                    </w:r>
                  </w:sdtContent>
                </w:sdt>
                <w:r w:rsidR="00B0161A" w:rsidRPr="00891CAF">
                  <w:rPr>
                    <w:rFonts w:ascii="Arial" w:hAnsi="Arial" w:cs="Arial"/>
                  </w:rPr>
                  <w:t>+49 771 8005-3131</w:t>
                </w:r>
              </w:p>
              <w:p w:rsidR="00B0161A" w:rsidRPr="00891CAF" w:rsidRDefault="00B0161A" w:rsidP="00893D0A">
                <w:pPr>
                  <w:pStyle w:val="03aKontaktdatenDatum"/>
                  <w:rPr>
                    <w:rFonts w:ascii="Arial" w:hAnsi="Arial" w:cs="Arial"/>
                  </w:rPr>
                </w:pPr>
                <w:r w:rsidRPr="00891CAF">
                  <w:rPr>
                    <w:rFonts w:ascii="Arial" w:hAnsi="Arial" w:cs="Arial"/>
                  </w:rPr>
                  <w:t>markus.boell</w:t>
                </w:r>
                <w:r w:rsidR="002E0558" w:rsidRPr="00891CAF">
                  <w:rPr>
                    <w:rFonts w:ascii="Arial" w:hAnsi="Arial" w:cs="Arial"/>
                  </w:rPr>
                  <w:t>@mall.info</w:t>
                </w:r>
                <w:r w:rsidR="00893D0A" w:rsidRPr="00891CAF">
                  <w:rPr>
                    <w:rFonts w:ascii="Arial" w:hAnsi="Arial" w:cs="Arial"/>
                  </w:rPr>
                  <w:t xml:space="preserve"> </w:t>
                </w:r>
              </w:p>
              <w:p w:rsidR="00B0161A" w:rsidRPr="00891CAF" w:rsidRDefault="00B0161A" w:rsidP="00893D0A">
                <w:pPr>
                  <w:pStyle w:val="03aKontaktdatenDatum"/>
                  <w:rPr>
                    <w:rFonts w:ascii="Arial" w:hAnsi="Arial" w:cs="Arial"/>
                  </w:rPr>
                </w:pPr>
              </w:p>
              <w:p w:rsidR="00B0161A" w:rsidRPr="00891CAF" w:rsidRDefault="00B0161A" w:rsidP="00893D0A">
                <w:pPr>
                  <w:pStyle w:val="03aKontaktdatenDatum"/>
                  <w:rPr>
                    <w:rFonts w:ascii="Arial" w:hAnsi="Arial" w:cs="Arial"/>
                  </w:rPr>
                </w:pPr>
                <w:r w:rsidRPr="00891CAF">
                  <w:rPr>
                    <w:rFonts w:ascii="Arial" w:hAnsi="Arial" w:cs="Arial"/>
                  </w:rPr>
                  <w:t>Dr. Christine Scheib</w:t>
                </w:r>
              </w:p>
              <w:p w:rsidR="00B0161A" w:rsidRPr="00891CAF" w:rsidRDefault="00B0161A" w:rsidP="00893D0A">
                <w:pPr>
                  <w:pStyle w:val="03aKontaktdatenDatum"/>
                  <w:rPr>
                    <w:rFonts w:ascii="Arial" w:hAnsi="Arial" w:cs="Arial"/>
                  </w:rPr>
                </w:pPr>
                <w:r w:rsidRPr="00891CAF">
                  <w:rPr>
                    <w:rFonts w:ascii="Arial" w:hAnsi="Arial" w:cs="Arial"/>
                  </w:rPr>
                  <w:t>Presseabteilung</w:t>
                </w:r>
              </w:p>
              <w:p w:rsidR="00B0161A" w:rsidRPr="00891CAF" w:rsidRDefault="005A1FAC" w:rsidP="00B0161A">
                <w:pPr>
                  <w:pStyle w:val="03aKontaktdatenDatum"/>
                  <w:rPr>
                    <w:rFonts w:ascii="Arial" w:hAnsi="Arial" w:cs="Arial"/>
                  </w:rPr>
                </w:pPr>
                <w:sdt>
                  <w:sdtPr>
                    <w:rPr>
                      <w:rFonts w:ascii="Arial" w:hAnsi="Arial" w:cs="Arial"/>
                    </w:rPr>
                    <w:id w:val="1281146349"/>
                    <w:placeholder>
                      <w:docPart w:val="5D4F2DD579914181B334EF9FB894A1F1"/>
                    </w:placeholder>
                  </w:sdtPr>
                  <w:sdtEndPr/>
                  <w:sdtContent>
                    <w:r w:rsidR="00B0161A" w:rsidRPr="00891CAF">
                      <w:rPr>
                        <w:rFonts w:ascii="Arial" w:hAnsi="Arial" w:cs="Arial"/>
                      </w:rPr>
                      <w:t>Telefon:</w:t>
                    </w:r>
                    <w:r w:rsidR="00B0161A" w:rsidRPr="00891CAF">
                      <w:rPr>
                        <w:rFonts w:ascii="Arial" w:hAnsi="Arial" w:cs="Arial"/>
                      </w:rPr>
                      <w:tab/>
                    </w:r>
                  </w:sdtContent>
                </w:sdt>
                <w:r w:rsidR="00B0161A" w:rsidRPr="00891CAF">
                  <w:rPr>
                    <w:rFonts w:ascii="Arial" w:hAnsi="Arial" w:cs="Arial"/>
                  </w:rPr>
                  <w:t>+49 771 8005-133</w:t>
                </w:r>
              </w:p>
              <w:p w:rsidR="00B0161A" w:rsidRPr="00891CAF" w:rsidRDefault="005A1FAC" w:rsidP="00B0161A">
                <w:pPr>
                  <w:pStyle w:val="03aKontaktdatenDatum"/>
                  <w:rPr>
                    <w:rFonts w:ascii="Arial" w:hAnsi="Arial" w:cs="Arial"/>
                  </w:rPr>
                </w:pPr>
                <w:sdt>
                  <w:sdtPr>
                    <w:rPr>
                      <w:rFonts w:ascii="Arial" w:hAnsi="Arial" w:cs="Arial"/>
                    </w:rPr>
                    <w:id w:val="-1621688323"/>
                    <w:placeholder>
                      <w:docPart w:val="5D4F2DD579914181B334EF9FB894A1F1"/>
                    </w:placeholder>
                  </w:sdtPr>
                  <w:sdtEndPr/>
                  <w:sdtContent>
                    <w:r w:rsidR="00B0161A" w:rsidRPr="00891CAF">
                      <w:rPr>
                        <w:rFonts w:ascii="Arial" w:hAnsi="Arial" w:cs="Arial"/>
                      </w:rPr>
                      <w:t>Telefax:</w:t>
                    </w:r>
                    <w:r w:rsidR="00B0161A" w:rsidRPr="00891CAF">
                      <w:rPr>
                        <w:rFonts w:ascii="Arial" w:hAnsi="Arial" w:cs="Arial"/>
                      </w:rPr>
                      <w:tab/>
                    </w:r>
                  </w:sdtContent>
                </w:sdt>
                <w:r w:rsidR="00B0161A" w:rsidRPr="00891CAF">
                  <w:rPr>
                    <w:rFonts w:ascii="Arial" w:hAnsi="Arial" w:cs="Arial"/>
                  </w:rPr>
                  <w:t>+49 771 8005-3133</w:t>
                </w:r>
              </w:p>
              <w:p w:rsidR="00B0161A" w:rsidRPr="00891CAF" w:rsidRDefault="005A1FAC" w:rsidP="00893D0A">
                <w:pPr>
                  <w:pStyle w:val="03aKontaktdatenDatum"/>
                  <w:rPr>
                    <w:rFonts w:ascii="Arial" w:hAnsi="Arial" w:cs="Arial"/>
                  </w:rPr>
                </w:pPr>
                <w:hyperlink r:id="rId9" w:history="1">
                  <w:r w:rsidR="00B0161A" w:rsidRPr="00891CAF">
                    <w:rPr>
                      <w:rFonts w:ascii="Arial" w:hAnsi="Arial" w:cs="Arial"/>
                    </w:rPr>
                    <w:t>christine.scheib@mall.info</w:t>
                  </w:r>
                </w:hyperlink>
              </w:p>
              <w:p w:rsidR="00B0161A" w:rsidRPr="00891CAF" w:rsidRDefault="00B0161A" w:rsidP="00893D0A">
                <w:pPr>
                  <w:pStyle w:val="03aKontaktdatenDatum"/>
                  <w:rPr>
                    <w:rFonts w:ascii="Arial" w:hAnsi="Arial" w:cs="Arial"/>
                  </w:rPr>
                </w:pPr>
              </w:p>
              <w:p w:rsidR="00C5565E" w:rsidRPr="00891CAF" w:rsidRDefault="005A1FAC" w:rsidP="00CA1CA1">
                <w:pPr>
                  <w:pStyle w:val="03aKontaktdatenDatum"/>
                  <w:rPr>
                    <w:rFonts w:ascii="Arial" w:hAnsi="Arial" w:cs="Arial"/>
                  </w:rPr>
                </w:pPr>
                <w:sdt>
                  <w:sdtPr>
                    <w:rPr>
                      <w:rFonts w:ascii="Arial" w:hAnsi="Arial" w:cs="Arial"/>
                    </w:rPr>
                    <w:alias w:val="Erstelldatum"/>
                    <w:tag w:val=""/>
                    <w:id w:val="-84541530"/>
                    <w:placeholder>
                      <w:docPart w:val="91399E16DC7745FBA0C45BE9768E54B3"/>
                    </w:placeholder>
                    <w:dataBinding w:prefixMappings="xmlns:ns0='http://schemas.microsoft.com/office/2006/coverPageProps' " w:xpath="/ns0:CoverPageProperties[1]/ns0:PublishDate[1]" w:storeItemID="{55AF091B-3C7A-41E3-B477-F2FDAA23CFDA}"/>
                    <w:date w:fullDate="2018-04-10T00:00:00Z">
                      <w:dateFormat w:val="d. MMMM yyyy"/>
                      <w:lid w:val="de-DE"/>
                      <w:storeMappedDataAs w:val="dateTime"/>
                      <w:calendar w:val="gregorian"/>
                    </w:date>
                  </w:sdtPr>
                  <w:sdtEndPr/>
                  <w:sdtContent>
                    <w:r w:rsidR="00CA1CA1">
                      <w:rPr>
                        <w:rFonts w:ascii="Arial" w:hAnsi="Arial" w:cs="Arial"/>
                      </w:rPr>
                      <w:t>10. April</w:t>
                    </w:r>
                    <w:r w:rsidR="00B964B3">
                      <w:rPr>
                        <w:rFonts w:ascii="Arial" w:hAnsi="Arial" w:cs="Arial"/>
                      </w:rPr>
                      <w:t xml:space="preserve"> 2018</w:t>
                    </w:r>
                  </w:sdtContent>
                </w:sdt>
              </w:p>
            </w:tc>
          </w:tr>
        </w:sdtContent>
      </w:sdt>
      <w:tr w:rsidR="0098055F" w:rsidRPr="00891CAF" w:rsidTr="002E1CA4">
        <w:trPr>
          <w:trHeight w:hRule="exact" w:val="227"/>
        </w:trPr>
        <w:tc>
          <w:tcPr>
            <w:tcW w:w="2495" w:type="dxa"/>
            <w:tcMar>
              <w:bottom w:w="0" w:type="dxa"/>
            </w:tcMar>
          </w:tcPr>
          <w:p w:rsidR="0098055F" w:rsidRPr="00891CAF" w:rsidRDefault="0098055F" w:rsidP="002E1CA4">
            <w:pPr>
              <w:pStyle w:val="03aKontaktdatenDatum"/>
              <w:rPr>
                <w:rFonts w:ascii="Arial" w:hAnsi="Arial" w:cs="Arial"/>
              </w:rPr>
            </w:pPr>
          </w:p>
        </w:tc>
      </w:tr>
    </w:tbl>
    <w:tbl>
      <w:tblPr>
        <w:tblpPr w:leftFromText="141" w:rightFromText="141" w:tblpY="525"/>
        <w:tblW w:w="0" w:type="auto"/>
        <w:tblLayout w:type="fixed"/>
        <w:tblCellMar>
          <w:left w:w="70" w:type="dxa"/>
          <w:right w:w="70" w:type="dxa"/>
        </w:tblCellMar>
        <w:tblLook w:val="0000" w:firstRow="0" w:lastRow="0" w:firstColumn="0" w:lastColumn="0" w:noHBand="0" w:noVBand="0"/>
      </w:tblPr>
      <w:tblGrid>
        <w:gridCol w:w="426"/>
        <w:gridCol w:w="5944"/>
      </w:tblGrid>
      <w:tr w:rsidR="00E0755D" w:rsidRPr="002C6621" w:rsidTr="005B64A2">
        <w:trPr>
          <w:trHeight w:val="573"/>
        </w:trPr>
        <w:tc>
          <w:tcPr>
            <w:tcW w:w="426" w:type="dxa"/>
          </w:tcPr>
          <w:p w:rsidR="00E0755D" w:rsidRPr="002C6621" w:rsidRDefault="00E0755D" w:rsidP="00097D06">
            <w:pPr>
              <w:rPr>
                <w:rFonts w:ascii="Arial Narrow" w:hAnsi="Arial Narrow"/>
                <w:sz w:val="21"/>
                <w:szCs w:val="21"/>
              </w:rPr>
            </w:pPr>
          </w:p>
          <w:p w:rsidR="000D7F84" w:rsidRPr="002C6621" w:rsidRDefault="000D7F84" w:rsidP="00097D06">
            <w:pPr>
              <w:rPr>
                <w:rFonts w:ascii="Arial Narrow" w:hAnsi="Arial Narrow"/>
                <w:sz w:val="21"/>
                <w:szCs w:val="21"/>
              </w:rPr>
            </w:pPr>
          </w:p>
          <w:p w:rsidR="000D7F84" w:rsidRPr="002C6621" w:rsidRDefault="000D7F84" w:rsidP="00097D06">
            <w:pPr>
              <w:rPr>
                <w:rFonts w:ascii="Arial Narrow" w:hAnsi="Arial Narrow"/>
                <w:sz w:val="21"/>
                <w:szCs w:val="21"/>
              </w:rPr>
            </w:pPr>
          </w:p>
        </w:tc>
        <w:tc>
          <w:tcPr>
            <w:tcW w:w="5944" w:type="dxa"/>
          </w:tcPr>
          <w:sdt>
            <w:sdtPr>
              <w:rPr>
                <w:rFonts w:cs="Arial"/>
                <w:szCs w:val="22"/>
                <w:lang w:val="de-DE"/>
              </w:rPr>
              <w:id w:val="1430237770"/>
              <w:placeholder>
                <w:docPart w:val="5D5B650B13C94953919EFDDB20B51B24"/>
              </w:placeholder>
            </w:sdtPr>
            <w:sdtEndPr/>
            <w:sdtContent>
              <w:p w:rsidR="00E25658" w:rsidRPr="00EE61C1" w:rsidRDefault="002D6049" w:rsidP="002F4123">
                <w:pPr>
                  <w:pStyle w:val="Textkrper31"/>
                  <w:widowControl/>
                  <w:spacing w:line="360" w:lineRule="auto"/>
                  <w:rPr>
                    <w:rFonts w:cs="Arial"/>
                    <w:szCs w:val="22"/>
                    <w:lang w:val="de-DE"/>
                  </w:rPr>
                </w:pPr>
                <w:r>
                  <w:rPr>
                    <w:rFonts w:cs="Arial"/>
                    <w:szCs w:val="22"/>
                    <w:lang w:val="de-DE"/>
                  </w:rPr>
                  <w:t xml:space="preserve">Entnahmesystem </w:t>
                </w:r>
                <w:r w:rsidR="00895EE2">
                  <w:rPr>
                    <w:rFonts w:cs="Arial"/>
                    <w:szCs w:val="22"/>
                    <w:lang w:val="de-DE"/>
                  </w:rPr>
                  <w:t>mit elektrischer Hochzieh</w:t>
                </w:r>
                <w:r>
                  <w:rPr>
                    <w:rFonts w:cs="Arial"/>
                    <w:szCs w:val="22"/>
                    <w:lang w:val="de-DE"/>
                  </w:rPr>
                  <w:t>vorrichtung</w:t>
                </w:r>
              </w:p>
              <w:p w:rsidR="00E25658" w:rsidRPr="00394094" w:rsidRDefault="00E25658" w:rsidP="002F4123">
                <w:pPr>
                  <w:pStyle w:val="Textkrper31"/>
                  <w:widowControl/>
                  <w:spacing w:line="360" w:lineRule="auto"/>
                  <w:rPr>
                    <w:rFonts w:cs="Arial"/>
                    <w:szCs w:val="22"/>
                    <w:lang w:val="de-DE"/>
                  </w:rPr>
                </w:pPr>
              </w:p>
              <w:p w:rsidR="00E0755D" w:rsidRPr="002C6621" w:rsidRDefault="002D6049" w:rsidP="002D6049">
                <w:pPr>
                  <w:pStyle w:val="Textkrper31"/>
                  <w:widowControl/>
                  <w:spacing w:line="360" w:lineRule="auto"/>
                  <w:rPr>
                    <w:rFonts w:ascii="Arial Narrow" w:hAnsi="Arial Narrow"/>
                    <w:sz w:val="21"/>
                    <w:szCs w:val="21"/>
                    <w:lang w:val="de-DE"/>
                  </w:rPr>
                </w:pPr>
                <w:r>
                  <w:rPr>
                    <w:rFonts w:cs="Arial"/>
                    <w:b/>
                    <w:szCs w:val="22"/>
                    <w:lang w:val="de-DE"/>
                  </w:rPr>
                  <w:t>Pellet-Maulwurf jetzt mit kleinem Bruder</w:t>
                </w:r>
              </w:p>
            </w:sdtContent>
          </w:sdt>
        </w:tc>
      </w:tr>
      <w:tr w:rsidR="002C6621" w:rsidRPr="002C6621" w:rsidTr="005B64A2">
        <w:tc>
          <w:tcPr>
            <w:tcW w:w="426" w:type="dxa"/>
          </w:tcPr>
          <w:p w:rsidR="002C6621" w:rsidRPr="002C6621" w:rsidRDefault="002C6621" w:rsidP="00097D06">
            <w:pPr>
              <w:rPr>
                <w:rFonts w:ascii="Arial Narrow" w:hAnsi="Arial Narrow"/>
                <w:color w:val="000000"/>
                <w:sz w:val="21"/>
                <w:szCs w:val="21"/>
              </w:rPr>
            </w:pPr>
          </w:p>
          <w:p w:rsidR="002C6621" w:rsidRPr="002C6621" w:rsidRDefault="002C6621" w:rsidP="00097D06">
            <w:pPr>
              <w:rPr>
                <w:rFonts w:ascii="Arial Narrow" w:hAnsi="Arial Narrow"/>
                <w:color w:val="000000"/>
                <w:sz w:val="21"/>
                <w:szCs w:val="21"/>
              </w:rPr>
            </w:pPr>
          </w:p>
        </w:tc>
        <w:tc>
          <w:tcPr>
            <w:tcW w:w="5944" w:type="dxa"/>
          </w:tcPr>
          <w:p w:rsidR="00831FE6" w:rsidRPr="00DD1CF8" w:rsidRDefault="00831FE6" w:rsidP="00857C69">
            <w:pPr>
              <w:pStyle w:val="Textkrper31"/>
              <w:widowControl/>
              <w:spacing w:line="360" w:lineRule="auto"/>
              <w:rPr>
                <w:rFonts w:cs="Arial"/>
                <w:sz w:val="12"/>
                <w:szCs w:val="12"/>
                <w:lang w:val="de-DE"/>
              </w:rPr>
            </w:pPr>
          </w:p>
          <w:p w:rsidR="00A847E0" w:rsidRDefault="00951D9E" w:rsidP="00857C69">
            <w:pPr>
              <w:pStyle w:val="Textkrper31"/>
              <w:widowControl/>
              <w:spacing w:line="360" w:lineRule="auto"/>
              <w:rPr>
                <w:rFonts w:cs="Arial"/>
                <w:szCs w:val="22"/>
                <w:lang w:val="de-DE"/>
              </w:rPr>
            </w:pPr>
            <w:r>
              <w:rPr>
                <w:rFonts w:cs="Arial"/>
                <w:szCs w:val="22"/>
                <w:lang w:val="de-DE"/>
              </w:rPr>
              <w:t>Auch d</w:t>
            </w:r>
            <w:r w:rsidR="008171D7">
              <w:rPr>
                <w:rFonts w:cs="Arial"/>
                <w:szCs w:val="22"/>
                <w:lang w:val="de-DE"/>
              </w:rPr>
              <w:t xml:space="preserve">er Mall-Pelletspeicher ThermoPel </w:t>
            </w:r>
            <w:r>
              <w:rPr>
                <w:rFonts w:cs="Arial"/>
                <w:szCs w:val="22"/>
                <w:lang w:val="de-DE"/>
              </w:rPr>
              <w:t>mit 12,5 bis 22 m</w:t>
            </w:r>
            <w:r>
              <w:rPr>
                <w:rFonts w:cs="Arial"/>
                <w:szCs w:val="22"/>
                <w:vertAlign w:val="superscript"/>
                <w:lang w:val="de-DE"/>
              </w:rPr>
              <w:t>3</w:t>
            </w:r>
            <w:r>
              <w:rPr>
                <w:rFonts w:cs="Arial"/>
                <w:szCs w:val="22"/>
                <w:lang w:val="de-DE"/>
              </w:rPr>
              <w:t xml:space="preserve"> Nutzvolumen wird jetzt mit dem Pellet Maulwurf E3 der Schellinger KG ausgeliefert. Er kann über 14 Tonnen Pellets aufnehmen und wird </w:t>
            </w:r>
            <w:r w:rsidR="00952E19">
              <w:rPr>
                <w:rFonts w:cs="Arial"/>
                <w:szCs w:val="22"/>
                <w:lang w:val="de-DE"/>
              </w:rPr>
              <w:t>in Mehrfamilienhäusern, Gewerbeimmobilien sowie in öffentlichen Einrichtungen eingesetzt.</w:t>
            </w:r>
          </w:p>
          <w:p w:rsidR="004B00F9" w:rsidRPr="00895EE2" w:rsidRDefault="00895EE2" w:rsidP="00DD1CF8">
            <w:pPr>
              <w:pStyle w:val="Textkrper31"/>
              <w:widowControl/>
              <w:spacing w:line="360" w:lineRule="auto"/>
              <w:rPr>
                <w:rFonts w:cs="Arial"/>
                <w:szCs w:val="22"/>
                <w:lang w:val="de-DE"/>
              </w:rPr>
            </w:pPr>
            <w:r>
              <w:rPr>
                <w:rFonts w:cs="Arial"/>
                <w:szCs w:val="22"/>
                <w:lang w:val="de-DE"/>
              </w:rPr>
              <w:t>Nachdem sich das Entnahmesystem in den Pellet-Großbehältern mit 45 bis 60 m</w:t>
            </w:r>
            <w:r>
              <w:rPr>
                <w:rFonts w:cs="Arial"/>
                <w:szCs w:val="22"/>
                <w:vertAlign w:val="superscript"/>
                <w:lang w:val="de-DE"/>
              </w:rPr>
              <w:t>3</w:t>
            </w:r>
            <w:r>
              <w:rPr>
                <w:rFonts w:cs="Arial"/>
                <w:szCs w:val="22"/>
                <w:lang w:val="de-DE"/>
              </w:rPr>
              <w:t xml:space="preserve"> Nutzvolumen bereits bewährt hat, werden nun auch die mittelgroßen Pelletspeicher von Mall standardmäßig mit dem Pellet Maulwurf E3 ausgerüstet. Wie sein großer Bruder arbeitet auch er mit Hilfe einer sensorbasierten Steuerung nach dem Prinzip „Entnahme von oben“ und entleert jedes Pelletlager unabhängig von der Lagergeometrie zuverlässig. Der unterirdische Pelletspeicher aus Stahlbeton in monolithischer Rundbauweise und die Entnahmeeinheit bilden dabei eine Einheit </w:t>
            </w:r>
            <w:r w:rsidR="00993C05">
              <w:rPr>
                <w:rFonts w:cs="Arial"/>
                <w:szCs w:val="22"/>
                <w:lang w:val="de-DE"/>
              </w:rPr>
              <w:t xml:space="preserve">und </w:t>
            </w:r>
            <w:r>
              <w:rPr>
                <w:rFonts w:cs="Arial"/>
                <w:szCs w:val="22"/>
                <w:lang w:val="de-DE"/>
              </w:rPr>
              <w:t>sind auf das Behältervolumen abgestimmt.</w:t>
            </w:r>
            <w:r w:rsidR="009A3E75">
              <w:rPr>
                <w:rFonts w:cs="Arial"/>
                <w:szCs w:val="22"/>
                <w:lang w:val="de-DE"/>
              </w:rPr>
              <w:t xml:space="preserve"> Durch den LKW-befahrbaren Konus kann er nicht nur in Grünflächen, sondern auch unter befahrbaren Flächen eingebaut werden.</w:t>
            </w:r>
          </w:p>
          <w:p w:rsidR="00DE051C" w:rsidRDefault="005943D9" w:rsidP="00DD1CF8">
            <w:pPr>
              <w:pStyle w:val="Textkrper31"/>
              <w:widowControl/>
              <w:spacing w:line="360" w:lineRule="auto"/>
              <w:rPr>
                <w:rFonts w:cs="Arial"/>
                <w:szCs w:val="22"/>
                <w:lang w:val="de-DE"/>
              </w:rPr>
            </w:pPr>
            <w:r>
              <w:rPr>
                <w:rFonts w:cs="Arial"/>
                <w:szCs w:val="22"/>
                <w:lang w:val="de-DE"/>
              </w:rPr>
              <w:br/>
            </w:r>
            <w:r w:rsidR="00D93783">
              <w:rPr>
                <w:rFonts w:cs="Arial"/>
                <w:szCs w:val="22"/>
                <w:lang w:val="de-DE"/>
              </w:rPr>
              <w:t>1.</w:t>
            </w:r>
            <w:r w:rsidR="003425CD">
              <w:rPr>
                <w:rFonts w:cs="Arial"/>
                <w:szCs w:val="22"/>
                <w:lang w:val="de-DE"/>
              </w:rPr>
              <w:t>085</w:t>
            </w:r>
            <w:r w:rsidR="002C6621" w:rsidRPr="00394094">
              <w:rPr>
                <w:rFonts w:cs="Arial"/>
                <w:szCs w:val="22"/>
                <w:lang w:val="de-DE"/>
              </w:rPr>
              <w:t xml:space="preserve"> Zeichen (mit Leerzeichen)</w:t>
            </w:r>
          </w:p>
          <w:p w:rsidR="001174CD" w:rsidRDefault="001174CD" w:rsidP="00DD1CF8">
            <w:pPr>
              <w:pStyle w:val="Textkrper31"/>
              <w:widowControl/>
              <w:spacing w:line="360" w:lineRule="auto"/>
              <w:rPr>
                <w:rFonts w:cs="Arial"/>
                <w:szCs w:val="22"/>
                <w:lang w:val="de-DE"/>
              </w:rPr>
            </w:pPr>
          </w:p>
          <w:p w:rsidR="00902AF2" w:rsidRDefault="00902AF2" w:rsidP="00DD1CF8">
            <w:pPr>
              <w:pStyle w:val="Textkrper31"/>
              <w:widowControl/>
              <w:spacing w:line="360" w:lineRule="auto"/>
              <w:rPr>
                <w:rFonts w:cs="Arial"/>
                <w:szCs w:val="22"/>
                <w:lang w:val="de-DE"/>
              </w:rPr>
            </w:pPr>
          </w:p>
          <w:p w:rsidR="00AB2B12" w:rsidRDefault="00AB2B12" w:rsidP="00DD1CF8">
            <w:pPr>
              <w:pStyle w:val="Textkrper31"/>
              <w:widowControl/>
              <w:spacing w:line="360" w:lineRule="auto"/>
              <w:rPr>
                <w:rFonts w:cs="Arial"/>
                <w:szCs w:val="22"/>
                <w:lang w:val="de-DE"/>
              </w:rPr>
            </w:pPr>
          </w:p>
          <w:p w:rsidR="009A3E75" w:rsidRDefault="009A3E75" w:rsidP="00DD1CF8">
            <w:pPr>
              <w:pStyle w:val="Textkrper31"/>
              <w:widowControl/>
              <w:spacing w:line="360" w:lineRule="auto"/>
              <w:rPr>
                <w:rFonts w:cs="Arial"/>
                <w:szCs w:val="22"/>
                <w:lang w:val="de-DE"/>
              </w:rPr>
            </w:pPr>
          </w:p>
          <w:p w:rsidR="009A3E75" w:rsidRDefault="009A3E75" w:rsidP="00DD1CF8">
            <w:pPr>
              <w:pStyle w:val="Textkrper31"/>
              <w:widowControl/>
              <w:spacing w:line="360" w:lineRule="auto"/>
              <w:rPr>
                <w:rFonts w:cs="Arial"/>
                <w:szCs w:val="22"/>
                <w:lang w:val="de-DE"/>
              </w:rPr>
            </w:pPr>
          </w:p>
          <w:p w:rsidR="002D6049" w:rsidRDefault="002D6049" w:rsidP="00DD1CF8">
            <w:pPr>
              <w:pStyle w:val="Textkrper31"/>
              <w:widowControl/>
              <w:spacing w:line="360" w:lineRule="auto"/>
              <w:rPr>
                <w:rFonts w:cs="Arial"/>
                <w:szCs w:val="22"/>
                <w:lang w:val="de-DE"/>
              </w:rPr>
            </w:pPr>
          </w:p>
          <w:p w:rsidR="001D44E4" w:rsidRDefault="001D44E4" w:rsidP="00DD1CF8">
            <w:pPr>
              <w:pStyle w:val="Textkrper31"/>
              <w:widowControl/>
              <w:spacing w:line="360" w:lineRule="auto"/>
              <w:rPr>
                <w:rFonts w:cs="Arial"/>
                <w:szCs w:val="22"/>
                <w:lang w:val="de-DE"/>
              </w:rPr>
            </w:pPr>
          </w:p>
          <w:sdt>
            <w:sdtPr>
              <w:rPr>
                <w:rFonts w:cs="Arial"/>
                <w:szCs w:val="22"/>
                <w:lang w:val="de-DE"/>
              </w:rPr>
              <w:id w:val="1173143450"/>
              <w:placeholder>
                <w:docPart w:val="E4C1BF40962B44ED9485395F82313C10"/>
              </w:placeholder>
            </w:sdtPr>
            <w:sdtEndPr>
              <w:rPr>
                <w:b/>
              </w:rPr>
            </w:sdtEndPr>
            <w:sdtContent>
              <w:p w:rsidR="00E25658" w:rsidRPr="00394094" w:rsidRDefault="002D6049" w:rsidP="00097D06">
                <w:pPr>
                  <w:pStyle w:val="Textkrper31"/>
                  <w:widowControl/>
                  <w:spacing w:line="360" w:lineRule="auto"/>
                  <w:rPr>
                    <w:rFonts w:cs="Arial"/>
                    <w:szCs w:val="22"/>
                    <w:lang w:val="de-DE"/>
                  </w:rPr>
                </w:pPr>
                <w:r>
                  <w:rPr>
                    <w:rFonts w:cs="Arial"/>
                    <w:szCs w:val="22"/>
                    <w:lang w:val="de-DE"/>
                  </w:rPr>
                  <w:t xml:space="preserve">Entnahmesystem </w:t>
                </w:r>
                <w:r w:rsidR="00895EE2">
                  <w:rPr>
                    <w:rFonts w:cs="Arial"/>
                    <w:szCs w:val="22"/>
                    <w:lang w:val="de-DE"/>
                  </w:rPr>
                  <w:t>mit elektrischer Hochzieh</w:t>
                </w:r>
                <w:r>
                  <w:rPr>
                    <w:rFonts w:cs="Arial"/>
                    <w:szCs w:val="22"/>
                    <w:lang w:val="de-DE"/>
                  </w:rPr>
                  <w:t>vorrichtung</w:t>
                </w:r>
              </w:p>
              <w:p w:rsidR="00674F30" w:rsidRDefault="00674F30" w:rsidP="00097D06">
                <w:pPr>
                  <w:pStyle w:val="Textkrper31"/>
                  <w:widowControl/>
                  <w:spacing w:line="360" w:lineRule="auto"/>
                  <w:rPr>
                    <w:rFonts w:cs="Arial"/>
                    <w:b/>
                    <w:szCs w:val="22"/>
                    <w:lang w:val="de-DE"/>
                  </w:rPr>
                </w:pPr>
              </w:p>
              <w:p w:rsidR="002C6621" w:rsidRPr="00394094" w:rsidRDefault="002D6049" w:rsidP="00097D06">
                <w:pPr>
                  <w:pStyle w:val="Textkrper31"/>
                  <w:widowControl/>
                  <w:spacing w:line="360" w:lineRule="auto"/>
                  <w:rPr>
                    <w:rFonts w:cs="Arial"/>
                    <w:b/>
                    <w:szCs w:val="22"/>
                    <w:lang w:val="de-DE"/>
                  </w:rPr>
                </w:pPr>
                <w:r>
                  <w:rPr>
                    <w:rFonts w:cs="Arial"/>
                    <w:b/>
                    <w:szCs w:val="22"/>
                    <w:lang w:val="de-DE"/>
                  </w:rPr>
                  <w:t>Pellet-Maulwurf jetzt mit kleinem Bruder</w:t>
                </w:r>
              </w:p>
            </w:sdtContent>
          </w:sdt>
          <w:p w:rsidR="00A92942" w:rsidRDefault="002D6049" w:rsidP="00097D06">
            <w:pPr>
              <w:pStyle w:val="Textkrper31"/>
              <w:widowControl/>
              <w:rPr>
                <w:noProof/>
                <w:color w:val="FF0000"/>
                <w:lang w:val="de-DE"/>
              </w:rPr>
            </w:pPr>
            <w:r>
              <w:rPr>
                <w:noProof/>
                <w:lang w:val="de-DE"/>
              </w:rPr>
              <w:drawing>
                <wp:inline distT="0" distB="0" distL="0" distR="0" wp14:anchorId="45224B52" wp14:editId="049EA14D">
                  <wp:extent cx="2343150" cy="3426716"/>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50405" cy="3437326"/>
                          </a:xfrm>
                          <a:prstGeom prst="rect">
                            <a:avLst/>
                          </a:prstGeom>
                        </pic:spPr>
                      </pic:pic>
                    </a:graphicData>
                  </a:graphic>
                </wp:inline>
              </w:drawing>
            </w:r>
          </w:p>
          <w:p w:rsidR="004223DE" w:rsidRPr="009D2815" w:rsidRDefault="004223DE" w:rsidP="00097D06">
            <w:pPr>
              <w:pStyle w:val="Textkrper31"/>
              <w:widowControl/>
              <w:rPr>
                <w:noProof/>
                <w:sz w:val="12"/>
                <w:szCs w:val="12"/>
                <w:lang w:val="de-DE"/>
              </w:rPr>
            </w:pPr>
          </w:p>
          <w:p w:rsidR="00F81137" w:rsidRDefault="002D6049" w:rsidP="00097D06">
            <w:pPr>
              <w:pStyle w:val="Textkrper31"/>
              <w:widowControl/>
              <w:rPr>
                <w:noProof/>
                <w:lang w:val="de-DE"/>
              </w:rPr>
            </w:pPr>
            <w:r>
              <w:rPr>
                <w:noProof/>
                <w:lang w:val="de-DE"/>
              </w:rPr>
              <w:t xml:space="preserve">Bildunterschrift: </w:t>
            </w:r>
            <w:r w:rsidR="005C527F">
              <w:rPr>
                <w:noProof/>
                <w:lang w:val="de-DE"/>
              </w:rPr>
              <w:t xml:space="preserve">Das </w:t>
            </w:r>
            <w:r w:rsidR="00482A6F">
              <w:rPr>
                <w:noProof/>
                <w:lang w:val="de-DE"/>
              </w:rPr>
              <w:t>Entnahme</w:t>
            </w:r>
            <w:r w:rsidR="005C527F">
              <w:rPr>
                <w:noProof/>
                <w:lang w:val="de-DE"/>
              </w:rPr>
              <w:t>system der Mall-Pelletspeicher ist kompatibel mit den Saugsystemen führender Kesselhersteller</w:t>
            </w:r>
            <w:r w:rsidR="00AE5BAC">
              <w:rPr>
                <w:noProof/>
                <w:lang w:val="de-DE"/>
              </w:rPr>
              <w:t>. (Mall GmbH)</w:t>
            </w:r>
          </w:p>
          <w:p w:rsidR="00AB2B12" w:rsidRPr="00F81137" w:rsidRDefault="00AB2B12" w:rsidP="00AB2B12">
            <w:pPr>
              <w:pStyle w:val="Textkrper31"/>
              <w:spacing w:line="360" w:lineRule="auto"/>
              <w:rPr>
                <w:rFonts w:cs="Arial"/>
                <w:szCs w:val="22"/>
                <w:lang w:val="de-DE"/>
              </w:rPr>
            </w:pPr>
          </w:p>
          <w:p w:rsidR="002C6621" w:rsidRPr="00C81ACC" w:rsidRDefault="001A0EE0" w:rsidP="000E2058">
            <w:pPr>
              <w:pStyle w:val="Textkrper31"/>
              <w:widowControl/>
              <w:spacing w:line="276" w:lineRule="auto"/>
              <w:rPr>
                <w:rFonts w:cs="Arial"/>
                <w:szCs w:val="22"/>
                <w:lang w:val="de-DE"/>
              </w:rPr>
            </w:pPr>
            <w:r w:rsidRPr="00C81ACC">
              <w:rPr>
                <w:rFonts w:cs="Arial"/>
                <w:szCs w:val="22"/>
                <w:lang w:val="de-DE"/>
              </w:rPr>
              <w:t>Pressemitteilung und Abbildung</w:t>
            </w:r>
            <w:r w:rsidR="002C6621" w:rsidRPr="00C81ACC">
              <w:rPr>
                <w:rFonts w:cs="Arial"/>
                <w:szCs w:val="22"/>
                <w:lang w:val="de-DE"/>
              </w:rPr>
              <w:t xml:space="preserve"> sind online unter </w:t>
            </w:r>
            <w:hyperlink r:id="rId11" w:history="1">
              <w:r w:rsidR="00BA637D" w:rsidRPr="00BA637D">
                <w:rPr>
                  <w:rStyle w:val="Hyperlink"/>
                  <w:rFonts w:cs="Arial"/>
                  <w:color w:val="auto"/>
                  <w:szCs w:val="22"/>
                  <w:lang w:val="de-DE"/>
                </w:rPr>
                <w:t>www.mall.info/aktuelle-pressemitteilungen</w:t>
              </w:r>
            </w:hyperlink>
            <w:r w:rsidR="00BA637D">
              <w:rPr>
                <w:rFonts w:cs="Arial"/>
                <w:szCs w:val="22"/>
                <w:lang w:val="de-DE"/>
              </w:rPr>
              <w:t xml:space="preserve"> </w:t>
            </w:r>
            <w:r w:rsidR="002C6621" w:rsidRPr="00C81ACC">
              <w:rPr>
                <w:rFonts w:cs="Arial"/>
                <w:szCs w:val="22"/>
                <w:lang w:val="de-DE"/>
              </w:rPr>
              <w:t>abrufbar.</w:t>
            </w:r>
            <w:r w:rsidR="000E2058" w:rsidRPr="00C81ACC">
              <w:rPr>
                <w:rFonts w:cs="Arial"/>
                <w:szCs w:val="22"/>
                <w:lang w:val="de-DE"/>
              </w:rPr>
              <w:t xml:space="preserve"> </w:t>
            </w:r>
            <w:r w:rsidR="002C6621" w:rsidRPr="00C81ACC">
              <w:rPr>
                <w:rFonts w:cs="Arial"/>
                <w:szCs w:val="22"/>
                <w:lang w:val="de-DE"/>
              </w:rPr>
              <w:t xml:space="preserve">Weitere Informationen zur Mall-Produktpalette gibt es unter </w:t>
            </w:r>
            <w:hyperlink r:id="rId12" w:history="1">
              <w:r w:rsidR="00015DE6" w:rsidRPr="00C81ACC">
                <w:rPr>
                  <w:rStyle w:val="Hyperlink"/>
                  <w:rFonts w:cs="Arial"/>
                  <w:color w:val="auto"/>
                  <w:szCs w:val="22"/>
                  <w:lang w:val="de-DE"/>
                </w:rPr>
                <w:t>www.mall.info</w:t>
              </w:r>
            </w:hyperlink>
            <w:r w:rsidR="002C6621" w:rsidRPr="00C81ACC">
              <w:rPr>
                <w:rFonts w:cs="Arial"/>
                <w:szCs w:val="22"/>
                <w:lang w:val="de-DE"/>
              </w:rPr>
              <w:t>.</w:t>
            </w:r>
          </w:p>
          <w:p w:rsidR="008171D7" w:rsidRDefault="008171D7" w:rsidP="00097D06">
            <w:pPr>
              <w:pStyle w:val="Textkrper31"/>
              <w:widowControl/>
              <w:spacing w:line="360" w:lineRule="auto"/>
              <w:rPr>
                <w:rFonts w:cs="Arial"/>
                <w:szCs w:val="22"/>
                <w:lang w:val="de-DE"/>
              </w:rPr>
            </w:pPr>
          </w:p>
          <w:p w:rsidR="002C6621" w:rsidRPr="00394094" w:rsidRDefault="00F321E4" w:rsidP="00097D06">
            <w:pPr>
              <w:pStyle w:val="Textkrper31"/>
              <w:widowControl/>
              <w:spacing w:line="360" w:lineRule="auto"/>
              <w:rPr>
                <w:rFonts w:cs="Arial"/>
                <w:szCs w:val="22"/>
                <w:lang w:val="de-DE"/>
              </w:rPr>
            </w:pPr>
            <w:r>
              <w:rPr>
                <w:rFonts w:cs="Arial"/>
                <w:szCs w:val="22"/>
                <w:lang w:val="de-DE"/>
              </w:rPr>
              <w:t>B</w:t>
            </w:r>
            <w:r w:rsidR="002C6621" w:rsidRPr="00394094">
              <w:rPr>
                <w:rFonts w:cs="Arial"/>
                <w:szCs w:val="22"/>
                <w:lang w:val="de-DE"/>
              </w:rPr>
              <w:t>elegexemplar erbeten an :</w:t>
            </w:r>
          </w:p>
          <w:p w:rsidR="002C6621" w:rsidRPr="00394094" w:rsidRDefault="002C6621" w:rsidP="00097D06">
            <w:pPr>
              <w:pStyle w:val="Textkrper31"/>
              <w:widowControl/>
              <w:rPr>
                <w:rFonts w:cs="Arial"/>
                <w:color w:val="000000"/>
                <w:szCs w:val="22"/>
                <w:lang w:val="de-DE"/>
              </w:rPr>
            </w:pPr>
            <w:r w:rsidRPr="00394094">
              <w:rPr>
                <w:rFonts w:cs="Arial"/>
                <w:szCs w:val="22"/>
                <w:lang w:val="de-DE"/>
              </w:rPr>
              <w:t>Mall GmbH</w:t>
            </w:r>
            <w:r w:rsidRPr="00394094">
              <w:rPr>
                <w:rFonts w:cs="Arial"/>
                <w:szCs w:val="22"/>
                <w:lang w:val="de-DE"/>
              </w:rPr>
              <w:br/>
            </w:r>
            <w:r w:rsidRPr="00394094">
              <w:rPr>
                <w:rFonts w:cs="Arial"/>
                <w:color w:val="000000"/>
                <w:szCs w:val="22"/>
                <w:lang w:val="de-DE"/>
              </w:rPr>
              <w:t>Markus Böll</w:t>
            </w:r>
            <w:r w:rsidRPr="00394094">
              <w:rPr>
                <w:rFonts w:cs="Arial"/>
                <w:color w:val="000000"/>
                <w:szCs w:val="22"/>
                <w:lang w:val="de-DE"/>
              </w:rPr>
              <w:br/>
              <w:t>Hüfinger Straße 39-45</w:t>
            </w:r>
          </w:p>
          <w:p w:rsidR="00394094" w:rsidRPr="00394094" w:rsidRDefault="002C6621" w:rsidP="00394094">
            <w:pPr>
              <w:pStyle w:val="Textkrper3"/>
              <w:spacing w:after="0"/>
              <w:rPr>
                <w:rFonts w:ascii="Arial" w:hAnsi="Arial" w:cs="Arial"/>
                <w:color w:val="000000"/>
                <w:sz w:val="22"/>
                <w:szCs w:val="22"/>
              </w:rPr>
            </w:pPr>
            <w:r w:rsidRPr="00394094">
              <w:rPr>
                <w:rFonts w:ascii="Arial" w:hAnsi="Arial" w:cs="Arial"/>
                <w:color w:val="000000"/>
                <w:sz w:val="22"/>
                <w:szCs w:val="22"/>
              </w:rPr>
              <w:t>78166 Donaueschingen</w:t>
            </w:r>
          </w:p>
          <w:p w:rsidR="00B2491F" w:rsidRDefault="002C6621" w:rsidP="00394094">
            <w:pPr>
              <w:pStyle w:val="Textkrper3"/>
              <w:rPr>
                <w:rFonts w:ascii="Arial" w:hAnsi="Arial" w:cs="Arial"/>
                <w:color w:val="000000"/>
                <w:sz w:val="22"/>
                <w:szCs w:val="22"/>
              </w:rPr>
            </w:pPr>
            <w:r w:rsidRPr="00394094">
              <w:rPr>
                <w:rFonts w:ascii="Arial" w:hAnsi="Arial" w:cs="Arial"/>
                <w:color w:val="000000"/>
                <w:sz w:val="22"/>
                <w:szCs w:val="22"/>
              </w:rPr>
              <w:t>Deutschland</w:t>
            </w:r>
          </w:p>
          <w:p w:rsidR="002C6621" w:rsidRPr="00394094" w:rsidRDefault="002C6621" w:rsidP="00097D06">
            <w:pPr>
              <w:pStyle w:val="Textkrper31"/>
              <w:widowControl/>
              <w:pBdr>
                <w:top w:val="single" w:sz="4" w:space="1" w:color="auto"/>
                <w:bottom w:val="single" w:sz="4" w:space="1" w:color="auto"/>
              </w:pBdr>
              <w:rPr>
                <w:rFonts w:cs="Arial"/>
                <w:szCs w:val="22"/>
                <w:lang w:val="de-DE"/>
              </w:rPr>
            </w:pPr>
            <w:r w:rsidRPr="00394094">
              <w:rPr>
                <w:rFonts w:cs="Arial"/>
                <w:szCs w:val="22"/>
                <w:lang w:val="de-DE"/>
              </w:rPr>
              <w:t>Über Mall</w:t>
            </w:r>
          </w:p>
          <w:p w:rsidR="002C6621" w:rsidRPr="00394094" w:rsidRDefault="002C6621" w:rsidP="00FD11F9">
            <w:pPr>
              <w:pStyle w:val="Textkrper31"/>
              <w:widowControl/>
              <w:pBdr>
                <w:top w:val="single" w:sz="4" w:space="1" w:color="auto"/>
                <w:bottom w:val="single" w:sz="4" w:space="1" w:color="auto"/>
              </w:pBdr>
              <w:rPr>
                <w:rFonts w:cs="Arial"/>
                <w:sz w:val="21"/>
                <w:szCs w:val="21"/>
                <w:lang w:val="de-DE"/>
              </w:rPr>
            </w:pPr>
            <w:r w:rsidRPr="00394094">
              <w:rPr>
                <w:rFonts w:cs="Arial"/>
                <w:szCs w:val="22"/>
                <w:lang w:val="de-DE"/>
              </w:rPr>
              <w:t xml:space="preserve">Mall bietet Systemlösungen für die Regenwasserbewirtschaftung, Abscheider, Kläranlagen, Pumpstationen, </w:t>
            </w:r>
            <w:r w:rsidR="00E45E1D">
              <w:rPr>
                <w:rFonts w:cs="Arial"/>
                <w:szCs w:val="22"/>
                <w:lang w:val="de-DE"/>
              </w:rPr>
              <w:t>P</w:t>
            </w:r>
            <w:r w:rsidR="00E96ED8">
              <w:rPr>
                <w:rFonts w:cs="Arial"/>
                <w:szCs w:val="22"/>
                <w:lang w:val="de-DE"/>
              </w:rPr>
              <w:t>elletlager und Solarthermie. 480</w:t>
            </w:r>
            <w:r w:rsidRPr="00394094">
              <w:rPr>
                <w:rFonts w:cs="Arial"/>
                <w:szCs w:val="22"/>
                <w:lang w:val="de-DE"/>
              </w:rPr>
              <w:t xml:space="preserve"> Mitarbeiter erwirtschaf</w:t>
            </w:r>
            <w:r w:rsidR="00E96ED8">
              <w:rPr>
                <w:rFonts w:cs="Arial"/>
                <w:szCs w:val="22"/>
                <w:lang w:val="de-DE"/>
              </w:rPr>
              <w:t>teten 2017 einen Umsatz von 75</w:t>
            </w:r>
            <w:r w:rsidRPr="00394094">
              <w:rPr>
                <w:rFonts w:cs="Arial"/>
                <w:szCs w:val="22"/>
                <w:lang w:val="de-DE"/>
              </w:rPr>
              <w:t xml:space="preserve"> Mio. Euro.</w:t>
            </w:r>
          </w:p>
        </w:tc>
      </w:tr>
    </w:tbl>
    <w:p w:rsidR="002C6621" w:rsidRDefault="002C6621" w:rsidP="002C6621"/>
    <w:sectPr w:rsidR="002C6621" w:rsidSect="002C6621">
      <w:headerReference w:type="default" r:id="rId13"/>
      <w:footerReference w:type="default" r:id="rId14"/>
      <w:headerReference w:type="first" r:id="rId15"/>
      <w:footerReference w:type="first" r:id="rId16"/>
      <w:pgSz w:w="11906" w:h="16838" w:code="9"/>
      <w:pgMar w:top="2552" w:right="1418" w:bottom="1786" w:left="1304" w:header="283" w:footer="283"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726" w:rsidRDefault="00BD5726" w:rsidP="00EA706D">
      <w:r>
        <w:separator/>
      </w:r>
    </w:p>
  </w:endnote>
  <w:endnote w:type="continuationSeparator" w:id="0">
    <w:p w:rsidR="00BD5726" w:rsidRDefault="00BD5726" w:rsidP="00EA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5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16"/>
      <w:gridCol w:w="3412"/>
      <w:gridCol w:w="1691"/>
      <w:gridCol w:w="992"/>
    </w:tblGrid>
    <w:tr w:rsidR="00EA6222" w:rsidRPr="0070033F" w:rsidTr="007A1763">
      <w:trPr>
        <w:trHeight w:hRule="exact" w:val="1263"/>
      </w:trPr>
      <w:tc>
        <w:tcPr>
          <w:tcW w:w="6946" w:type="dxa"/>
        </w:tcPr>
        <w:p w:rsidR="00EA6222" w:rsidRPr="00394094" w:rsidRDefault="00843B84" w:rsidP="0002062F">
          <w:pPr>
            <w:pStyle w:val="06aFuzeileBlock1-3"/>
            <w:ind w:right="-2836"/>
            <w:rPr>
              <w:rFonts w:ascii="Arial" w:hAnsi="Arial" w:cs="Arial"/>
              <w:sz w:val="18"/>
            </w:rPr>
          </w:pPr>
          <w:r>
            <w:rPr>
              <w:rFonts w:ascii="Arial" w:hAnsi="Arial" w:cs="Arial"/>
              <w:sz w:val="18"/>
            </w:rPr>
            <w:t xml:space="preserve">Mall GmbH </w:t>
          </w:r>
          <w:r w:rsidR="0095278F">
            <w:rPr>
              <w:rFonts w:ascii="Arial" w:hAnsi="Arial" w:cs="Arial"/>
              <w:sz w:val="18"/>
            </w:rPr>
            <w:t>„Pellet-Maulwurf jetzt mit kleinem Bruder</w:t>
          </w:r>
          <w:r w:rsidR="00EC244D">
            <w:rPr>
              <w:rFonts w:ascii="Arial" w:hAnsi="Arial" w:cs="Arial"/>
              <w:sz w:val="18"/>
            </w:rPr>
            <w:t xml:space="preserve">“, </w:t>
          </w:r>
          <w:r w:rsidR="0095278F">
            <w:rPr>
              <w:rFonts w:ascii="Arial" w:hAnsi="Arial" w:cs="Arial"/>
              <w:sz w:val="18"/>
            </w:rPr>
            <w:t>10</w:t>
          </w:r>
          <w:r w:rsidR="00EA6222" w:rsidRPr="00394094">
            <w:rPr>
              <w:rFonts w:ascii="Arial" w:hAnsi="Arial" w:cs="Arial"/>
              <w:sz w:val="18"/>
            </w:rPr>
            <w:t>.</w:t>
          </w:r>
          <w:r w:rsidR="00B964B3">
            <w:rPr>
              <w:rFonts w:ascii="Arial" w:hAnsi="Arial" w:cs="Arial"/>
              <w:sz w:val="18"/>
            </w:rPr>
            <w:t>0</w:t>
          </w:r>
          <w:r w:rsidR="0095278F">
            <w:rPr>
              <w:rFonts w:ascii="Arial" w:hAnsi="Arial" w:cs="Arial"/>
              <w:sz w:val="18"/>
            </w:rPr>
            <w:t>4</w:t>
          </w:r>
          <w:r w:rsidR="00B964B3">
            <w:rPr>
              <w:rFonts w:ascii="Arial" w:hAnsi="Arial" w:cs="Arial"/>
              <w:sz w:val="18"/>
            </w:rPr>
            <w:t>.2018</w:t>
          </w:r>
        </w:p>
      </w:tc>
      <w:tc>
        <w:tcPr>
          <w:tcW w:w="2916" w:type="dxa"/>
        </w:tcPr>
        <w:p w:rsidR="00EA6222" w:rsidRPr="00394094" w:rsidRDefault="00EA6222" w:rsidP="007A1763">
          <w:pPr>
            <w:pStyle w:val="06aFuzeileBlock1-3"/>
            <w:ind w:left="1418"/>
            <w:rPr>
              <w:rFonts w:ascii="Arial" w:hAnsi="Arial" w:cs="Arial"/>
            </w:rPr>
          </w:pPr>
          <w:r w:rsidRPr="00394094">
            <w:rPr>
              <w:rFonts w:ascii="Arial" w:hAnsi="Arial" w:cs="Arial"/>
              <w:sz w:val="18"/>
            </w:rPr>
            <w:t xml:space="preserve">Seite </w:t>
          </w:r>
          <w:r w:rsidRPr="00394094">
            <w:rPr>
              <w:rFonts w:ascii="Arial" w:hAnsi="Arial" w:cs="Arial"/>
              <w:b/>
              <w:sz w:val="18"/>
            </w:rPr>
            <w:fldChar w:fldCharType="begin"/>
          </w:r>
          <w:r w:rsidRPr="00394094">
            <w:rPr>
              <w:rFonts w:ascii="Arial" w:hAnsi="Arial" w:cs="Arial"/>
              <w:b/>
              <w:sz w:val="18"/>
            </w:rPr>
            <w:instrText>PAGE  \* Arabic  \* MERGEFORMAT</w:instrText>
          </w:r>
          <w:r w:rsidRPr="00394094">
            <w:rPr>
              <w:rFonts w:ascii="Arial" w:hAnsi="Arial" w:cs="Arial"/>
              <w:b/>
              <w:sz w:val="18"/>
            </w:rPr>
            <w:fldChar w:fldCharType="separate"/>
          </w:r>
          <w:r w:rsidR="005A1FAC">
            <w:rPr>
              <w:rFonts w:ascii="Arial" w:hAnsi="Arial" w:cs="Arial"/>
              <w:b/>
              <w:noProof/>
              <w:sz w:val="18"/>
            </w:rPr>
            <w:t>2</w:t>
          </w:r>
          <w:r w:rsidRPr="00394094">
            <w:rPr>
              <w:rFonts w:ascii="Arial" w:hAnsi="Arial" w:cs="Arial"/>
              <w:b/>
              <w:sz w:val="18"/>
            </w:rPr>
            <w:fldChar w:fldCharType="end"/>
          </w:r>
          <w:r w:rsidRPr="00394094">
            <w:rPr>
              <w:rFonts w:ascii="Arial" w:hAnsi="Arial" w:cs="Arial"/>
              <w:sz w:val="18"/>
            </w:rPr>
            <w:t xml:space="preserve"> von </w:t>
          </w:r>
          <w:r w:rsidRPr="00394094">
            <w:rPr>
              <w:rFonts w:ascii="Arial" w:hAnsi="Arial" w:cs="Arial"/>
              <w:b/>
              <w:sz w:val="18"/>
            </w:rPr>
            <w:fldChar w:fldCharType="begin"/>
          </w:r>
          <w:r w:rsidRPr="00394094">
            <w:rPr>
              <w:rFonts w:ascii="Arial" w:hAnsi="Arial" w:cs="Arial"/>
              <w:b/>
              <w:sz w:val="18"/>
            </w:rPr>
            <w:instrText>NUMPAGES  \* Arabic  \* MERGEFORMAT</w:instrText>
          </w:r>
          <w:r w:rsidRPr="00394094">
            <w:rPr>
              <w:rFonts w:ascii="Arial" w:hAnsi="Arial" w:cs="Arial"/>
              <w:b/>
              <w:sz w:val="18"/>
            </w:rPr>
            <w:fldChar w:fldCharType="separate"/>
          </w:r>
          <w:r w:rsidR="005A1FAC">
            <w:rPr>
              <w:rFonts w:ascii="Arial" w:hAnsi="Arial" w:cs="Arial"/>
              <w:b/>
              <w:noProof/>
              <w:sz w:val="18"/>
            </w:rPr>
            <w:t>2</w:t>
          </w:r>
          <w:r w:rsidRPr="00394094">
            <w:rPr>
              <w:rFonts w:ascii="Arial" w:hAnsi="Arial" w:cs="Arial"/>
              <w:b/>
              <w:sz w:val="18"/>
            </w:rPr>
            <w:fldChar w:fldCharType="end"/>
          </w:r>
        </w:p>
      </w:tc>
      <w:tc>
        <w:tcPr>
          <w:tcW w:w="3412" w:type="dxa"/>
        </w:tcPr>
        <w:p w:rsidR="00EA6222" w:rsidRPr="0070033F" w:rsidRDefault="00EA6222" w:rsidP="00A86D27">
          <w:pPr>
            <w:pStyle w:val="06aFuzeileBlock1-3"/>
          </w:pPr>
        </w:p>
      </w:tc>
      <w:tc>
        <w:tcPr>
          <w:tcW w:w="1691" w:type="dxa"/>
        </w:tcPr>
        <w:p w:rsidR="00EA6222" w:rsidRPr="0070033F" w:rsidRDefault="00EA6222" w:rsidP="0042397E">
          <w:pPr>
            <w:pStyle w:val="06bFuzeileBlock4-5IBANundBIC"/>
          </w:pPr>
        </w:p>
      </w:tc>
      <w:tc>
        <w:tcPr>
          <w:tcW w:w="992" w:type="dxa"/>
        </w:tcPr>
        <w:p w:rsidR="00EA6222" w:rsidRPr="0070033F" w:rsidRDefault="00EA6222" w:rsidP="0042397E">
          <w:pPr>
            <w:pStyle w:val="06bFuzeileBlock4-5IBANundBIC"/>
          </w:pPr>
        </w:p>
      </w:tc>
    </w:tr>
  </w:tbl>
  <w:p w:rsidR="00EA6222" w:rsidRPr="00CA1667" w:rsidRDefault="00EA6222" w:rsidP="00CA1667">
    <w:pPr>
      <w:pStyle w:val="06aFuzeileBlock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2835"/>
      <w:gridCol w:w="3317"/>
      <w:gridCol w:w="1644"/>
      <w:gridCol w:w="964"/>
    </w:tblGrid>
    <w:sdt>
      <w:sdtPr>
        <w:rPr>
          <w:b/>
          <w:sz w:val="13"/>
        </w:rPr>
        <w:id w:val="-1917695239"/>
        <w:lock w:val="sdtLocked"/>
      </w:sdtPr>
      <w:sdtEndPr>
        <w:rPr>
          <w:b w:val="0"/>
        </w:rPr>
      </w:sdtEndPr>
      <w:sdtContent>
        <w:tr w:rsidR="00EA6222" w:rsidRPr="0070033F" w:rsidTr="00F215A9">
          <w:trPr>
            <w:trHeight w:hRule="exact" w:val="822"/>
          </w:trPr>
          <w:tc>
            <w:tcPr>
              <w:tcW w:w="1559" w:type="dxa"/>
            </w:tcPr>
            <w:p w:rsidR="00EA6222" w:rsidRPr="0070033F" w:rsidRDefault="00EA6222" w:rsidP="00A86D27">
              <w:pPr>
                <w:pStyle w:val="06aFuzeileBlock1-3"/>
              </w:pPr>
              <w:r>
                <w:fldChar w:fldCharType="begin"/>
              </w:r>
              <w:r>
                <w:instrText xml:space="preserve"> DOCVARIABLE  </w:instrText>
              </w:r>
              <w:r w:rsidRPr="00263F0D">
                <w:instrText>Firma</w:instrText>
              </w:r>
              <w:r>
                <w:instrText xml:space="preserve">  \* MERGEFORMAT </w:instrText>
              </w:r>
              <w:r>
                <w:fldChar w:fldCharType="separate"/>
              </w:r>
              <w:r w:rsidR="00475783">
                <w:t>Mall GmbH</w:t>
              </w:r>
              <w:r>
                <w:fldChar w:fldCharType="end"/>
              </w:r>
            </w:p>
            <w:p w:rsidR="00EA6222" w:rsidRDefault="00141ADE" w:rsidP="00FE79B3">
              <w:pPr>
                <w:pStyle w:val="06aFuzeileBlock1-3"/>
              </w:pPr>
              <w:fldSimple w:instr=" DOCVARIABLE  Strasse  \* MERGEFORMAT ">
                <w:r w:rsidR="00475783">
                  <w:t>Hüfinger Str. 39-45</w:t>
                </w:r>
              </w:fldSimple>
            </w:p>
            <w:p w:rsidR="00EA6222" w:rsidRDefault="00EA6222" w:rsidP="00FE79B3">
              <w:pPr>
                <w:pStyle w:val="06aFuzeileBlock1-3"/>
              </w:pPr>
              <w:r>
                <w:fldChar w:fldCharType="begin"/>
              </w:r>
              <w:r>
                <w:instrText xml:space="preserve"> DOCVARIABLE  </w:instrText>
              </w:r>
              <w:r w:rsidRPr="00263F0D">
                <w:instrText>Postleitzahl</w:instrText>
              </w:r>
              <w:r>
                <w:instrText xml:space="preserve">  \* MERGEFORMAT </w:instrText>
              </w:r>
              <w:r>
                <w:fldChar w:fldCharType="separate"/>
              </w:r>
              <w:r w:rsidR="00475783">
                <w:t>78166</w:t>
              </w:r>
              <w:r>
                <w:fldChar w:fldCharType="end"/>
              </w:r>
              <w:r>
                <w:t xml:space="preserve"> </w:t>
              </w:r>
              <w:r>
                <w:fldChar w:fldCharType="begin"/>
              </w:r>
              <w:r>
                <w:instrText xml:space="preserve"> DOCVARIABLE  </w:instrText>
              </w:r>
              <w:r w:rsidRPr="00263F0D">
                <w:instrText>Ort</w:instrText>
              </w:r>
              <w:r>
                <w:instrText xml:space="preserve">  \* MERGEFORMAT </w:instrText>
              </w:r>
              <w:r>
                <w:fldChar w:fldCharType="separate"/>
              </w:r>
              <w:r w:rsidR="00475783">
                <w:t>Donaueschingen</w:t>
              </w:r>
              <w:r>
                <w:fldChar w:fldCharType="end"/>
              </w:r>
            </w:p>
            <w:p w:rsidR="00EA6222" w:rsidRDefault="00EA6222" w:rsidP="00FE79B3">
              <w:pPr>
                <w:pStyle w:val="06aFuzeileBlock1-3"/>
              </w:pPr>
              <w:r>
                <w:t xml:space="preserve">Telefon: </w:t>
              </w:r>
              <w:r>
                <w:fldChar w:fldCharType="begin"/>
              </w:r>
              <w:r>
                <w:instrText xml:space="preserve"> DOCVARIABLE  </w:instrText>
              </w:r>
              <w:r w:rsidRPr="00FE79B3">
                <w:instrText>RufnummernPager</w:instrText>
              </w:r>
              <w:r>
                <w:instrText xml:space="preserve">  \* MERGEFORMAT </w:instrText>
              </w:r>
              <w:r>
                <w:fldChar w:fldCharType="separate"/>
              </w:r>
              <w:r w:rsidR="00475783">
                <w:t>+49 771 8005-0</w:t>
              </w:r>
              <w:r>
                <w:fldChar w:fldCharType="end"/>
              </w:r>
            </w:p>
            <w:p w:rsidR="00EA6222" w:rsidRPr="0070033F" w:rsidRDefault="00EA6222" w:rsidP="00FE79B3">
              <w:pPr>
                <w:pStyle w:val="06aFuzeileBlock1-3"/>
              </w:pPr>
              <w:r>
                <w:fldChar w:fldCharType="begin"/>
              </w:r>
              <w:r w:rsidRPr="00692003">
                <w:instrText xml:space="preserve"> DOCVARIABLE  Webseite  \* MERGEFORMAT </w:instrText>
              </w:r>
              <w:r>
                <w:fldChar w:fldCharType="separate"/>
              </w:r>
              <w:r w:rsidR="00475783">
                <w:t>http://www.mall.info</w:t>
              </w:r>
              <w:r>
                <w:fldChar w:fldCharType="end"/>
              </w:r>
            </w:p>
          </w:tc>
          <w:tc>
            <w:tcPr>
              <w:tcW w:w="2835" w:type="dxa"/>
            </w:tcPr>
            <w:p w:rsidR="00EA6222" w:rsidRPr="0070033F" w:rsidRDefault="00EA6222" w:rsidP="00F215A9">
              <w:pPr>
                <w:pStyle w:val="06aFuzeileBlock1-3"/>
              </w:pPr>
              <w:r w:rsidRPr="0070033F">
                <w:t>Aufsichtsratsvorsitz: Hans-Jörg Friedrich</w:t>
              </w:r>
            </w:p>
            <w:p w:rsidR="00EA6222" w:rsidRPr="0070033F" w:rsidRDefault="00EA6222" w:rsidP="00F215A9">
              <w:pPr>
                <w:pStyle w:val="06aFuzeileBlock1-3"/>
              </w:pPr>
              <w:r w:rsidRPr="0070033F">
                <w:t>Geschäftsführer: Markus Grimm, Wolfgang Hofmann</w:t>
              </w:r>
            </w:p>
            <w:p w:rsidR="00EA6222" w:rsidRPr="0070033F" w:rsidRDefault="00EA6222" w:rsidP="00F215A9">
              <w:pPr>
                <w:pStyle w:val="06aFuzeileBlock1-3"/>
              </w:pPr>
              <w:r w:rsidRPr="0070033F">
                <w:t>Sitz der Gesellschaft: 78166 Donaueschingen</w:t>
              </w:r>
            </w:p>
            <w:p w:rsidR="00EA6222" w:rsidRPr="0070033F" w:rsidRDefault="00EA6222" w:rsidP="00F215A9">
              <w:pPr>
                <w:pStyle w:val="06aFuzeileBlock1-3"/>
              </w:pPr>
              <w:r w:rsidRPr="0070033F">
                <w:t>Amtsgericht Freiburg HRB 611798</w:t>
              </w:r>
            </w:p>
            <w:p w:rsidR="00EA6222" w:rsidRPr="0070033F" w:rsidRDefault="00EA6222" w:rsidP="00F215A9">
              <w:pPr>
                <w:pStyle w:val="06aFuzeileBlock1-3"/>
              </w:pPr>
              <w:r>
                <w:t>US</w:t>
              </w:r>
              <w:r w:rsidRPr="0070033F">
                <w:t>t-IdNr.: DE 162302001, GLN 43 99901 84128 4</w:t>
              </w:r>
            </w:p>
          </w:tc>
          <w:tc>
            <w:tcPr>
              <w:tcW w:w="3317" w:type="dxa"/>
            </w:tcPr>
            <w:p w:rsidR="00EA6222" w:rsidRPr="0070033F" w:rsidRDefault="00EA6222" w:rsidP="0024346A">
              <w:pPr>
                <w:pStyle w:val="06aFuzeileBlock1-3"/>
              </w:pPr>
              <w:r w:rsidRPr="0070033F">
                <w:t>Bankverbindung:</w:t>
              </w:r>
            </w:p>
            <w:p w:rsidR="00EA6222" w:rsidRPr="0070033F" w:rsidRDefault="00EA6222" w:rsidP="0024346A">
              <w:pPr>
                <w:pStyle w:val="06aFuzeileBlock1-3"/>
              </w:pPr>
              <w:r w:rsidRPr="0070033F">
                <w:t>BW-Bank Donaueschingen (BLZ</w:t>
              </w:r>
              <w:r>
                <w:t xml:space="preserve"> </w:t>
              </w:r>
              <w:r w:rsidRPr="0070033F">
                <w:t>600 501 01) 7</w:t>
              </w:r>
              <w:r>
                <w:t xml:space="preserve"> </w:t>
              </w:r>
              <w:r w:rsidRPr="0070033F">
                <w:t>481</w:t>
              </w:r>
              <w:r>
                <w:t xml:space="preserve"> </w:t>
              </w:r>
              <w:r w:rsidRPr="0070033F">
                <w:t>500</w:t>
              </w:r>
              <w:r>
                <w:t xml:space="preserve"> </w:t>
              </w:r>
              <w:r w:rsidRPr="0070033F">
                <w:t>177</w:t>
              </w:r>
            </w:p>
            <w:p w:rsidR="00EA6222" w:rsidRPr="0070033F" w:rsidRDefault="00EA6222" w:rsidP="0024346A">
              <w:pPr>
                <w:pStyle w:val="06aFuzeileBlock1-3"/>
              </w:pPr>
              <w:r w:rsidRPr="0070033F">
                <w:t>Volksbank eG Villingen (BLZ 694 900 00) 50</w:t>
              </w:r>
              <w:r>
                <w:t xml:space="preserve"> </w:t>
              </w:r>
              <w:r w:rsidRPr="0070033F">
                <w:t>037</w:t>
              </w:r>
              <w:r>
                <w:t xml:space="preserve"> </w:t>
              </w:r>
              <w:r w:rsidRPr="0070033F">
                <w:t>401</w:t>
              </w:r>
            </w:p>
            <w:p w:rsidR="00EA6222" w:rsidRPr="0070033F" w:rsidRDefault="00EA6222" w:rsidP="0024346A">
              <w:pPr>
                <w:pStyle w:val="06aFuzeileBlock1-3"/>
              </w:pPr>
              <w:r w:rsidRPr="0070033F">
                <w:t>Sparkasse Schwarzwald-Baar (BLZ 694 500 65) 240</w:t>
              </w:r>
              <w:r>
                <w:t xml:space="preserve"> </w:t>
              </w:r>
              <w:r w:rsidRPr="0070033F">
                <w:t>012</w:t>
              </w:r>
              <w:r>
                <w:t xml:space="preserve"> </w:t>
              </w:r>
              <w:r w:rsidRPr="0070033F">
                <w:t>550</w:t>
              </w:r>
            </w:p>
          </w:tc>
          <w:tc>
            <w:tcPr>
              <w:tcW w:w="1644" w:type="dxa"/>
            </w:tcPr>
            <w:p w:rsidR="00EA6222" w:rsidRPr="0070033F" w:rsidRDefault="00EA6222" w:rsidP="00F215A9">
              <w:pPr>
                <w:pStyle w:val="06bFuzeileBlock4-5IBANundBIC"/>
              </w:pPr>
              <w:r w:rsidRPr="0070033F">
                <w:t>IBAN:</w:t>
              </w:r>
            </w:p>
            <w:p w:rsidR="00EA6222" w:rsidRPr="0070033F" w:rsidRDefault="00EA6222" w:rsidP="00F215A9">
              <w:pPr>
                <w:pStyle w:val="06bFuzeileBlock4-5IBANundBIC"/>
              </w:pPr>
              <w:r w:rsidRPr="0070033F">
                <w:t>DE85 6005 0101 7481 5001 77</w:t>
              </w:r>
            </w:p>
            <w:p w:rsidR="00EA6222" w:rsidRPr="0070033F" w:rsidRDefault="00EA6222" w:rsidP="00F215A9">
              <w:pPr>
                <w:pStyle w:val="06bFuzeileBlock4-5IBANundBIC"/>
              </w:pPr>
              <w:r w:rsidRPr="0070033F">
                <w:t>DE34 6949 0000 0050 0374 01</w:t>
              </w:r>
            </w:p>
            <w:p w:rsidR="00EA6222" w:rsidRPr="0070033F" w:rsidRDefault="00EA6222" w:rsidP="00057B5C">
              <w:pPr>
                <w:pStyle w:val="06bFuzeileBlock4-5IBANundBIC"/>
              </w:pPr>
              <w:r w:rsidRPr="0070033F">
                <w:t>DE</w:t>
              </w:r>
              <w:r>
                <w:t>16</w:t>
              </w:r>
              <w:r w:rsidRPr="0070033F">
                <w:t xml:space="preserve"> 6945 0065 0240 0125 50</w:t>
              </w:r>
            </w:p>
          </w:tc>
          <w:tc>
            <w:tcPr>
              <w:tcW w:w="964" w:type="dxa"/>
            </w:tcPr>
            <w:p w:rsidR="00EA6222" w:rsidRPr="0070033F" w:rsidRDefault="00EA6222" w:rsidP="00F215A9">
              <w:pPr>
                <w:pStyle w:val="06bFuzeileBlock4-5IBANundBIC"/>
              </w:pPr>
              <w:r w:rsidRPr="0070033F">
                <w:t>BIC:</w:t>
              </w:r>
            </w:p>
            <w:p w:rsidR="00EA6222" w:rsidRPr="0070033F" w:rsidRDefault="00EA6222" w:rsidP="00F215A9">
              <w:pPr>
                <w:pStyle w:val="06bFuzeileBlock4-5IBANundBIC"/>
              </w:pPr>
              <w:r w:rsidRPr="0070033F">
                <w:t>SOLADEST</w:t>
              </w:r>
            </w:p>
            <w:p w:rsidR="00EA6222" w:rsidRPr="0070033F" w:rsidRDefault="00EA6222" w:rsidP="00F215A9">
              <w:pPr>
                <w:pStyle w:val="06bFuzeileBlock4-5IBANundBIC"/>
              </w:pPr>
              <w:r w:rsidRPr="0070033F">
                <w:t>GENODE61VS1</w:t>
              </w:r>
            </w:p>
            <w:p w:rsidR="00EA6222" w:rsidRPr="0070033F" w:rsidRDefault="00EA6222" w:rsidP="00F215A9">
              <w:pPr>
                <w:pStyle w:val="06bFuzeileBlock4-5IBANundBIC"/>
              </w:pPr>
              <w:r w:rsidRPr="0070033F">
                <w:t>SOLADES1VSS</w:t>
              </w:r>
            </w:p>
          </w:tc>
        </w:tr>
      </w:sdtContent>
    </w:sdt>
  </w:tbl>
  <w:p w:rsidR="00EA6222" w:rsidRDefault="00EA6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726" w:rsidRDefault="00BD5726" w:rsidP="00EA706D">
      <w:r>
        <w:separator/>
      </w:r>
    </w:p>
  </w:footnote>
  <w:footnote w:type="continuationSeparator" w:id="0">
    <w:p w:rsidR="00BD5726" w:rsidRDefault="00BD5726" w:rsidP="00EA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r>
      <w:rPr>
        <w:noProof/>
        <w:sz w:val="20"/>
        <w:lang w:eastAsia="de-DE"/>
      </w:rPr>
      <w:drawing>
        <wp:anchor distT="0" distB="0" distL="114300" distR="114300" simplePos="0" relativeHeight="251658240" behindDoc="1" locked="0" layoutInCell="1" allowOverlap="1" wp14:anchorId="051794EE" wp14:editId="74B9132C">
          <wp:simplePos x="0" y="0"/>
          <wp:positionH relativeFrom="column">
            <wp:posOffset>4439285</wp:posOffset>
          </wp:positionH>
          <wp:positionV relativeFrom="paragraph">
            <wp:posOffset>31115</wp:posOffset>
          </wp:positionV>
          <wp:extent cx="1295400" cy="495300"/>
          <wp:effectExtent l="0" t="0" r="0" b="0"/>
          <wp:wrapNone/>
          <wp:docPr id="3" name="Grafik 3" descr="mall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222" w:rsidRDefault="00EA6222" w:rsidP="00CA1667">
    <w:pPr>
      <w:pStyle w:val="06aFuzeileBlock1-3"/>
    </w:pPr>
  </w:p>
  <w:sdt>
    <w:sdtPr>
      <w:rPr>
        <w:b/>
        <w:sz w:val="48"/>
      </w:rPr>
      <w:id w:val="1604611260"/>
      <w:placeholder>
        <w:docPart w:val="E86AB1E84F544F5B8A5A5427760D1D39"/>
      </w:placeholder>
    </w:sdtPr>
    <w:sdtEndPr/>
    <w:sdtContent>
      <w:p w:rsidR="00EA6222" w:rsidRDefault="00EA6222" w:rsidP="00CB2251">
        <w:pPr>
          <w:pStyle w:val="Kopfzeile"/>
          <w:rPr>
            <w:rFonts w:ascii="Times New Roman" w:hAnsi="Times New Roman"/>
            <w:b/>
            <w:sz w:val="48"/>
            <w:szCs w:val="24"/>
          </w:rPr>
        </w:pPr>
        <w:r>
          <w:rPr>
            <w:b/>
            <w:sz w:val="48"/>
          </w:rPr>
          <w:t xml:space="preserve">   </w:t>
        </w:r>
        <w:r w:rsidRPr="00CB253F">
          <w:rPr>
            <w:rFonts w:ascii="Arial" w:hAnsi="Arial" w:cs="Arial"/>
            <w:b/>
            <w:sz w:val="48"/>
          </w:rPr>
          <w:t>Pressemitteilung</w:t>
        </w:r>
      </w:p>
    </w:sdtContent>
  </w:sdt>
  <w:p w:rsidR="00EA6222" w:rsidRDefault="00EA6222" w:rsidP="00CA1667">
    <w:pPr>
      <w:pStyle w:val="06aFuzeileBlock1-3"/>
    </w:pPr>
  </w:p>
  <w:p w:rsidR="00EA6222" w:rsidRPr="00CA1667" w:rsidRDefault="00EA6222" w:rsidP="00CA1667">
    <w:pPr>
      <w:pStyle w:val="06aFuzeileBlock1-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sdt>
    <w:sdtPr>
      <w:rPr>
        <w:b/>
        <w:sz w:val="48"/>
      </w:rPr>
      <w:id w:val="67932524"/>
    </w:sdtPr>
    <w:sdtEndPr/>
    <w:sdtContent>
      <w:p w:rsidR="00EA6222" w:rsidRPr="00B0161A" w:rsidRDefault="00EA6222">
        <w:pPr>
          <w:pStyle w:val="Kopfzeile"/>
          <w:rPr>
            <w:b/>
            <w:sz w:val="48"/>
          </w:rPr>
        </w:pPr>
        <w:r w:rsidRPr="00B0161A">
          <w:rPr>
            <w:b/>
            <w:sz w:val="48"/>
          </w:rPr>
          <w:t>Press</w:t>
        </w:r>
        <w:r>
          <w:rPr>
            <w:b/>
            <w:sz w:val="48"/>
          </w:rPr>
          <w:t>emitteilung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232D"/>
    <w:multiLevelType w:val="hybridMultilevel"/>
    <w:tmpl w:val="6D1651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64CF3"/>
    <w:multiLevelType w:val="hybridMultilevel"/>
    <w:tmpl w:val="80F6EA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08"/>
  <w:autoHyphenation/>
  <w:hyphenationZone w:val="425"/>
  <w:doNotShadeFormData/>
  <w:characterSpacingControl w:val="doNotCompress"/>
  <w:hdrShapeDefaults>
    <o:shapedefaults v:ext="edit" spidmax="4097" fill="f" fillcolor="white">
      <v:fill color="white" on="f"/>
      <v:stroke weight=".1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teilung" w:val="Marketing"/>
    <w:docVar w:name="Anmerkungen" w:val=" "/>
    <w:docVar w:name="Anzeigename" w:val="Kleiner, Sylca"/>
    <w:docVar w:name="Benutzeranmeldename" w:val="SKleiner"/>
    <w:docVar w:name="Beschreibung" w:val="Pfohren"/>
    <w:docVar w:name="Buero" w:val=" "/>
    <w:docVar w:name="Bundesland" w:val=" "/>
    <w:docVar w:name="Email" w:val="Sylca.Kleiner@mall.info"/>
    <w:docVar w:name="Firma" w:val="Mall GmbH"/>
    <w:docVar w:name="Land" w:val="Deutschland"/>
    <w:docVar w:name="Nachname" w:val="Kleiner"/>
    <w:docVar w:name="Ort" w:val="Donaueschingen"/>
    <w:docVar w:name="Position" w:val="Marketing/Vertrieb"/>
    <w:docVar w:name="Postfach" w:val="i.A."/>
    <w:docVar w:name="Postleitzahl" w:val="78166"/>
    <w:docVar w:name="Rufnummer" w:val="+49 771 8005-136"/>
    <w:docVar w:name="RufnummernFax" w:val="+49 771 8005-3136"/>
    <w:docVar w:name="RufnummernIPTelefon" w:val="136"/>
    <w:docVar w:name="RufnummernMobil" w:val=" "/>
    <w:docVar w:name="RufnummernPager" w:val="+49 771 8005-0"/>
    <w:docVar w:name="RufnummernPrivat" w:val=" "/>
    <w:docVar w:name="Strasse" w:val="Hüfinger Str. 39-45"/>
    <w:docVar w:name="Vorgesetzter" w:val=" "/>
    <w:docVar w:name="Vorname" w:val="Sylca"/>
    <w:docVar w:name="Webseite" w:val="http://www.mall.info"/>
  </w:docVars>
  <w:rsids>
    <w:rsidRoot w:val="00C14D70"/>
    <w:rsid w:val="00003381"/>
    <w:rsid w:val="00011A4A"/>
    <w:rsid w:val="0001354D"/>
    <w:rsid w:val="00014DCE"/>
    <w:rsid w:val="0001548A"/>
    <w:rsid w:val="00015DE6"/>
    <w:rsid w:val="0002062F"/>
    <w:rsid w:val="00021774"/>
    <w:rsid w:val="00022413"/>
    <w:rsid w:val="00025F22"/>
    <w:rsid w:val="0003080B"/>
    <w:rsid w:val="00031138"/>
    <w:rsid w:val="00037F02"/>
    <w:rsid w:val="00040C5C"/>
    <w:rsid w:val="0004273B"/>
    <w:rsid w:val="000455EE"/>
    <w:rsid w:val="00054630"/>
    <w:rsid w:val="000558B4"/>
    <w:rsid w:val="000575E8"/>
    <w:rsid w:val="00057B5C"/>
    <w:rsid w:val="00065A60"/>
    <w:rsid w:val="00065E81"/>
    <w:rsid w:val="00072617"/>
    <w:rsid w:val="000840D0"/>
    <w:rsid w:val="000850AC"/>
    <w:rsid w:val="000865BC"/>
    <w:rsid w:val="00092FB6"/>
    <w:rsid w:val="0009496C"/>
    <w:rsid w:val="00097D06"/>
    <w:rsid w:val="000A69B6"/>
    <w:rsid w:val="000B2651"/>
    <w:rsid w:val="000C2F96"/>
    <w:rsid w:val="000C4E61"/>
    <w:rsid w:val="000D12A6"/>
    <w:rsid w:val="000D31F6"/>
    <w:rsid w:val="000D7F84"/>
    <w:rsid w:val="000E2058"/>
    <w:rsid w:val="000E7D94"/>
    <w:rsid w:val="000F1797"/>
    <w:rsid w:val="00114CD0"/>
    <w:rsid w:val="001174CD"/>
    <w:rsid w:val="0012379A"/>
    <w:rsid w:val="00124547"/>
    <w:rsid w:val="001254A3"/>
    <w:rsid w:val="001262F7"/>
    <w:rsid w:val="001266AD"/>
    <w:rsid w:val="00131209"/>
    <w:rsid w:val="00135A44"/>
    <w:rsid w:val="00141ADE"/>
    <w:rsid w:val="001445A7"/>
    <w:rsid w:val="00144FFF"/>
    <w:rsid w:val="00146373"/>
    <w:rsid w:val="001509E9"/>
    <w:rsid w:val="00152076"/>
    <w:rsid w:val="001532ED"/>
    <w:rsid w:val="00160822"/>
    <w:rsid w:val="001741D0"/>
    <w:rsid w:val="00175EFA"/>
    <w:rsid w:val="001768DC"/>
    <w:rsid w:val="001819CA"/>
    <w:rsid w:val="00186252"/>
    <w:rsid w:val="00187E65"/>
    <w:rsid w:val="00193844"/>
    <w:rsid w:val="0019390A"/>
    <w:rsid w:val="001A0EE0"/>
    <w:rsid w:val="001A1B04"/>
    <w:rsid w:val="001B02A2"/>
    <w:rsid w:val="001B343A"/>
    <w:rsid w:val="001B7428"/>
    <w:rsid w:val="001D356C"/>
    <w:rsid w:val="001D44E4"/>
    <w:rsid w:val="001D58A7"/>
    <w:rsid w:val="001D761D"/>
    <w:rsid w:val="001E15EB"/>
    <w:rsid w:val="001E5706"/>
    <w:rsid w:val="001E6FC8"/>
    <w:rsid w:val="001F5718"/>
    <w:rsid w:val="001F67F6"/>
    <w:rsid w:val="00210877"/>
    <w:rsid w:val="00225EF6"/>
    <w:rsid w:val="00235185"/>
    <w:rsid w:val="00240ED0"/>
    <w:rsid w:val="00242A9A"/>
    <w:rsid w:val="0024346A"/>
    <w:rsid w:val="00245B09"/>
    <w:rsid w:val="0025624F"/>
    <w:rsid w:val="00257C1B"/>
    <w:rsid w:val="00263F0D"/>
    <w:rsid w:val="00275630"/>
    <w:rsid w:val="00277385"/>
    <w:rsid w:val="002804A5"/>
    <w:rsid w:val="002829F6"/>
    <w:rsid w:val="00283FB6"/>
    <w:rsid w:val="002926D6"/>
    <w:rsid w:val="0029466C"/>
    <w:rsid w:val="00295C54"/>
    <w:rsid w:val="002A1B1D"/>
    <w:rsid w:val="002A31FE"/>
    <w:rsid w:val="002A6C57"/>
    <w:rsid w:val="002B073B"/>
    <w:rsid w:val="002B1FE9"/>
    <w:rsid w:val="002B27EC"/>
    <w:rsid w:val="002B46C1"/>
    <w:rsid w:val="002C6621"/>
    <w:rsid w:val="002D2375"/>
    <w:rsid w:val="002D34E8"/>
    <w:rsid w:val="002D3A52"/>
    <w:rsid w:val="002D4D8B"/>
    <w:rsid w:val="002D6049"/>
    <w:rsid w:val="002D7D0B"/>
    <w:rsid w:val="002D7FBF"/>
    <w:rsid w:val="002E0558"/>
    <w:rsid w:val="002E114A"/>
    <w:rsid w:val="002E1CA4"/>
    <w:rsid w:val="002E3447"/>
    <w:rsid w:val="002F0218"/>
    <w:rsid w:val="002F4123"/>
    <w:rsid w:val="00300305"/>
    <w:rsid w:val="00307433"/>
    <w:rsid w:val="00311544"/>
    <w:rsid w:val="00311CA5"/>
    <w:rsid w:val="003135EC"/>
    <w:rsid w:val="003161A8"/>
    <w:rsid w:val="00322367"/>
    <w:rsid w:val="00324418"/>
    <w:rsid w:val="003259BC"/>
    <w:rsid w:val="00326F18"/>
    <w:rsid w:val="003319B5"/>
    <w:rsid w:val="00335636"/>
    <w:rsid w:val="00341593"/>
    <w:rsid w:val="00341DF2"/>
    <w:rsid w:val="003425CD"/>
    <w:rsid w:val="003454A7"/>
    <w:rsid w:val="00353A63"/>
    <w:rsid w:val="0035603E"/>
    <w:rsid w:val="003658A5"/>
    <w:rsid w:val="0036700C"/>
    <w:rsid w:val="00392445"/>
    <w:rsid w:val="00394094"/>
    <w:rsid w:val="003943F9"/>
    <w:rsid w:val="00395D97"/>
    <w:rsid w:val="003A18A3"/>
    <w:rsid w:val="003A7D3C"/>
    <w:rsid w:val="003C1826"/>
    <w:rsid w:val="003C3656"/>
    <w:rsid w:val="003C6EFC"/>
    <w:rsid w:val="003D180A"/>
    <w:rsid w:val="003D444B"/>
    <w:rsid w:val="003E309D"/>
    <w:rsid w:val="003F1DD7"/>
    <w:rsid w:val="003F4A89"/>
    <w:rsid w:val="003F4C1B"/>
    <w:rsid w:val="003F66AD"/>
    <w:rsid w:val="00414422"/>
    <w:rsid w:val="004223DE"/>
    <w:rsid w:val="00423695"/>
    <w:rsid w:val="0042397E"/>
    <w:rsid w:val="00424AEC"/>
    <w:rsid w:val="00425DF6"/>
    <w:rsid w:val="00430DEB"/>
    <w:rsid w:val="004413A8"/>
    <w:rsid w:val="00442F9A"/>
    <w:rsid w:val="004576D9"/>
    <w:rsid w:val="00461C88"/>
    <w:rsid w:val="004639D0"/>
    <w:rsid w:val="00463FA6"/>
    <w:rsid w:val="00470CA2"/>
    <w:rsid w:val="00475783"/>
    <w:rsid w:val="00482A6F"/>
    <w:rsid w:val="00483CAD"/>
    <w:rsid w:val="0048662C"/>
    <w:rsid w:val="004911B4"/>
    <w:rsid w:val="00493F3A"/>
    <w:rsid w:val="004941D8"/>
    <w:rsid w:val="00494815"/>
    <w:rsid w:val="004955F3"/>
    <w:rsid w:val="0049611B"/>
    <w:rsid w:val="004974AC"/>
    <w:rsid w:val="004A06BA"/>
    <w:rsid w:val="004A1D46"/>
    <w:rsid w:val="004A74CA"/>
    <w:rsid w:val="004A771A"/>
    <w:rsid w:val="004B00F9"/>
    <w:rsid w:val="004B449C"/>
    <w:rsid w:val="004B48AA"/>
    <w:rsid w:val="004B5C73"/>
    <w:rsid w:val="004E109F"/>
    <w:rsid w:val="004E1968"/>
    <w:rsid w:val="004E5170"/>
    <w:rsid w:val="004F0002"/>
    <w:rsid w:val="004F2BD5"/>
    <w:rsid w:val="004F6288"/>
    <w:rsid w:val="00504B79"/>
    <w:rsid w:val="00506098"/>
    <w:rsid w:val="005101DA"/>
    <w:rsid w:val="00512D15"/>
    <w:rsid w:val="00515850"/>
    <w:rsid w:val="00516B59"/>
    <w:rsid w:val="005238F3"/>
    <w:rsid w:val="00526274"/>
    <w:rsid w:val="00527518"/>
    <w:rsid w:val="0053088E"/>
    <w:rsid w:val="00535116"/>
    <w:rsid w:val="0054005C"/>
    <w:rsid w:val="005401E5"/>
    <w:rsid w:val="005415B6"/>
    <w:rsid w:val="00561FCF"/>
    <w:rsid w:val="00563999"/>
    <w:rsid w:val="00566691"/>
    <w:rsid w:val="00567243"/>
    <w:rsid w:val="00567701"/>
    <w:rsid w:val="005679B3"/>
    <w:rsid w:val="00567F29"/>
    <w:rsid w:val="00574EDC"/>
    <w:rsid w:val="00576D49"/>
    <w:rsid w:val="00580938"/>
    <w:rsid w:val="00582D49"/>
    <w:rsid w:val="00583311"/>
    <w:rsid w:val="0059076E"/>
    <w:rsid w:val="0059107E"/>
    <w:rsid w:val="00593091"/>
    <w:rsid w:val="005943D9"/>
    <w:rsid w:val="00596159"/>
    <w:rsid w:val="005976B8"/>
    <w:rsid w:val="005A0ECC"/>
    <w:rsid w:val="005A1FAC"/>
    <w:rsid w:val="005A52D2"/>
    <w:rsid w:val="005B38C3"/>
    <w:rsid w:val="005B3EB1"/>
    <w:rsid w:val="005B40D3"/>
    <w:rsid w:val="005B448A"/>
    <w:rsid w:val="005B64A2"/>
    <w:rsid w:val="005C0109"/>
    <w:rsid w:val="005C4DD9"/>
    <w:rsid w:val="005C527F"/>
    <w:rsid w:val="005C5624"/>
    <w:rsid w:val="005C70AD"/>
    <w:rsid w:val="005C7FE5"/>
    <w:rsid w:val="005D4061"/>
    <w:rsid w:val="005D6B01"/>
    <w:rsid w:val="005D747B"/>
    <w:rsid w:val="005D7C1A"/>
    <w:rsid w:val="005E2333"/>
    <w:rsid w:val="005E2651"/>
    <w:rsid w:val="005E27C8"/>
    <w:rsid w:val="005E6C1E"/>
    <w:rsid w:val="005F35CD"/>
    <w:rsid w:val="005F65B3"/>
    <w:rsid w:val="00601566"/>
    <w:rsid w:val="006020AE"/>
    <w:rsid w:val="00603F75"/>
    <w:rsid w:val="00604215"/>
    <w:rsid w:val="006120EC"/>
    <w:rsid w:val="006126FF"/>
    <w:rsid w:val="00612AD2"/>
    <w:rsid w:val="00622CEE"/>
    <w:rsid w:val="00633548"/>
    <w:rsid w:val="00635BB7"/>
    <w:rsid w:val="00636545"/>
    <w:rsid w:val="00637F7F"/>
    <w:rsid w:val="006564D2"/>
    <w:rsid w:val="0066120B"/>
    <w:rsid w:val="00674F30"/>
    <w:rsid w:val="00686538"/>
    <w:rsid w:val="00687218"/>
    <w:rsid w:val="00692003"/>
    <w:rsid w:val="00693003"/>
    <w:rsid w:val="006936BB"/>
    <w:rsid w:val="00693B06"/>
    <w:rsid w:val="006965C5"/>
    <w:rsid w:val="006A29C4"/>
    <w:rsid w:val="006A2DA2"/>
    <w:rsid w:val="006A329E"/>
    <w:rsid w:val="006A5C5D"/>
    <w:rsid w:val="006B7384"/>
    <w:rsid w:val="006C1EC6"/>
    <w:rsid w:val="006C52A0"/>
    <w:rsid w:val="006D3D86"/>
    <w:rsid w:val="006D4554"/>
    <w:rsid w:val="006D492D"/>
    <w:rsid w:val="006D5423"/>
    <w:rsid w:val="006D64A3"/>
    <w:rsid w:val="006D6A9C"/>
    <w:rsid w:val="006E47B0"/>
    <w:rsid w:val="006E5528"/>
    <w:rsid w:val="006E6977"/>
    <w:rsid w:val="0070033F"/>
    <w:rsid w:val="00700C76"/>
    <w:rsid w:val="00710119"/>
    <w:rsid w:val="0071066A"/>
    <w:rsid w:val="00711DA8"/>
    <w:rsid w:val="00711EBF"/>
    <w:rsid w:val="00712B4B"/>
    <w:rsid w:val="0071355A"/>
    <w:rsid w:val="00737D2A"/>
    <w:rsid w:val="00750B73"/>
    <w:rsid w:val="00751FD5"/>
    <w:rsid w:val="007544C1"/>
    <w:rsid w:val="00754EF0"/>
    <w:rsid w:val="007605D2"/>
    <w:rsid w:val="00763B6D"/>
    <w:rsid w:val="00766171"/>
    <w:rsid w:val="007753B7"/>
    <w:rsid w:val="0077716A"/>
    <w:rsid w:val="00777A82"/>
    <w:rsid w:val="00782AE8"/>
    <w:rsid w:val="00785F33"/>
    <w:rsid w:val="007869BC"/>
    <w:rsid w:val="00794404"/>
    <w:rsid w:val="007A0236"/>
    <w:rsid w:val="007A1763"/>
    <w:rsid w:val="007A1886"/>
    <w:rsid w:val="007A3F84"/>
    <w:rsid w:val="007A479D"/>
    <w:rsid w:val="007A5814"/>
    <w:rsid w:val="007A6DFF"/>
    <w:rsid w:val="007B15D6"/>
    <w:rsid w:val="007B2182"/>
    <w:rsid w:val="007B552B"/>
    <w:rsid w:val="007B7F15"/>
    <w:rsid w:val="007C0178"/>
    <w:rsid w:val="007D27FD"/>
    <w:rsid w:val="007D4339"/>
    <w:rsid w:val="007D4F8F"/>
    <w:rsid w:val="007D52E4"/>
    <w:rsid w:val="007D5AB0"/>
    <w:rsid w:val="007E53E1"/>
    <w:rsid w:val="007F47F2"/>
    <w:rsid w:val="008005E4"/>
    <w:rsid w:val="00802724"/>
    <w:rsid w:val="008103DF"/>
    <w:rsid w:val="00810EDA"/>
    <w:rsid w:val="00815A61"/>
    <w:rsid w:val="008171D7"/>
    <w:rsid w:val="00820A9E"/>
    <w:rsid w:val="00831FE6"/>
    <w:rsid w:val="0083361F"/>
    <w:rsid w:val="008356F3"/>
    <w:rsid w:val="00842E70"/>
    <w:rsid w:val="00843B84"/>
    <w:rsid w:val="00846E3F"/>
    <w:rsid w:val="00847C58"/>
    <w:rsid w:val="00847D6A"/>
    <w:rsid w:val="00857C69"/>
    <w:rsid w:val="0086092F"/>
    <w:rsid w:val="008636CC"/>
    <w:rsid w:val="00863C46"/>
    <w:rsid w:val="008709CF"/>
    <w:rsid w:val="0087311B"/>
    <w:rsid w:val="00875053"/>
    <w:rsid w:val="008851CD"/>
    <w:rsid w:val="00885F8B"/>
    <w:rsid w:val="00891CAF"/>
    <w:rsid w:val="00893953"/>
    <w:rsid w:val="00893D0A"/>
    <w:rsid w:val="0089415E"/>
    <w:rsid w:val="008957FD"/>
    <w:rsid w:val="00895EE2"/>
    <w:rsid w:val="008A2BA0"/>
    <w:rsid w:val="008A48E4"/>
    <w:rsid w:val="008A7883"/>
    <w:rsid w:val="008B1A04"/>
    <w:rsid w:val="008B237D"/>
    <w:rsid w:val="008B5F98"/>
    <w:rsid w:val="008C38E5"/>
    <w:rsid w:val="008D2575"/>
    <w:rsid w:val="008E1502"/>
    <w:rsid w:val="008F1BD6"/>
    <w:rsid w:val="008F4133"/>
    <w:rsid w:val="008F7929"/>
    <w:rsid w:val="00902AF2"/>
    <w:rsid w:val="009072B2"/>
    <w:rsid w:val="00912758"/>
    <w:rsid w:val="0091737F"/>
    <w:rsid w:val="00922E9A"/>
    <w:rsid w:val="00923A48"/>
    <w:rsid w:val="00923B9D"/>
    <w:rsid w:val="009259CF"/>
    <w:rsid w:val="00930794"/>
    <w:rsid w:val="009327C1"/>
    <w:rsid w:val="00943A7F"/>
    <w:rsid w:val="009458DC"/>
    <w:rsid w:val="00945B4B"/>
    <w:rsid w:val="009463F9"/>
    <w:rsid w:val="009465B6"/>
    <w:rsid w:val="00950101"/>
    <w:rsid w:val="00950619"/>
    <w:rsid w:val="00951D9E"/>
    <w:rsid w:val="0095278F"/>
    <w:rsid w:val="00952A13"/>
    <w:rsid w:val="00952E19"/>
    <w:rsid w:val="009530B3"/>
    <w:rsid w:val="009608D4"/>
    <w:rsid w:val="00963FF6"/>
    <w:rsid w:val="00964385"/>
    <w:rsid w:val="00973AEB"/>
    <w:rsid w:val="00977AB4"/>
    <w:rsid w:val="0098055F"/>
    <w:rsid w:val="00981430"/>
    <w:rsid w:val="00982BB9"/>
    <w:rsid w:val="0098406D"/>
    <w:rsid w:val="00984DB0"/>
    <w:rsid w:val="00985988"/>
    <w:rsid w:val="00993C05"/>
    <w:rsid w:val="009A3E75"/>
    <w:rsid w:val="009B1A5F"/>
    <w:rsid w:val="009B1C03"/>
    <w:rsid w:val="009C76CB"/>
    <w:rsid w:val="009D2085"/>
    <w:rsid w:val="009D2815"/>
    <w:rsid w:val="009E1B3D"/>
    <w:rsid w:val="009E3473"/>
    <w:rsid w:val="009E49DB"/>
    <w:rsid w:val="009E51C4"/>
    <w:rsid w:val="009E5951"/>
    <w:rsid w:val="009E7F3D"/>
    <w:rsid w:val="009F26B3"/>
    <w:rsid w:val="009F2E2B"/>
    <w:rsid w:val="00A0557E"/>
    <w:rsid w:val="00A061EC"/>
    <w:rsid w:val="00A13024"/>
    <w:rsid w:val="00A13D8C"/>
    <w:rsid w:val="00A16A26"/>
    <w:rsid w:val="00A176B9"/>
    <w:rsid w:val="00A20E8D"/>
    <w:rsid w:val="00A22203"/>
    <w:rsid w:val="00A274EF"/>
    <w:rsid w:val="00A30893"/>
    <w:rsid w:val="00A34081"/>
    <w:rsid w:val="00A46ACE"/>
    <w:rsid w:val="00A51871"/>
    <w:rsid w:val="00A53986"/>
    <w:rsid w:val="00A54574"/>
    <w:rsid w:val="00A6344F"/>
    <w:rsid w:val="00A63504"/>
    <w:rsid w:val="00A66689"/>
    <w:rsid w:val="00A673B8"/>
    <w:rsid w:val="00A7084B"/>
    <w:rsid w:val="00A7568F"/>
    <w:rsid w:val="00A84435"/>
    <w:rsid w:val="00A847E0"/>
    <w:rsid w:val="00A86B06"/>
    <w:rsid w:val="00A86D27"/>
    <w:rsid w:val="00A90BF3"/>
    <w:rsid w:val="00A92942"/>
    <w:rsid w:val="00A938AE"/>
    <w:rsid w:val="00AB19DF"/>
    <w:rsid w:val="00AB2B12"/>
    <w:rsid w:val="00AB31C2"/>
    <w:rsid w:val="00AC1415"/>
    <w:rsid w:val="00AC32FC"/>
    <w:rsid w:val="00AC6351"/>
    <w:rsid w:val="00AC6E61"/>
    <w:rsid w:val="00AC7647"/>
    <w:rsid w:val="00AD12A7"/>
    <w:rsid w:val="00AD5840"/>
    <w:rsid w:val="00AD5E37"/>
    <w:rsid w:val="00AD6719"/>
    <w:rsid w:val="00AE05D2"/>
    <w:rsid w:val="00AE4384"/>
    <w:rsid w:val="00AE5BAC"/>
    <w:rsid w:val="00AE7128"/>
    <w:rsid w:val="00AE7D42"/>
    <w:rsid w:val="00AF2085"/>
    <w:rsid w:val="00AF7DC9"/>
    <w:rsid w:val="00B0161A"/>
    <w:rsid w:val="00B01CDC"/>
    <w:rsid w:val="00B02703"/>
    <w:rsid w:val="00B03181"/>
    <w:rsid w:val="00B04326"/>
    <w:rsid w:val="00B05693"/>
    <w:rsid w:val="00B05795"/>
    <w:rsid w:val="00B06B9A"/>
    <w:rsid w:val="00B11E87"/>
    <w:rsid w:val="00B2491F"/>
    <w:rsid w:val="00B2517F"/>
    <w:rsid w:val="00B30EC1"/>
    <w:rsid w:val="00B324BA"/>
    <w:rsid w:val="00B40828"/>
    <w:rsid w:val="00B432CA"/>
    <w:rsid w:val="00B43AF5"/>
    <w:rsid w:val="00B53BF3"/>
    <w:rsid w:val="00B571AB"/>
    <w:rsid w:val="00B5797E"/>
    <w:rsid w:val="00B60E79"/>
    <w:rsid w:val="00B65E04"/>
    <w:rsid w:val="00B65FD9"/>
    <w:rsid w:val="00B70D14"/>
    <w:rsid w:val="00B73D05"/>
    <w:rsid w:val="00B77A69"/>
    <w:rsid w:val="00B80B85"/>
    <w:rsid w:val="00B80E01"/>
    <w:rsid w:val="00B85BF0"/>
    <w:rsid w:val="00B964B3"/>
    <w:rsid w:val="00BA2F5F"/>
    <w:rsid w:val="00BA4090"/>
    <w:rsid w:val="00BA637D"/>
    <w:rsid w:val="00BB1A18"/>
    <w:rsid w:val="00BB5F24"/>
    <w:rsid w:val="00BB63DF"/>
    <w:rsid w:val="00BD0750"/>
    <w:rsid w:val="00BD4CAE"/>
    <w:rsid w:val="00BD5726"/>
    <w:rsid w:val="00BE3368"/>
    <w:rsid w:val="00BE4D69"/>
    <w:rsid w:val="00BE665E"/>
    <w:rsid w:val="00BF085C"/>
    <w:rsid w:val="00BF4CB8"/>
    <w:rsid w:val="00BF55CB"/>
    <w:rsid w:val="00C03878"/>
    <w:rsid w:val="00C03E82"/>
    <w:rsid w:val="00C04353"/>
    <w:rsid w:val="00C045D9"/>
    <w:rsid w:val="00C10CB8"/>
    <w:rsid w:val="00C14D70"/>
    <w:rsid w:val="00C177D2"/>
    <w:rsid w:val="00C20ED5"/>
    <w:rsid w:val="00C26679"/>
    <w:rsid w:val="00C270CD"/>
    <w:rsid w:val="00C27450"/>
    <w:rsid w:val="00C32712"/>
    <w:rsid w:val="00C34716"/>
    <w:rsid w:val="00C40F7D"/>
    <w:rsid w:val="00C45D86"/>
    <w:rsid w:val="00C5565E"/>
    <w:rsid w:val="00C55837"/>
    <w:rsid w:val="00C5587A"/>
    <w:rsid w:val="00C57914"/>
    <w:rsid w:val="00C62EA8"/>
    <w:rsid w:val="00C708F0"/>
    <w:rsid w:val="00C71E84"/>
    <w:rsid w:val="00C75BD9"/>
    <w:rsid w:val="00C81898"/>
    <w:rsid w:val="00C81ACC"/>
    <w:rsid w:val="00C905DE"/>
    <w:rsid w:val="00C91339"/>
    <w:rsid w:val="00C9379A"/>
    <w:rsid w:val="00C944B1"/>
    <w:rsid w:val="00CA1667"/>
    <w:rsid w:val="00CA1CA1"/>
    <w:rsid w:val="00CA48A7"/>
    <w:rsid w:val="00CA5B89"/>
    <w:rsid w:val="00CA6A4E"/>
    <w:rsid w:val="00CB2251"/>
    <w:rsid w:val="00CB253F"/>
    <w:rsid w:val="00CB338E"/>
    <w:rsid w:val="00CB5227"/>
    <w:rsid w:val="00CC562E"/>
    <w:rsid w:val="00CC6129"/>
    <w:rsid w:val="00CE7BB9"/>
    <w:rsid w:val="00CF3C25"/>
    <w:rsid w:val="00CF413C"/>
    <w:rsid w:val="00CF6CC2"/>
    <w:rsid w:val="00CF7CA3"/>
    <w:rsid w:val="00D000BA"/>
    <w:rsid w:val="00D05F92"/>
    <w:rsid w:val="00D06218"/>
    <w:rsid w:val="00D24796"/>
    <w:rsid w:val="00D30F4C"/>
    <w:rsid w:val="00D31099"/>
    <w:rsid w:val="00D41012"/>
    <w:rsid w:val="00D432CE"/>
    <w:rsid w:val="00D51674"/>
    <w:rsid w:val="00D53400"/>
    <w:rsid w:val="00D54518"/>
    <w:rsid w:val="00D563E0"/>
    <w:rsid w:val="00D67237"/>
    <w:rsid w:val="00D80568"/>
    <w:rsid w:val="00D81D73"/>
    <w:rsid w:val="00D8236A"/>
    <w:rsid w:val="00D851A4"/>
    <w:rsid w:val="00D85B37"/>
    <w:rsid w:val="00D8753D"/>
    <w:rsid w:val="00D9204B"/>
    <w:rsid w:val="00D92E1D"/>
    <w:rsid w:val="00D93147"/>
    <w:rsid w:val="00D93783"/>
    <w:rsid w:val="00D939DF"/>
    <w:rsid w:val="00D95092"/>
    <w:rsid w:val="00D9655B"/>
    <w:rsid w:val="00D96787"/>
    <w:rsid w:val="00DA15A3"/>
    <w:rsid w:val="00DA1FA6"/>
    <w:rsid w:val="00DA3A32"/>
    <w:rsid w:val="00DB5CD3"/>
    <w:rsid w:val="00DD1CF8"/>
    <w:rsid w:val="00DE051C"/>
    <w:rsid w:val="00DE136C"/>
    <w:rsid w:val="00DE285E"/>
    <w:rsid w:val="00DE4EF3"/>
    <w:rsid w:val="00DF3028"/>
    <w:rsid w:val="00DF3F87"/>
    <w:rsid w:val="00DF40A8"/>
    <w:rsid w:val="00DF492C"/>
    <w:rsid w:val="00DF7360"/>
    <w:rsid w:val="00DF78DB"/>
    <w:rsid w:val="00E00CDE"/>
    <w:rsid w:val="00E00F2B"/>
    <w:rsid w:val="00E04A6E"/>
    <w:rsid w:val="00E0755D"/>
    <w:rsid w:val="00E148E3"/>
    <w:rsid w:val="00E25103"/>
    <w:rsid w:val="00E25658"/>
    <w:rsid w:val="00E2599A"/>
    <w:rsid w:val="00E32CCE"/>
    <w:rsid w:val="00E32FB5"/>
    <w:rsid w:val="00E35CB4"/>
    <w:rsid w:val="00E45BFE"/>
    <w:rsid w:val="00E45E1D"/>
    <w:rsid w:val="00E51D9C"/>
    <w:rsid w:val="00E543D2"/>
    <w:rsid w:val="00E569DD"/>
    <w:rsid w:val="00E611ED"/>
    <w:rsid w:val="00E63B92"/>
    <w:rsid w:val="00E64E3E"/>
    <w:rsid w:val="00E6686D"/>
    <w:rsid w:val="00E71596"/>
    <w:rsid w:val="00E918BF"/>
    <w:rsid w:val="00E96ED8"/>
    <w:rsid w:val="00EA00FC"/>
    <w:rsid w:val="00EA02CA"/>
    <w:rsid w:val="00EA315E"/>
    <w:rsid w:val="00EA4E27"/>
    <w:rsid w:val="00EA6222"/>
    <w:rsid w:val="00EA706D"/>
    <w:rsid w:val="00EB113E"/>
    <w:rsid w:val="00EB149E"/>
    <w:rsid w:val="00EB2504"/>
    <w:rsid w:val="00EB5BB2"/>
    <w:rsid w:val="00EC244D"/>
    <w:rsid w:val="00EC4A9C"/>
    <w:rsid w:val="00EC612B"/>
    <w:rsid w:val="00ED3781"/>
    <w:rsid w:val="00EE39D6"/>
    <w:rsid w:val="00EE5EF5"/>
    <w:rsid w:val="00EE61C1"/>
    <w:rsid w:val="00EF45DC"/>
    <w:rsid w:val="00EF6B6D"/>
    <w:rsid w:val="00EF6D05"/>
    <w:rsid w:val="00F020FA"/>
    <w:rsid w:val="00F11340"/>
    <w:rsid w:val="00F11A33"/>
    <w:rsid w:val="00F12764"/>
    <w:rsid w:val="00F1487E"/>
    <w:rsid w:val="00F21153"/>
    <w:rsid w:val="00F215A9"/>
    <w:rsid w:val="00F231D9"/>
    <w:rsid w:val="00F262B3"/>
    <w:rsid w:val="00F262F2"/>
    <w:rsid w:val="00F321E4"/>
    <w:rsid w:val="00F46384"/>
    <w:rsid w:val="00F50ABC"/>
    <w:rsid w:val="00F55C71"/>
    <w:rsid w:val="00F6219D"/>
    <w:rsid w:val="00F6245F"/>
    <w:rsid w:val="00F666CA"/>
    <w:rsid w:val="00F67590"/>
    <w:rsid w:val="00F71D84"/>
    <w:rsid w:val="00F727C5"/>
    <w:rsid w:val="00F766D7"/>
    <w:rsid w:val="00F81137"/>
    <w:rsid w:val="00F85593"/>
    <w:rsid w:val="00F9340E"/>
    <w:rsid w:val="00FA5D6B"/>
    <w:rsid w:val="00FA6652"/>
    <w:rsid w:val="00FA7B01"/>
    <w:rsid w:val="00FB013C"/>
    <w:rsid w:val="00FB06D5"/>
    <w:rsid w:val="00FB3862"/>
    <w:rsid w:val="00FB4011"/>
    <w:rsid w:val="00FB4ECE"/>
    <w:rsid w:val="00FB5DBB"/>
    <w:rsid w:val="00FC1DFE"/>
    <w:rsid w:val="00FC27A5"/>
    <w:rsid w:val="00FD11F9"/>
    <w:rsid w:val="00FD28EF"/>
    <w:rsid w:val="00FD645A"/>
    <w:rsid w:val="00FD70E7"/>
    <w:rsid w:val="00FE35E0"/>
    <w:rsid w:val="00FE3C93"/>
    <w:rsid w:val="00FE79B3"/>
    <w:rsid w:val="00FF1385"/>
    <w:rsid w:val="00FF7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v:fill color="white" on="f"/>
      <v:stroke weight=".1pt"/>
      <v:textbox inset="0,0,0,0"/>
    </o:shapedefaults>
    <o:shapelayout v:ext="edit">
      <o:idmap v:ext="edit" data="1"/>
    </o:shapelayout>
  </w:shapeDefaults>
  <w:decimalSymbol w:val=","/>
  <w:listSeparator w:val=";"/>
  <w15:docId w15:val="{C648B52B-E7C2-46F5-A3B3-82174932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AF2085"/>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dresszeileEmpfnger">
    <w:name w:val="02_Adresszeile (Empfänger)"/>
    <w:basedOn w:val="Standard"/>
    <w:qFormat/>
    <w:rsid w:val="00F55C71"/>
    <w:pPr>
      <w:spacing w:line="280" w:lineRule="atLeast"/>
    </w:pPr>
    <w:rPr>
      <w:sz w:val="18"/>
    </w:rPr>
  </w:style>
  <w:style w:type="paragraph" w:customStyle="1" w:styleId="03MallGmbH">
    <w:name w:val="03_Mall GmbH"/>
    <w:basedOn w:val="Standard"/>
    <w:qFormat/>
    <w:rsid w:val="00F55C71"/>
    <w:pPr>
      <w:spacing w:line="210" w:lineRule="atLeast"/>
    </w:pPr>
    <w:rPr>
      <w:rFonts w:asciiTheme="majorHAnsi" w:hAnsiTheme="majorHAnsi"/>
      <w:b/>
      <w:sz w:val="18"/>
    </w:rPr>
  </w:style>
  <w:style w:type="paragraph" w:customStyle="1" w:styleId="03aKontaktdatenDatum">
    <w:name w:val="03a_Kontaktdaten / Datum"/>
    <w:basedOn w:val="Standard"/>
    <w:qFormat/>
    <w:rsid w:val="00FB06D5"/>
    <w:pPr>
      <w:tabs>
        <w:tab w:val="left" w:pos="567"/>
      </w:tabs>
      <w:spacing w:line="210" w:lineRule="atLeast"/>
    </w:pPr>
    <w:rPr>
      <w:sz w:val="18"/>
    </w:rPr>
  </w:style>
  <w:style w:type="paragraph" w:customStyle="1" w:styleId="04Betreffzeile">
    <w:name w:val="04_Betreffzeile"/>
    <w:basedOn w:val="Standard"/>
    <w:qFormat/>
    <w:rsid w:val="002E1CA4"/>
    <w:pPr>
      <w:spacing w:after="560" w:line="280" w:lineRule="atLeast"/>
    </w:pPr>
    <w:rPr>
      <w:rFonts w:asciiTheme="majorHAnsi" w:hAnsiTheme="majorHAnsi"/>
      <w:b/>
      <w:sz w:val="24"/>
    </w:rPr>
  </w:style>
  <w:style w:type="paragraph" w:customStyle="1" w:styleId="05Flietext">
    <w:name w:val="05_Fließtext"/>
    <w:basedOn w:val="Standard"/>
    <w:qFormat/>
    <w:rsid w:val="00F55C71"/>
    <w:pPr>
      <w:spacing w:line="280" w:lineRule="atLeast"/>
    </w:pPr>
  </w:style>
  <w:style w:type="paragraph" w:customStyle="1" w:styleId="01Fensterzeile">
    <w:name w:val="01_Fensterzeile"/>
    <w:basedOn w:val="Standard"/>
    <w:qFormat/>
    <w:rsid w:val="00B53BF3"/>
    <w:pPr>
      <w:spacing w:line="156" w:lineRule="atLeast"/>
    </w:pPr>
    <w:rPr>
      <w:sz w:val="13"/>
    </w:rPr>
  </w:style>
  <w:style w:type="character" w:styleId="Platzhaltertext">
    <w:name w:val="Placeholder Text"/>
    <w:basedOn w:val="Absatz-Standardschriftart"/>
    <w:uiPriority w:val="99"/>
    <w:semiHidden/>
    <w:rsid w:val="00EA706D"/>
    <w:rPr>
      <w:color w:val="808080"/>
    </w:rPr>
  </w:style>
  <w:style w:type="paragraph" w:styleId="Sprechblasentext">
    <w:name w:val="Balloon Text"/>
    <w:basedOn w:val="Standard"/>
    <w:link w:val="SprechblasentextZchn"/>
    <w:uiPriority w:val="99"/>
    <w:semiHidden/>
    <w:unhideWhenUsed/>
    <w:rsid w:val="00EA70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06D"/>
    <w:rPr>
      <w:rFonts w:ascii="Tahoma" w:hAnsi="Tahoma" w:cs="Tahoma"/>
      <w:sz w:val="16"/>
      <w:szCs w:val="16"/>
    </w:rPr>
  </w:style>
  <w:style w:type="paragraph" w:styleId="Kopfzeile">
    <w:name w:val="header"/>
    <w:basedOn w:val="Standard"/>
    <w:link w:val="KopfzeileZchn"/>
    <w:rsid w:val="00EA706D"/>
    <w:pPr>
      <w:tabs>
        <w:tab w:val="center" w:pos="4536"/>
        <w:tab w:val="right" w:pos="9072"/>
      </w:tabs>
    </w:pPr>
  </w:style>
  <w:style w:type="character" w:customStyle="1" w:styleId="KopfzeileZchn">
    <w:name w:val="Kopfzeile Zchn"/>
    <w:basedOn w:val="Absatz-Standardschriftart"/>
    <w:link w:val="Kopfzeile"/>
    <w:uiPriority w:val="99"/>
    <w:semiHidden/>
    <w:rsid w:val="0070033F"/>
    <w:rPr>
      <w:rFonts w:asciiTheme="minorHAnsi" w:hAnsiTheme="minorHAnsi"/>
    </w:rPr>
  </w:style>
  <w:style w:type="paragraph" w:styleId="Fuzeile">
    <w:name w:val="footer"/>
    <w:basedOn w:val="Standard"/>
    <w:link w:val="FuzeileZchn"/>
    <w:uiPriority w:val="99"/>
    <w:semiHidden/>
    <w:rsid w:val="00EA706D"/>
    <w:pPr>
      <w:tabs>
        <w:tab w:val="center" w:pos="4536"/>
        <w:tab w:val="right" w:pos="9072"/>
      </w:tabs>
    </w:pPr>
  </w:style>
  <w:style w:type="character" w:customStyle="1" w:styleId="FuzeileZchn">
    <w:name w:val="Fußzeile Zchn"/>
    <w:basedOn w:val="Absatz-Standardschriftart"/>
    <w:link w:val="Fuzeile"/>
    <w:uiPriority w:val="99"/>
    <w:semiHidden/>
    <w:rsid w:val="0070033F"/>
    <w:rPr>
      <w:rFonts w:asciiTheme="minorHAnsi" w:hAnsiTheme="minorHAnsi"/>
    </w:rPr>
  </w:style>
  <w:style w:type="paragraph" w:customStyle="1" w:styleId="06FuzeileMallGmbH">
    <w:name w:val="06_Fußzeile Mall GmbH"/>
    <w:basedOn w:val="Standard"/>
    <w:qFormat/>
    <w:rsid w:val="0070033F"/>
    <w:pPr>
      <w:spacing w:line="160" w:lineRule="atLeast"/>
    </w:pPr>
    <w:rPr>
      <w:rFonts w:asciiTheme="majorHAnsi" w:hAnsiTheme="majorHAnsi"/>
      <w:b/>
      <w:sz w:val="14"/>
    </w:rPr>
  </w:style>
  <w:style w:type="paragraph" w:customStyle="1" w:styleId="06aFuzeileBlock1-3">
    <w:name w:val="06a_Fußzeile Block 1 - 3"/>
    <w:basedOn w:val="06FuzeileMallGmbH"/>
    <w:qFormat/>
    <w:rsid w:val="0070033F"/>
    <w:rPr>
      <w:rFonts w:asciiTheme="minorHAnsi" w:hAnsiTheme="minorHAnsi"/>
      <w:b w:val="0"/>
    </w:rPr>
  </w:style>
  <w:style w:type="paragraph" w:customStyle="1" w:styleId="06bFuzeileBlock4-5IBANundBIC">
    <w:name w:val="06b_Fußzeile Block 4 - 5 (IBAN und BIC)"/>
    <w:basedOn w:val="06aFuzeileBlock1-3"/>
    <w:qFormat/>
    <w:rsid w:val="0070033F"/>
    <w:rPr>
      <w:sz w:val="13"/>
    </w:rPr>
  </w:style>
  <w:style w:type="character" w:styleId="Hyperlink">
    <w:name w:val="Hyperlink"/>
    <w:basedOn w:val="Absatz-Standardschriftart"/>
    <w:unhideWhenUsed/>
    <w:rsid w:val="00DF40A8"/>
    <w:rPr>
      <w:color w:val="B4B4B4" w:themeColor="hyperlink"/>
      <w:u w:val="single"/>
    </w:rPr>
  </w:style>
  <w:style w:type="paragraph" w:styleId="Textkrper">
    <w:name w:val="Body Text"/>
    <w:basedOn w:val="Standard"/>
    <w:link w:val="TextkrperZchn"/>
    <w:rsid w:val="00BE3368"/>
    <w:pPr>
      <w:tabs>
        <w:tab w:val="left" w:pos="2340"/>
        <w:tab w:val="left" w:pos="5670"/>
        <w:tab w:val="left" w:pos="7938"/>
      </w:tabs>
      <w:spacing w:line="280" w:lineRule="exact"/>
    </w:pPr>
    <w:rPr>
      <w:rFonts w:ascii="Arial" w:eastAsia="Times New Roman" w:hAnsi="Arial" w:cs="Arial"/>
      <w:color w:val="000000"/>
      <w:szCs w:val="24"/>
      <w:lang w:eastAsia="de-DE"/>
    </w:rPr>
  </w:style>
  <w:style w:type="character" w:customStyle="1" w:styleId="TextkrperZchn">
    <w:name w:val="Textkörper Zchn"/>
    <w:basedOn w:val="Absatz-Standardschriftart"/>
    <w:link w:val="Textkrper"/>
    <w:rsid w:val="00BE3368"/>
    <w:rPr>
      <w:rFonts w:ascii="Arial" w:eastAsia="Times New Roman" w:hAnsi="Arial" w:cs="Arial"/>
      <w:color w:val="000000"/>
      <w:szCs w:val="24"/>
      <w:lang w:eastAsia="de-DE"/>
    </w:rPr>
  </w:style>
  <w:style w:type="table" w:customStyle="1" w:styleId="Tabellenraster1">
    <w:name w:val="Tabellenraster1"/>
    <w:basedOn w:val="NormaleTabelle"/>
    <w:next w:val="Tabellenraster"/>
    <w:rsid w:val="00CB2251"/>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nhideWhenUsed/>
    <w:rsid w:val="00E0755D"/>
    <w:pPr>
      <w:spacing w:after="120" w:line="480" w:lineRule="auto"/>
    </w:pPr>
  </w:style>
  <w:style w:type="character" w:customStyle="1" w:styleId="Textkrper2Zchn">
    <w:name w:val="Textkörper 2 Zchn"/>
    <w:basedOn w:val="Absatz-Standardschriftart"/>
    <w:link w:val="Textkrper2"/>
    <w:uiPriority w:val="99"/>
    <w:semiHidden/>
    <w:rsid w:val="00E0755D"/>
    <w:rPr>
      <w:rFonts w:asciiTheme="minorHAnsi" w:hAnsiTheme="minorHAnsi"/>
    </w:rPr>
  </w:style>
  <w:style w:type="paragraph" w:styleId="Textkrper3">
    <w:name w:val="Body Text 3"/>
    <w:basedOn w:val="Standard"/>
    <w:link w:val="Textkrper3Zchn"/>
    <w:unhideWhenUsed/>
    <w:rsid w:val="00E0755D"/>
    <w:pPr>
      <w:spacing w:after="120"/>
    </w:pPr>
    <w:rPr>
      <w:sz w:val="16"/>
      <w:szCs w:val="16"/>
    </w:rPr>
  </w:style>
  <w:style w:type="character" w:customStyle="1" w:styleId="Textkrper3Zchn">
    <w:name w:val="Textkörper 3 Zchn"/>
    <w:basedOn w:val="Absatz-Standardschriftart"/>
    <w:link w:val="Textkrper3"/>
    <w:uiPriority w:val="99"/>
    <w:semiHidden/>
    <w:rsid w:val="00E0755D"/>
    <w:rPr>
      <w:rFonts w:asciiTheme="minorHAnsi" w:hAnsiTheme="minorHAnsi"/>
      <w:sz w:val="16"/>
      <w:szCs w:val="16"/>
    </w:rPr>
  </w:style>
  <w:style w:type="paragraph" w:customStyle="1" w:styleId="Textkrper31">
    <w:name w:val="Textkörper 31"/>
    <w:basedOn w:val="Standard"/>
    <w:rsid w:val="00E0755D"/>
    <w:pPr>
      <w:widowControl w:val="0"/>
      <w:overflowPunct w:val="0"/>
      <w:autoSpaceDE w:val="0"/>
      <w:autoSpaceDN w:val="0"/>
      <w:adjustRightInd w:val="0"/>
      <w:textAlignment w:val="baseline"/>
    </w:pPr>
    <w:rPr>
      <w:rFonts w:ascii="Arial" w:eastAsia="Times New Roman" w:hAnsi="Arial"/>
      <w:sz w:val="22"/>
      <w:lang w:val="en-US" w:eastAsia="de-DE"/>
    </w:rPr>
  </w:style>
  <w:style w:type="character" w:styleId="BesuchterLink">
    <w:name w:val="FollowedHyperlink"/>
    <w:basedOn w:val="Absatz-Standardschriftart"/>
    <w:uiPriority w:val="99"/>
    <w:semiHidden/>
    <w:unhideWhenUsed/>
    <w:rsid w:val="00015DE6"/>
    <w:rPr>
      <w:color w:val="D9D9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all.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ll.info/aktuelle-pressemitteilunge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hristine.scheib@mall.inf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kleiner\Desktop\BB_Mall_03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C14A1CFE544A1EAEA7C8CA9191779B"/>
        <w:category>
          <w:name w:val="Allgemein"/>
          <w:gallery w:val="placeholder"/>
        </w:category>
        <w:types>
          <w:type w:val="bbPlcHdr"/>
        </w:types>
        <w:behaviors>
          <w:behavior w:val="content"/>
        </w:behaviors>
        <w:guid w:val="{E4B66F06-ECBA-4435-89F1-A3522CAECE73}"/>
      </w:docPartPr>
      <w:docPartBody>
        <w:p w:rsidR="00D64150" w:rsidRDefault="00D64150">
          <w:pPr>
            <w:pStyle w:val="49C14A1CFE544A1EAEA7C8CA9191779B"/>
          </w:pPr>
          <w:r w:rsidRPr="00390E6D">
            <w:rPr>
              <w:rStyle w:val="Platzhaltertext"/>
            </w:rPr>
            <w:t>Klicken Sie hier, um Text einzugeben.</w:t>
          </w:r>
        </w:p>
      </w:docPartBody>
    </w:docPart>
    <w:docPart>
      <w:docPartPr>
        <w:name w:val="5D4F2DD579914181B334EF9FB894A1F1"/>
        <w:category>
          <w:name w:val="Allgemein"/>
          <w:gallery w:val="placeholder"/>
        </w:category>
        <w:types>
          <w:type w:val="bbPlcHdr"/>
        </w:types>
        <w:behaviors>
          <w:behavior w:val="content"/>
        </w:behaviors>
        <w:guid w:val="{E9C949FF-99B2-4DB3-BE45-28F5ED4D1F3E}"/>
      </w:docPartPr>
      <w:docPartBody>
        <w:p w:rsidR="009279DB" w:rsidRDefault="009279DB" w:rsidP="009279DB">
          <w:pPr>
            <w:pStyle w:val="5D4F2DD579914181B334EF9FB894A1F1"/>
          </w:pPr>
          <w:r w:rsidRPr="00390E6D">
            <w:rPr>
              <w:rStyle w:val="Platzhaltertext"/>
            </w:rPr>
            <w:t>Klicken Sie hier, um Text einzugeben.</w:t>
          </w:r>
        </w:p>
      </w:docPartBody>
    </w:docPart>
    <w:docPart>
      <w:docPartPr>
        <w:name w:val="91399E16DC7745FBA0C45BE9768E54B3"/>
        <w:category>
          <w:name w:val="Allgemein"/>
          <w:gallery w:val="placeholder"/>
        </w:category>
        <w:types>
          <w:type w:val="bbPlcHdr"/>
        </w:types>
        <w:behaviors>
          <w:behavior w:val="content"/>
        </w:behaviors>
        <w:guid w:val="{24172AD1-7618-49A7-974B-06D989FADF75}"/>
      </w:docPartPr>
      <w:docPartBody>
        <w:p w:rsidR="009279DB" w:rsidRDefault="009279DB" w:rsidP="009279DB">
          <w:pPr>
            <w:pStyle w:val="91399E16DC7745FBA0C45BE9768E54B3"/>
          </w:pPr>
          <w:r>
            <w:rPr>
              <w:rStyle w:val="Platzhaltertext"/>
            </w:rPr>
            <w:t>Datum</w:t>
          </w:r>
        </w:p>
      </w:docPartBody>
    </w:docPart>
    <w:docPart>
      <w:docPartPr>
        <w:name w:val="E86AB1E84F544F5B8A5A5427760D1D39"/>
        <w:category>
          <w:name w:val="Allgemein"/>
          <w:gallery w:val="placeholder"/>
        </w:category>
        <w:types>
          <w:type w:val="bbPlcHdr"/>
        </w:types>
        <w:behaviors>
          <w:behavior w:val="content"/>
        </w:behaviors>
        <w:guid w:val="{3F3C8AB1-77EB-49E5-A232-9BBCD5F3674A}"/>
      </w:docPartPr>
      <w:docPartBody>
        <w:p w:rsidR="009279DB" w:rsidRDefault="009279DB" w:rsidP="009279DB">
          <w:pPr>
            <w:pStyle w:val="E86AB1E84F544F5B8A5A5427760D1D39"/>
          </w:pPr>
          <w:r w:rsidRPr="002B13FF">
            <w:rPr>
              <w:rStyle w:val="Platzhaltertext"/>
            </w:rPr>
            <w:t>Klicken Sie hier, um Text einzugeben.</w:t>
          </w:r>
        </w:p>
      </w:docPartBody>
    </w:docPart>
    <w:docPart>
      <w:docPartPr>
        <w:name w:val="5D5B650B13C94953919EFDDB20B51B24"/>
        <w:category>
          <w:name w:val="Allgemein"/>
          <w:gallery w:val="placeholder"/>
        </w:category>
        <w:types>
          <w:type w:val="bbPlcHdr"/>
        </w:types>
        <w:behaviors>
          <w:behavior w:val="content"/>
        </w:behaviors>
        <w:guid w:val="{55D9BC7D-D677-4A3C-B09F-63F5F27E32AF}"/>
      </w:docPartPr>
      <w:docPartBody>
        <w:p w:rsidR="00717349" w:rsidRDefault="007C7283" w:rsidP="007C7283">
          <w:pPr>
            <w:pStyle w:val="5D5B650B13C94953919EFDDB20B51B24"/>
          </w:pPr>
          <w:r w:rsidRPr="000416BE">
            <w:rPr>
              <w:rStyle w:val="Platzhaltertext"/>
            </w:rPr>
            <w:t>Klicken Sie hier, um Text einzugeben.</w:t>
          </w:r>
        </w:p>
      </w:docPartBody>
    </w:docPart>
    <w:docPart>
      <w:docPartPr>
        <w:name w:val="E4C1BF40962B44ED9485395F82313C10"/>
        <w:category>
          <w:name w:val="Allgemein"/>
          <w:gallery w:val="placeholder"/>
        </w:category>
        <w:types>
          <w:type w:val="bbPlcHdr"/>
        </w:types>
        <w:behaviors>
          <w:behavior w:val="content"/>
        </w:behaviors>
        <w:guid w:val="{D28BDC0A-CEC5-4189-B12E-FBB5F01C46BA}"/>
      </w:docPartPr>
      <w:docPartBody>
        <w:p w:rsidR="00717349" w:rsidRDefault="00717349" w:rsidP="00717349">
          <w:pPr>
            <w:pStyle w:val="E4C1BF40962B44ED9485395F82313C10"/>
          </w:pPr>
          <w:r w:rsidRPr="000416B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50"/>
    <w:rsid w:val="00025812"/>
    <w:rsid w:val="000342CD"/>
    <w:rsid w:val="00056D0B"/>
    <w:rsid w:val="000919AB"/>
    <w:rsid w:val="000B12BF"/>
    <w:rsid w:val="000F587D"/>
    <w:rsid w:val="001932A1"/>
    <w:rsid w:val="001A2AA1"/>
    <w:rsid w:val="001B36FA"/>
    <w:rsid w:val="001D42BF"/>
    <w:rsid w:val="001F6D01"/>
    <w:rsid w:val="00212AF1"/>
    <w:rsid w:val="00221004"/>
    <w:rsid w:val="0022191F"/>
    <w:rsid w:val="002B5D38"/>
    <w:rsid w:val="002C72B6"/>
    <w:rsid w:val="002E6D4D"/>
    <w:rsid w:val="00360879"/>
    <w:rsid w:val="003674F5"/>
    <w:rsid w:val="003C4D14"/>
    <w:rsid w:val="003F1675"/>
    <w:rsid w:val="0047476B"/>
    <w:rsid w:val="00475115"/>
    <w:rsid w:val="004F3821"/>
    <w:rsid w:val="00521477"/>
    <w:rsid w:val="00530D35"/>
    <w:rsid w:val="00542759"/>
    <w:rsid w:val="00593FF5"/>
    <w:rsid w:val="005B6363"/>
    <w:rsid w:val="005E4B09"/>
    <w:rsid w:val="006250A0"/>
    <w:rsid w:val="00632F1D"/>
    <w:rsid w:val="00696B09"/>
    <w:rsid w:val="006D6DD2"/>
    <w:rsid w:val="0070727B"/>
    <w:rsid w:val="00717349"/>
    <w:rsid w:val="00743C8A"/>
    <w:rsid w:val="007A63CC"/>
    <w:rsid w:val="007B6839"/>
    <w:rsid w:val="007C6BFA"/>
    <w:rsid w:val="007C7283"/>
    <w:rsid w:val="0080002A"/>
    <w:rsid w:val="008300CF"/>
    <w:rsid w:val="00861B6C"/>
    <w:rsid w:val="00882042"/>
    <w:rsid w:val="009279DB"/>
    <w:rsid w:val="00991750"/>
    <w:rsid w:val="00994557"/>
    <w:rsid w:val="009A1B02"/>
    <w:rsid w:val="009C40C3"/>
    <w:rsid w:val="009E6252"/>
    <w:rsid w:val="00A17DDE"/>
    <w:rsid w:val="00A26231"/>
    <w:rsid w:val="00A36817"/>
    <w:rsid w:val="00A40ECB"/>
    <w:rsid w:val="00A83299"/>
    <w:rsid w:val="00AD1623"/>
    <w:rsid w:val="00B27B30"/>
    <w:rsid w:val="00B442B9"/>
    <w:rsid w:val="00B61824"/>
    <w:rsid w:val="00B816F7"/>
    <w:rsid w:val="00BA2C7E"/>
    <w:rsid w:val="00BB2ACE"/>
    <w:rsid w:val="00BF1483"/>
    <w:rsid w:val="00C11239"/>
    <w:rsid w:val="00C16DFD"/>
    <w:rsid w:val="00C3190A"/>
    <w:rsid w:val="00C84E1A"/>
    <w:rsid w:val="00CB2FFA"/>
    <w:rsid w:val="00D00953"/>
    <w:rsid w:val="00D55407"/>
    <w:rsid w:val="00D64150"/>
    <w:rsid w:val="00D86F7A"/>
    <w:rsid w:val="00DA47B8"/>
    <w:rsid w:val="00DC1458"/>
    <w:rsid w:val="00DF160D"/>
    <w:rsid w:val="00E45CDC"/>
    <w:rsid w:val="00E50699"/>
    <w:rsid w:val="00E52F38"/>
    <w:rsid w:val="00E54D38"/>
    <w:rsid w:val="00E57A5D"/>
    <w:rsid w:val="00EC274B"/>
    <w:rsid w:val="00ED2D94"/>
    <w:rsid w:val="00EE2358"/>
    <w:rsid w:val="00F1105E"/>
    <w:rsid w:val="00F36ADA"/>
    <w:rsid w:val="00FB0877"/>
    <w:rsid w:val="00FB69D5"/>
    <w:rsid w:val="00FE5B7A"/>
    <w:rsid w:val="00FE5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1824"/>
    <w:rPr>
      <w:color w:val="808080"/>
    </w:rPr>
  </w:style>
  <w:style w:type="paragraph" w:customStyle="1" w:styleId="49C14A1CFE544A1EAEA7C8CA9191779B">
    <w:name w:val="49C14A1CFE544A1EAEA7C8CA9191779B"/>
  </w:style>
  <w:style w:type="paragraph" w:customStyle="1" w:styleId="EE8BD44CBDB041B8B67EDA5F95A27265">
    <w:name w:val="EE8BD44CBDB041B8B67EDA5F95A27265"/>
  </w:style>
  <w:style w:type="paragraph" w:customStyle="1" w:styleId="6A9F4CD512104B74ABD1C9A508F8DAB2">
    <w:name w:val="6A9F4CD512104B74ABD1C9A508F8DAB2"/>
  </w:style>
  <w:style w:type="paragraph" w:customStyle="1" w:styleId="735EB9E0FDBA4213AD16AAF4FD5A935A">
    <w:name w:val="735EB9E0FDBA4213AD16AAF4FD5A935A"/>
    <w:rsid w:val="00BB2ACE"/>
  </w:style>
  <w:style w:type="paragraph" w:customStyle="1" w:styleId="5D4F2DD579914181B334EF9FB894A1F1">
    <w:name w:val="5D4F2DD579914181B334EF9FB894A1F1"/>
    <w:rsid w:val="009279DB"/>
  </w:style>
  <w:style w:type="paragraph" w:customStyle="1" w:styleId="339041FAA8EE48419CE8C465B7F59D52">
    <w:name w:val="339041FAA8EE48419CE8C465B7F59D52"/>
    <w:rsid w:val="009279DB"/>
  </w:style>
  <w:style w:type="paragraph" w:customStyle="1" w:styleId="91399E16DC7745FBA0C45BE9768E54B3">
    <w:name w:val="91399E16DC7745FBA0C45BE9768E54B3"/>
    <w:rsid w:val="009279DB"/>
  </w:style>
  <w:style w:type="paragraph" w:customStyle="1" w:styleId="2ECD28EF61894E58983204E96CBDE8BF">
    <w:name w:val="2ECD28EF61894E58983204E96CBDE8BF"/>
    <w:rsid w:val="009279DB"/>
  </w:style>
  <w:style w:type="paragraph" w:customStyle="1" w:styleId="4C92C54BA64649CFA57D0F0539CCF52C">
    <w:name w:val="4C92C54BA64649CFA57D0F0539CCF52C"/>
    <w:rsid w:val="009279DB"/>
  </w:style>
  <w:style w:type="paragraph" w:customStyle="1" w:styleId="E86AB1E84F544F5B8A5A5427760D1D39">
    <w:name w:val="E86AB1E84F544F5B8A5A5427760D1D39"/>
    <w:rsid w:val="009279DB"/>
  </w:style>
  <w:style w:type="paragraph" w:customStyle="1" w:styleId="57405DBCE91A4C809B64FC49A4938CF8">
    <w:name w:val="57405DBCE91A4C809B64FC49A4938CF8"/>
    <w:rsid w:val="007C7283"/>
  </w:style>
  <w:style w:type="paragraph" w:customStyle="1" w:styleId="5D5B650B13C94953919EFDDB20B51B24">
    <w:name w:val="5D5B650B13C94953919EFDDB20B51B24"/>
    <w:rsid w:val="007C7283"/>
  </w:style>
  <w:style w:type="paragraph" w:customStyle="1" w:styleId="F16A69324BFD4E2F95FAF6841B1AB559">
    <w:name w:val="F16A69324BFD4E2F95FAF6841B1AB559"/>
    <w:rsid w:val="007C7283"/>
  </w:style>
  <w:style w:type="paragraph" w:customStyle="1" w:styleId="24179CF58AF3412D8C576FDF58B3CCED">
    <w:name w:val="24179CF58AF3412D8C576FDF58B3CCED"/>
    <w:rsid w:val="007C7283"/>
  </w:style>
  <w:style w:type="paragraph" w:customStyle="1" w:styleId="8AB92E5AFE39482780B8ACA0449C4D53">
    <w:name w:val="8AB92E5AFE39482780B8ACA0449C4D53"/>
    <w:rsid w:val="007C7283"/>
  </w:style>
  <w:style w:type="paragraph" w:customStyle="1" w:styleId="0572A4ADDF764EB3943F2192615FED3A">
    <w:name w:val="0572A4ADDF764EB3943F2192615FED3A"/>
    <w:rsid w:val="007C7283"/>
  </w:style>
  <w:style w:type="paragraph" w:customStyle="1" w:styleId="E4C1BF40962B44ED9485395F82313C10">
    <w:name w:val="E4C1BF40962B44ED9485395F82313C10"/>
    <w:rsid w:val="00717349"/>
  </w:style>
  <w:style w:type="paragraph" w:customStyle="1" w:styleId="526845F7B19641AEA91F8DA3F892D113">
    <w:name w:val="526845F7B19641AEA91F8DA3F892D113"/>
    <w:rsid w:val="00BA2C7E"/>
    <w:pPr>
      <w:spacing w:after="160" w:line="259" w:lineRule="auto"/>
    </w:pPr>
  </w:style>
  <w:style w:type="paragraph" w:customStyle="1" w:styleId="C0417853FCA34EB5A2A54AADDC08B0AB">
    <w:name w:val="C0417853FCA34EB5A2A54AADDC08B0AB"/>
    <w:rsid w:val="002C72B6"/>
    <w:pPr>
      <w:spacing w:after="160" w:line="259" w:lineRule="auto"/>
    </w:pPr>
  </w:style>
  <w:style w:type="paragraph" w:customStyle="1" w:styleId="63995A01593E40EBADB5F61644773A7E">
    <w:name w:val="63995A01593E40EBADB5F61644773A7E"/>
    <w:rsid w:val="00E54D38"/>
    <w:pPr>
      <w:spacing w:after="160" w:line="259" w:lineRule="auto"/>
    </w:pPr>
  </w:style>
  <w:style w:type="paragraph" w:customStyle="1" w:styleId="D3C0CC35C5F94A53806C959685148CC0">
    <w:name w:val="D3C0CC35C5F94A53806C959685148CC0"/>
    <w:rsid w:val="00B618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Mall">
      <a:dk1>
        <a:sysClr val="windowText" lastClr="000000"/>
      </a:dk1>
      <a:lt1>
        <a:sysClr val="window" lastClr="FFFFFF"/>
      </a:lt1>
      <a:dk2>
        <a:srgbClr val="159A34"/>
      </a:dk2>
      <a:lt2>
        <a:srgbClr val="EBEBEB"/>
      </a:lt2>
      <a:accent1>
        <a:srgbClr val="159A34"/>
      </a:accent1>
      <a:accent2>
        <a:srgbClr val="B4B4B4"/>
      </a:accent2>
      <a:accent3>
        <a:srgbClr val="D9D9D9"/>
      </a:accent3>
      <a:accent4>
        <a:srgbClr val="EBEBEB"/>
      </a:accent4>
      <a:accent5>
        <a:srgbClr val="159A34"/>
      </a:accent5>
      <a:accent6>
        <a:srgbClr val="B4B4B4"/>
      </a:accent6>
      <a:hlink>
        <a:srgbClr val="B4B4B4"/>
      </a:hlink>
      <a:folHlink>
        <a:srgbClr val="D9D9D9"/>
      </a:folHlink>
    </a:clrScheme>
    <a:fontScheme name="Mal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7B34FC-9D60-42C7-BC71-9A077A30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BB_Mall_03a</Template>
  <TotalTime>0</TotalTime>
  <Pages>2</Pages>
  <Words>348</Words>
  <Characters>2194</Characters>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Mall GmbH</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Scheib, Christine</dc:creator>
  <cp:lastPrinted>2018-01-23T07:44:00Z</cp:lastPrinted>
  <dcterms:created xsi:type="dcterms:W3CDTF">2019-07-05T06:34:00Z</dcterms:created>
  <dcterms:modified xsi:type="dcterms:W3CDTF">2019-07-05T06:34:00Z</dcterms:modified>
</cp:coreProperties>
</file>