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bookmarkStart w:id="0" w:name="_GoBack" w:displacedByCustomXml="next"/>
      <w:bookmarkEnd w:id="0" w:displacedByCustomXml="next"/>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r w:rsidR="007B552B" w:rsidRPr="00891CAF">
                  <w:rPr>
                    <w:rFonts w:ascii="Arial" w:hAnsi="Arial" w:cs="Arial"/>
                  </w:rPr>
                  <w:t>Hüfinger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3A492A"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3A492A"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3A492A"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3A492A"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3A492A"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3A492A" w:rsidP="00790D79">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18-05-14T00:00:00Z">
                      <w:dateFormat w:val="d. MMMM yyyy"/>
                      <w:lid w:val="de-DE"/>
                      <w:storeMappedDataAs w:val="dateTime"/>
                      <w:calendar w:val="gregorian"/>
                    </w:date>
                  </w:sdtPr>
                  <w:sdtEndPr/>
                  <w:sdtContent>
                    <w:r w:rsidR="00790D79">
                      <w:rPr>
                        <w:rFonts w:ascii="Arial" w:hAnsi="Arial" w:cs="Arial"/>
                      </w:rPr>
                      <w:t>14</w:t>
                    </w:r>
                    <w:r w:rsidR="00CA1CA1">
                      <w:rPr>
                        <w:rFonts w:ascii="Arial" w:hAnsi="Arial" w:cs="Arial"/>
                      </w:rPr>
                      <w:t xml:space="preserve">. </w:t>
                    </w:r>
                    <w:r w:rsidR="00790D79">
                      <w:rPr>
                        <w:rFonts w:ascii="Arial" w:hAnsi="Arial" w:cs="Arial"/>
                      </w:rPr>
                      <w:t>Mai</w:t>
                    </w:r>
                    <w:r w:rsidR="00B964B3">
                      <w:rPr>
                        <w:rFonts w:ascii="Arial" w:hAnsi="Arial" w:cs="Arial"/>
                      </w:rPr>
                      <w:t xml:space="preserve"> 2018</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F34C1D" w:rsidP="002F4123">
                <w:pPr>
                  <w:pStyle w:val="Textkrper31"/>
                  <w:widowControl/>
                  <w:spacing w:line="360" w:lineRule="auto"/>
                  <w:rPr>
                    <w:rFonts w:cs="Arial"/>
                    <w:szCs w:val="22"/>
                    <w:lang w:val="de-DE"/>
                  </w:rPr>
                </w:pPr>
                <w:r>
                  <w:rPr>
                    <w:rFonts w:cs="Arial"/>
                    <w:szCs w:val="22"/>
                    <w:lang w:val="de-DE"/>
                  </w:rPr>
                  <w:t>Neues Mall-Bemes</w:t>
                </w:r>
                <w:r w:rsidR="00790D79">
                  <w:rPr>
                    <w:rFonts w:cs="Arial"/>
                    <w:szCs w:val="22"/>
                    <w:lang w:val="de-DE"/>
                  </w:rPr>
                  <w:t>sungsprogramm für Pumpstationen</w:t>
                </w:r>
              </w:p>
              <w:p w:rsidR="00E25658" w:rsidRPr="00394094" w:rsidRDefault="00E25658" w:rsidP="002F4123">
                <w:pPr>
                  <w:pStyle w:val="Textkrper31"/>
                  <w:widowControl/>
                  <w:spacing w:line="360" w:lineRule="auto"/>
                  <w:rPr>
                    <w:rFonts w:cs="Arial"/>
                    <w:szCs w:val="22"/>
                    <w:lang w:val="de-DE"/>
                  </w:rPr>
                </w:pPr>
              </w:p>
              <w:p w:rsidR="00E0755D" w:rsidRPr="002C6621" w:rsidRDefault="00790D79" w:rsidP="002D6049">
                <w:pPr>
                  <w:pStyle w:val="Textkrper31"/>
                  <w:widowControl/>
                  <w:spacing w:line="360" w:lineRule="auto"/>
                  <w:rPr>
                    <w:rFonts w:ascii="Arial Narrow" w:hAnsi="Arial Narrow"/>
                    <w:sz w:val="21"/>
                    <w:szCs w:val="21"/>
                    <w:lang w:val="de-DE"/>
                  </w:rPr>
                </w:pPr>
                <w:r>
                  <w:rPr>
                    <w:rFonts w:cs="Arial"/>
                    <w:b/>
                    <w:szCs w:val="22"/>
                    <w:lang w:val="de-DE"/>
                  </w:rPr>
                  <w:t>Pumpstationen</w:t>
                </w:r>
                <w:r w:rsidR="00F34C1D">
                  <w:rPr>
                    <w:rFonts w:cs="Arial"/>
                    <w:b/>
                    <w:szCs w:val="22"/>
                    <w:lang w:val="de-DE"/>
                  </w:rPr>
                  <w:t xml:space="preserve"> passgenau bemessen – einfach online</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831FE6" w:rsidRPr="00DD1CF8" w:rsidRDefault="00831FE6" w:rsidP="00857C69">
            <w:pPr>
              <w:pStyle w:val="Textkrper31"/>
              <w:widowControl/>
              <w:spacing w:line="360" w:lineRule="auto"/>
              <w:rPr>
                <w:rFonts w:cs="Arial"/>
                <w:sz w:val="12"/>
                <w:szCs w:val="12"/>
                <w:lang w:val="de-DE"/>
              </w:rPr>
            </w:pPr>
          </w:p>
          <w:p w:rsidR="00726EF4" w:rsidRDefault="00726EF4" w:rsidP="00857C69">
            <w:pPr>
              <w:pStyle w:val="Textkrper31"/>
              <w:widowControl/>
              <w:spacing w:line="360" w:lineRule="auto"/>
              <w:rPr>
                <w:rFonts w:cs="Arial"/>
                <w:szCs w:val="22"/>
                <w:lang w:val="de-DE"/>
              </w:rPr>
            </w:pPr>
            <w:r>
              <w:rPr>
                <w:rFonts w:cs="Arial"/>
                <w:szCs w:val="22"/>
                <w:lang w:val="de-DE"/>
              </w:rPr>
              <w:t>Mit einem neuen</w:t>
            </w:r>
            <w:r w:rsidR="00F34C1D">
              <w:rPr>
                <w:rFonts w:cs="Arial"/>
                <w:szCs w:val="22"/>
                <w:lang w:val="de-DE"/>
              </w:rPr>
              <w:t xml:space="preserve"> Bemessungs</w:t>
            </w:r>
            <w:r>
              <w:rPr>
                <w:rFonts w:cs="Arial"/>
                <w:szCs w:val="22"/>
                <w:lang w:val="de-DE"/>
              </w:rPr>
              <w:t>programm zur individuellen Ausleg</w:t>
            </w:r>
            <w:r w:rsidR="00F34C1D" w:rsidRPr="00567B7F">
              <w:rPr>
                <w:rFonts w:cs="Arial"/>
                <w:szCs w:val="22"/>
                <w:lang w:val="de-DE"/>
              </w:rPr>
              <w:t>ung von P</w:t>
            </w:r>
            <w:r w:rsidR="00C53382">
              <w:rPr>
                <w:rFonts w:cs="Arial"/>
                <w:szCs w:val="22"/>
                <w:lang w:val="de-DE"/>
              </w:rPr>
              <w:t>umpstationen</w:t>
            </w:r>
            <w:r w:rsidR="00F34C1D" w:rsidRPr="00567B7F">
              <w:rPr>
                <w:rFonts w:cs="Arial"/>
                <w:szCs w:val="22"/>
                <w:lang w:val="de-DE"/>
              </w:rPr>
              <w:t xml:space="preserve"> </w:t>
            </w:r>
            <w:r>
              <w:rPr>
                <w:rFonts w:cs="Arial"/>
                <w:szCs w:val="22"/>
                <w:lang w:val="de-DE"/>
              </w:rPr>
              <w:t xml:space="preserve">bietet Mall </w:t>
            </w:r>
            <w:r w:rsidR="00F34C1D" w:rsidRPr="00567B7F">
              <w:rPr>
                <w:rFonts w:cs="Arial"/>
                <w:szCs w:val="22"/>
                <w:lang w:val="de-DE"/>
              </w:rPr>
              <w:t xml:space="preserve">ab sofort </w:t>
            </w:r>
            <w:r w:rsidR="00567B7F" w:rsidRPr="00567B7F">
              <w:rPr>
                <w:rFonts w:cs="Arial"/>
                <w:szCs w:val="22"/>
                <w:lang w:val="de-DE"/>
              </w:rPr>
              <w:t xml:space="preserve">unter </w:t>
            </w:r>
            <w:hyperlink r:id="rId10" w:history="1">
              <w:r w:rsidR="0079183F" w:rsidRPr="0079183F">
                <w:rPr>
                  <w:rStyle w:val="Hyperlink"/>
                  <w:rFonts w:cs="Arial"/>
                  <w:color w:val="00B050"/>
                  <w:szCs w:val="22"/>
                  <w:lang w:val="de-DE"/>
                </w:rPr>
                <w:t>www.mall.info/bemessung-pumpen</w:t>
              </w:r>
            </w:hyperlink>
            <w:r w:rsidR="0079183F">
              <w:rPr>
                <w:rFonts w:cs="Arial"/>
                <w:szCs w:val="22"/>
                <w:lang w:val="de-DE"/>
              </w:rPr>
              <w:t xml:space="preserve"> </w:t>
            </w:r>
            <w:r>
              <w:rPr>
                <w:rFonts w:cs="Arial"/>
                <w:szCs w:val="22"/>
                <w:lang w:val="de-DE"/>
              </w:rPr>
              <w:t xml:space="preserve">ein neues Online-Tool für die Planung von </w:t>
            </w:r>
            <w:r w:rsidR="0079183F">
              <w:rPr>
                <w:rFonts w:cs="Arial"/>
                <w:szCs w:val="22"/>
                <w:lang w:val="de-DE"/>
              </w:rPr>
              <w:t>individuell dimensionierten Pumpstationen</w:t>
            </w:r>
            <w:r w:rsidR="00C53382">
              <w:rPr>
                <w:rFonts w:cs="Arial"/>
                <w:szCs w:val="22"/>
                <w:lang w:val="de-DE"/>
              </w:rPr>
              <w:t xml:space="preserve"> </w:t>
            </w:r>
            <w:r>
              <w:rPr>
                <w:rFonts w:cs="Arial"/>
                <w:szCs w:val="22"/>
                <w:lang w:val="de-DE"/>
              </w:rPr>
              <w:t>an.</w:t>
            </w:r>
          </w:p>
          <w:p w:rsidR="00726EF4" w:rsidRDefault="00B51AD9" w:rsidP="00726EF4">
            <w:pPr>
              <w:pStyle w:val="Textkrper31"/>
              <w:widowControl/>
              <w:spacing w:line="360" w:lineRule="auto"/>
              <w:rPr>
                <w:rFonts w:cs="Arial"/>
                <w:szCs w:val="22"/>
                <w:lang w:val="de-DE"/>
              </w:rPr>
            </w:pPr>
            <w:r>
              <w:rPr>
                <w:rFonts w:cs="Arial"/>
                <w:szCs w:val="22"/>
                <w:lang w:val="de-DE"/>
              </w:rPr>
              <w:t xml:space="preserve">Schon heute bietet Mall Planern und ausschreibenden Stellen </w:t>
            </w:r>
            <w:r w:rsidR="006239BC">
              <w:rPr>
                <w:rFonts w:cs="Arial"/>
                <w:szCs w:val="22"/>
                <w:lang w:val="de-DE"/>
              </w:rPr>
              <w:t>umfangreiche Unterstützung in Form von Ausschreibungstexten, Zulassungen, technischen Daten und einem individuellen CAD-Zeichenservice.</w:t>
            </w:r>
            <w:r w:rsidR="00726EF4">
              <w:rPr>
                <w:rFonts w:cs="Arial"/>
                <w:szCs w:val="22"/>
                <w:lang w:val="de-DE"/>
              </w:rPr>
              <w:t xml:space="preserve"> </w:t>
            </w:r>
            <w:r w:rsidR="001B4CEB">
              <w:rPr>
                <w:rFonts w:cs="Arial"/>
                <w:szCs w:val="22"/>
                <w:lang w:val="de-DE"/>
              </w:rPr>
              <w:t>Das neue Bemessungsprogramm ergänzt diese Planungstools un</w:t>
            </w:r>
            <w:r w:rsidR="0079183F">
              <w:rPr>
                <w:rFonts w:cs="Arial"/>
                <w:szCs w:val="22"/>
                <w:lang w:val="de-DE"/>
              </w:rPr>
              <w:t xml:space="preserve">d wendet sich in erster Linie an </w:t>
            </w:r>
            <w:r w:rsidR="000C1979">
              <w:rPr>
                <w:rFonts w:cs="Arial"/>
                <w:szCs w:val="22"/>
                <w:lang w:val="de-DE"/>
              </w:rPr>
              <w:t>ausschreibende Stellen</w:t>
            </w:r>
            <w:r w:rsidR="0079183F">
              <w:rPr>
                <w:rFonts w:cs="Arial"/>
                <w:szCs w:val="22"/>
                <w:lang w:val="de-DE"/>
              </w:rPr>
              <w:t xml:space="preserve">, die eine </w:t>
            </w:r>
            <w:r w:rsidR="004B3317">
              <w:rPr>
                <w:rFonts w:cs="Arial"/>
                <w:szCs w:val="22"/>
                <w:lang w:val="de-DE"/>
              </w:rPr>
              <w:t xml:space="preserve">passgenaue </w:t>
            </w:r>
            <w:r w:rsidR="0079183F">
              <w:rPr>
                <w:rFonts w:cs="Arial"/>
                <w:szCs w:val="22"/>
                <w:lang w:val="de-DE"/>
              </w:rPr>
              <w:t>Lösung zum Fördern von Abwass</w:t>
            </w:r>
            <w:r w:rsidR="004B3317">
              <w:rPr>
                <w:rFonts w:cs="Arial"/>
                <w:szCs w:val="22"/>
                <w:lang w:val="de-DE"/>
              </w:rPr>
              <w:t>er oder Niederschlagswasser such</w:t>
            </w:r>
            <w:r w:rsidR="0079183F">
              <w:rPr>
                <w:rFonts w:cs="Arial"/>
                <w:szCs w:val="22"/>
                <w:lang w:val="de-DE"/>
              </w:rPr>
              <w:t>en. Je genauer Herkunft und Menge des anfallenden Abwassers, die zu überwindende Höhe und Entfernung, die Informationen zu Einbausituation, Grundwasserstand und Standort der Schaltanlage definiert werden können, desto präziser fällt schon die erste Berechnung der benötigten Anlage</w:t>
            </w:r>
            <w:r w:rsidR="004B3317">
              <w:rPr>
                <w:rFonts w:cs="Arial"/>
                <w:szCs w:val="22"/>
                <w:lang w:val="de-DE"/>
              </w:rPr>
              <w:t>ngröße und Pumpenkapazität aus, die dann von den Experten bei Mall als Basis für die Angebotserstellung genutzt wird. Auf Wunsch können aber auch nur grundlegende Basisdaten eingegeben werden</w:t>
            </w:r>
            <w:r w:rsidR="009E703F">
              <w:rPr>
                <w:rFonts w:cs="Arial"/>
                <w:szCs w:val="22"/>
                <w:lang w:val="de-DE"/>
              </w:rPr>
              <w:t xml:space="preserve">, auf deren Grundlage </w:t>
            </w:r>
            <w:r w:rsidR="004B3317">
              <w:rPr>
                <w:rFonts w:cs="Arial"/>
                <w:szCs w:val="22"/>
                <w:lang w:val="de-DE"/>
              </w:rPr>
              <w:t xml:space="preserve">Mall </w:t>
            </w:r>
            <w:r w:rsidR="009E703F">
              <w:rPr>
                <w:rFonts w:cs="Arial"/>
                <w:szCs w:val="22"/>
                <w:lang w:val="de-DE"/>
              </w:rPr>
              <w:t>dann die komplette Anlagenauslegung übernimmt.</w:t>
            </w:r>
          </w:p>
          <w:p w:rsidR="00DE051C" w:rsidRDefault="005943D9" w:rsidP="00DD1CF8">
            <w:pPr>
              <w:pStyle w:val="Textkrper31"/>
              <w:widowControl/>
              <w:spacing w:line="360" w:lineRule="auto"/>
              <w:rPr>
                <w:rFonts w:cs="Arial"/>
                <w:szCs w:val="22"/>
                <w:lang w:val="de-DE"/>
              </w:rPr>
            </w:pPr>
            <w:r>
              <w:rPr>
                <w:rFonts w:cs="Arial"/>
                <w:szCs w:val="22"/>
                <w:lang w:val="de-DE"/>
              </w:rPr>
              <w:br/>
            </w:r>
            <w:r w:rsidR="00D93783">
              <w:rPr>
                <w:rFonts w:cs="Arial"/>
                <w:szCs w:val="22"/>
                <w:lang w:val="de-DE"/>
              </w:rPr>
              <w:t>1.</w:t>
            </w:r>
            <w:r w:rsidR="000C1979">
              <w:rPr>
                <w:rFonts w:cs="Arial"/>
                <w:szCs w:val="22"/>
                <w:lang w:val="de-DE"/>
              </w:rPr>
              <w:t>260</w:t>
            </w:r>
            <w:r w:rsidR="002C6621" w:rsidRPr="00394094">
              <w:rPr>
                <w:rFonts w:cs="Arial"/>
                <w:szCs w:val="22"/>
                <w:lang w:val="de-DE"/>
              </w:rPr>
              <w:t xml:space="preserve"> Zeichen (mit Leerzeichen)</w:t>
            </w:r>
          </w:p>
          <w:p w:rsidR="009A3E75" w:rsidRDefault="009A3E75" w:rsidP="00DD1CF8">
            <w:pPr>
              <w:pStyle w:val="Textkrper31"/>
              <w:widowControl/>
              <w:spacing w:line="360" w:lineRule="auto"/>
              <w:rPr>
                <w:rFonts w:cs="Arial"/>
                <w:szCs w:val="22"/>
                <w:lang w:val="de-DE"/>
              </w:rPr>
            </w:pPr>
          </w:p>
          <w:p w:rsidR="002D6049" w:rsidRDefault="002D6049" w:rsidP="00DD1CF8">
            <w:pPr>
              <w:pStyle w:val="Textkrper31"/>
              <w:widowControl/>
              <w:spacing w:line="360" w:lineRule="auto"/>
              <w:rPr>
                <w:rFonts w:cs="Arial"/>
                <w:szCs w:val="22"/>
                <w:lang w:val="de-DE"/>
              </w:rPr>
            </w:pPr>
          </w:p>
          <w:p w:rsidR="001D44E4" w:rsidRDefault="001D44E4" w:rsidP="00DD1CF8">
            <w:pPr>
              <w:pStyle w:val="Textkrper31"/>
              <w:widowControl/>
              <w:spacing w:line="360" w:lineRule="auto"/>
              <w:rPr>
                <w:rFonts w:cs="Arial"/>
                <w:szCs w:val="22"/>
                <w:lang w:val="de-DE"/>
              </w:rPr>
            </w:pPr>
          </w:p>
          <w:sdt>
            <w:sdtPr>
              <w:rPr>
                <w:rFonts w:cs="Arial"/>
                <w:szCs w:val="22"/>
                <w:lang w:val="de-DE"/>
              </w:rPr>
              <w:id w:val="1173143450"/>
              <w:placeholder>
                <w:docPart w:val="E4C1BF40962B44ED9485395F82313C10"/>
              </w:placeholder>
            </w:sdtPr>
            <w:sdtEndPr>
              <w:rPr>
                <w:b/>
              </w:rPr>
            </w:sdtEndPr>
            <w:sdtContent>
              <w:p w:rsidR="00E25658" w:rsidRPr="00394094" w:rsidRDefault="00567B7F" w:rsidP="00097D06">
                <w:pPr>
                  <w:pStyle w:val="Textkrper31"/>
                  <w:widowControl/>
                  <w:spacing w:line="360" w:lineRule="auto"/>
                  <w:rPr>
                    <w:rFonts w:cs="Arial"/>
                    <w:szCs w:val="22"/>
                    <w:lang w:val="de-DE"/>
                  </w:rPr>
                </w:pPr>
                <w:r>
                  <w:rPr>
                    <w:rFonts w:cs="Arial"/>
                    <w:szCs w:val="22"/>
                    <w:lang w:val="de-DE"/>
                  </w:rPr>
                  <w:t>Neues Mall-Bemes</w:t>
                </w:r>
                <w:r w:rsidR="00790D79">
                  <w:rPr>
                    <w:rFonts w:cs="Arial"/>
                    <w:szCs w:val="22"/>
                    <w:lang w:val="de-DE"/>
                  </w:rPr>
                  <w:t>sungsprogramm für Pumpstationen</w:t>
                </w:r>
              </w:p>
              <w:p w:rsidR="00674F30" w:rsidRDefault="00674F30" w:rsidP="00097D06">
                <w:pPr>
                  <w:pStyle w:val="Textkrper31"/>
                  <w:widowControl/>
                  <w:spacing w:line="360" w:lineRule="auto"/>
                  <w:rPr>
                    <w:rFonts w:cs="Arial"/>
                    <w:b/>
                    <w:szCs w:val="22"/>
                    <w:lang w:val="de-DE"/>
                  </w:rPr>
                </w:pPr>
              </w:p>
              <w:p w:rsidR="002C6621" w:rsidRPr="00394094" w:rsidRDefault="00790D79" w:rsidP="00097D06">
                <w:pPr>
                  <w:pStyle w:val="Textkrper31"/>
                  <w:widowControl/>
                  <w:spacing w:line="360" w:lineRule="auto"/>
                  <w:rPr>
                    <w:rFonts w:cs="Arial"/>
                    <w:b/>
                    <w:szCs w:val="22"/>
                    <w:lang w:val="de-DE"/>
                  </w:rPr>
                </w:pPr>
                <w:r>
                  <w:rPr>
                    <w:rFonts w:cs="Arial"/>
                    <w:b/>
                    <w:szCs w:val="22"/>
                    <w:lang w:val="de-DE"/>
                  </w:rPr>
                  <w:t>Pumpstationen</w:t>
                </w:r>
                <w:r w:rsidR="00567B7F">
                  <w:rPr>
                    <w:rFonts w:cs="Arial"/>
                    <w:b/>
                    <w:szCs w:val="22"/>
                    <w:lang w:val="de-DE"/>
                  </w:rPr>
                  <w:t xml:space="preserve"> passgenau bemessen – einfach online</w:t>
                </w:r>
              </w:p>
            </w:sdtContent>
          </w:sdt>
          <w:p w:rsidR="00A92942" w:rsidRDefault="00790D79" w:rsidP="00097D06">
            <w:pPr>
              <w:pStyle w:val="Textkrper31"/>
              <w:widowControl/>
              <w:rPr>
                <w:noProof/>
                <w:color w:val="FF0000"/>
                <w:lang w:val="de-DE"/>
              </w:rPr>
            </w:pPr>
            <w:r>
              <w:rPr>
                <w:noProof/>
                <w:lang w:val="de-DE"/>
              </w:rPr>
              <w:drawing>
                <wp:inline distT="0" distB="0" distL="0" distR="0" wp14:anchorId="79A2D3DA" wp14:editId="62BFE6BD">
                  <wp:extent cx="3676650" cy="275748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0788" cy="2760591"/>
                          </a:xfrm>
                          <a:prstGeom prst="rect">
                            <a:avLst/>
                          </a:prstGeom>
                        </pic:spPr>
                      </pic:pic>
                    </a:graphicData>
                  </a:graphic>
                </wp:inline>
              </w:drawing>
            </w:r>
          </w:p>
          <w:p w:rsidR="004223DE" w:rsidRPr="009D2815" w:rsidRDefault="004223DE" w:rsidP="00097D06">
            <w:pPr>
              <w:pStyle w:val="Textkrper31"/>
              <w:widowControl/>
              <w:rPr>
                <w:noProof/>
                <w:sz w:val="12"/>
                <w:szCs w:val="12"/>
                <w:lang w:val="de-DE"/>
              </w:rPr>
            </w:pPr>
          </w:p>
          <w:p w:rsidR="00F81137" w:rsidRDefault="00B51AD9" w:rsidP="00097D06">
            <w:pPr>
              <w:pStyle w:val="Textkrper31"/>
              <w:widowControl/>
              <w:rPr>
                <w:noProof/>
                <w:lang w:val="de-DE"/>
              </w:rPr>
            </w:pPr>
            <w:r>
              <w:rPr>
                <w:noProof/>
                <w:lang w:val="de-DE"/>
              </w:rPr>
              <w:t>Bildunterschrift:</w:t>
            </w:r>
            <w:r w:rsidR="0079183F">
              <w:rPr>
                <w:noProof/>
                <w:lang w:val="de-DE"/>
              </w:rPr>
              <w:t xml:space="preserve"> </w:t>
            </w:r>
            <w:r w:rsidR="004B3317">
              <w:rPr>
                <w:noProof/>
                <w:lang w:val="de-DE"/>
              </w:rPr>
              <w:t>Mit dem neuen Mall-Bemessungspro-gramm für Pumpstationen können auch komplexe Pum-penlösungen online dimensioniert werden</w:t>
            </w:r>
            <w:r w:rsidR="00AE5BAC">
              <w:rPr>
                <w:noProof/>
                <w:lang w:val="de-DE"/>
              </w:rPr>
              <w:t>. (Mall GmbH)</w:t>
            </w:r>
          </w:p>
          <w:p w:rsidR="00AB2B12" w:rsidRPr="00F81137" w:rsidRDefault="00AB2B12" w:rsidP="00AB2B12">
            <w:pPr>
              <w:pStyle w:val="Textkrper31"/>
              <w:spacing w:line="360" w:lineRule="auto"/>
              <w:rPr>
                <w:rFonts w:cs="Arial"/>
                <w:szCs w:val="22"/>
                <w:lang w:val="de-DE"/>
              </w:rPr>
            </w:pPr>
          </w:p>
          <w:p w:rsidR="002C6621" w:rsidRPr="00C81ACC" w:rsidRDefault="001A0EE0" w:rsidP="000E2058">
            <w:pPr>
              <w:pStyle w:val="Textkrper31"/>
              <w:widowControl/>
              <w:spacing w:line="276" w:lineRule="auto"/>
              <w:rPr>
                <w:rFonts w:cs="Arial"/>
                <w:szCs w:val="22"/>
                <w:lang w:val="de-DE"/>
              </w:rPr>
            </w:pPr>
            <w:r w:rsidRPr="00C81ACC">
              <w:rPr>
                <w:rFonts w:cs="Arial"/>
                <w:szCs w:val="22"/>
                <w:lang w:val="de-DE"/>
              </w:rPr>
              <w:t>Pressemitteilung und Abbildung</w:t>
            </w:r>
            <w:r w:rsidR="002C6621" w:rsidRPr="00C81ACC">
              <w:rPr>
                <w:rFonts w:cs="Arial"/>
                <w:szCs w:val="22"/>
                <w:lang w:val="de-DE"/>
              </w:rPr>
              <w:t xml:space="preserve"> sind online unter </w:t>
            </w:r>
            <w:hyperlink r:id="rId12" w:history="1">
              <w:r w:rsidR="00BA637D" w:rsidRPr="00BA637D">
                <w:rPr>
                  <w:rStyle w:val="Hyperlink"/>
                  <w:rFonts w:cs="Arial"/>
                  <w:color w:val="auto"/>
                  <w:szCs w:val="22"/>
                  <w:lang w:val="de-DE"/>
                </w:rPr>
                <w:t>www.mall.info/aktuelle-pressemitteilungen</w:t>
              </w:r>
            </w:hyperlink>
            <w:r w:rsidR="00BA637D">
              <w:rPr>
                <w:rFonts w:cs="Arial"/>
                <w:szCs w:val="22"/>
                <w:lang w:val="de-DE"/>
              </w:rPr>
              <w:t xml:space="preserve"> </w:t>
            </w:r>
            <w:r w:rsidR="002C6621" w:rsidRPr="00C81ACC">
              <w:rPr>
                <w:rFonts w:cs="Arial"/>
                <w:szCs w:val="22"/>
                <w:lang w:val="de-DE"/>
              </w:rPr>
              <w:t>abrufbar.</w:t>
            </w:r>
            <w:r w:rsidR="000E2058" w:rsidRPr="00C81ACC">
              <w:rPr>
                <w:rFonts w:cs="Arial"/>
                <w:szCs w:val="22"/>
                <w:lang w:val="de-DE"/>
              </w:rPr>
              <w:t xml:space="preserve"> </w:t>
            </w:r>
            <w:r w:rsidR="002C6621" w:rsidRPr="00C81ACC">
              <w:rPr>
                <w:rFonts w:cs="Arial"/>
                <w:szCs w:val="22"/>
                <w:lang w:val="de-DE"/>
              </w:rPr>
              <w:t xml:space="preserve">Weitere Informationen zur Mall-Produktpalette gibt es unter </w:t>
            </w:r>
            <w:hyperlink r:id="rId13" w:history="1">
              <w:r w:rsidR="00015DE6" w:rsidRPr="00C81ACC">
                <w:rPr>
                  <w:rStyle w:val="Hyperlink"/>
                  <w:rFonts w:cs="Arial"/>
                  <w:color w:val="auto"/>
                  <w:szCs w:val="22"/>
                  <w:lang w:val="de-DE"/>
                </w:rPr>
                <w:t>www.mall.info</w:t>
              </w:r>
            </w:hyperlink>
            <w:r w:rsidR="002C6621" w:rsidRPr="00C81ACC">
              <w:rPr>
                <w:rFonts w:cs="Arial"/>
                <w:szCs w:val="22"/>
                <w:lang w:val="de-DE"/>
              </w:rPr>
              <w:t>.</w:t>
            </w:r>
          </w:p>
          <w:p w:rsidR="008171D7" w:rsidRDefault="008171D7" w:rsidP="00097D06">
            <w:pPr>
              <w:pStyle w:val="Textkrper31"/>
              <w:widowControl/>
              <w:spacing w:line="360" w:lineRule="auto"/>
              <w:rPr>
                <w:rFonts w:cs="Arial"/>
                <w:szCs w:val="22"/>
                <w:lang w:val="de-DE"/>
              </w:rPr>
            </w:pPr>
          </w:p>
          <w:p w:rsidR="002C6621" w:rsidRPr="00394094" w:rsidRDefault="00F321E4" w:rsidP="00097D06">
            <w:pPr>
              <w:pStyle w:val="Textkrper31"/>
              <w:widowControl/>
              <w:spacing w:line="360" w:lineRule="auto"/>
              <w:rPr>
                <w:rFonts w:cs="Arial"/>
                <w:szCs w:val="22"/>
                <w:lang w:val="de-DE"/>
              </w:rPr>
            </w:pPr>
            <w:r>
              <w:rPr>
                <w:rFonts w:cs="Arial"/>
                <w:szCs w:val="22"/>
                <w:lang w:val="de-DE"/>
              </w:rPr>
              <w:t>B</w:t>
            </w:r>
            <w:r w:rsidR="002C6621" w:rsidRPr="00394094">
              <w:rPr>
                <w:rFonts w:cs="Arial"/>
                <w:szCs w:val="22"/>
                <w:lang w:val="de-DE"/>
              </w:rPr>
              <w:t>elegexemplar erbeten an :</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t>Hüfinger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B2491F"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FD11F9">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 xml:space="preserve">Mall bietet Systemlösungen für die Regenwasserbewirtschaftung, Abscheider, Kläranlagen, Pumpstationen, </w:t>
            </w:r>
            <w:r w:rsidR="00E45E1D">
              <w:rPr>
                <w:rFonts w:cs="Arial"/>
                <w:szCs w:val="22"/>
                <w:lang w:val="de-DE"/>
              </w:rPr>
              <w:t>P</w:t>
            </w:r>
            <w:r w:rsidR="00E96ED8">
              <w:rPr>
                <w:rFonts w:cs="Arial"/>
                <w:szCs w:val="22"/>
                <w:lang w:val="de-DE"/>
              </w:rPr>
              <w:t>elletlager und Solarthermie. 480</w:t>
            </w:r>
            <w:r w:rsidRPr="00394094">
              <w:rPr>
                <w:rFonts w:cs="Arial"/>
                <w:szCs w:val="22"/>
                <w:lang w:val="de-DE"/>
              </w:rPr>
              <w:t xml:space="preserve"> Mitarbeiter erwirtschaf</w:t>
            </w:r>
            <w:r w:rsidR="00E96ED8">
              <w:rPr>
                <w:rFonts w:cs="Arial"/>
                <w:szCs w:val="22"/>
                <w:lang w:val="de-DE"/>
              </w:rPr>
              <w:t>teten 2017 einen Umsatz von 75</w:t>
            </w:r>
            <w:r w:rsidRPr="00394094">
              <w:rPr>
                <w:rFonts w:cs="Arial"/>
                <w:szCs w:val="22"/>
                <w:lang w:val="de-DE"/>
              </w:rPr>
              <w:t xml:space="preserve"> Mio. Euro.</w:t>
            </w:r>
          </w:p>
        </w:tc>
      </w:tr>
    </w:tbl>
    <w:p w:rsidR="002C6621" w:rsidRDefault="002C6621" w:rsidP="002C6621"/>
    <w:sectPr w:rsidR="002C6621" w:rsidSect="002C6621">
      <w:headerReference w:type="default" r:id="rId14"/>
      <w:footerReference w:type="default" r:id="rId15"/>
      <w:headerReference w:type="first" r:id="rId16"/>
      <w:footerReference w:type="first" r:id="rId17"/>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6F" w:rsidRDefault="0075556F" w:rsidP="00EA706D">
      <w:r>
        <w:separator/>
      </w:r>
    </w:p>
  </w:endnote>
  <w:endnote w:type="continuationSeparator" w:id="0">
    <w:p w:rsidR="0075556F" w:rsidRDefault="0075556F"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843B84" w:rsidP="0002062F">
          <w:pPr>
            <w:pStyle w:val="06aFuzeileBlock1-3"/>
            <w:ind w:right="-2836"/>
            <w:rPr>
              <w:rFonts w:ascii="Arial" w:hAnsi="Arial" w:cs="Arial"/>
              <w:sz w:val="18"/>
            </w:rPr>
          </w:pPr>
          <w:r>
            <w:rPr>
              <w:rFonts w:ascii="Arial" w:hAnsi="Arial" w:cs="Arial"/>
              <w:sz w:val="18"/>
            </w:rPr>
            <w:t xml:space="preserve">Mall GmbH </w:t>
          </w:r>
          <w:r w:rsidR="004B3317">
            <w:rPr>
              <w:rFonts w:ascii="Arial" w:hAnsi="Arial" w:cs="Arial"/>
              <w:sz w:val="18"/>
            </w:rPr>
            <w:t>„Pumpstationen passgenau bemessen – einfach online</w:t>
          </w:r>
          <w:r w:rsidR="00EC244D">
            <w:rPr>
              <w:rFonts w:ascii="Arial" w:hAnsi="Arial" w:cs="Arial"/>
              <w:sz w:val="18"/>
            </w:rPr>
            <w:t xml:space="preserve">“, </w:t>
          </w:r>
          <w:r w:rsidR="004B3317">
            <w:rPr>
              <w:rFonts w:ascii="Arial" w:hAnsi="Arial" w:cs="Arial"/>
              <w:sz w:val="18"/>
            </w:rPr>
            <w:t>14</w:t>
          </w:r>
          <w:r w:rsidR="00EA6222" w:rsidRPr="00394094">
            <w:rPr>
              <w:rFonts w:ascii="Arial" w:hAnsi="Arial" w:cs="Arial"/>
              <w:sz w:val="18"/>
            </w:rPr>
            <w:t>.</w:t>
          </w:r>
          <w:r w:rsidR="00B964B3">
            <w:rPr>
              <w:rFonts w:ascii="Arial" w:hAnsi="Arial" w:cs="Arial"/>
              <w:sz w:val="18"/>
            </w:rPr>
            <w:t>0</w:t>
          </w:r>
          <w:r w:rsidR="004B3317">
            <w:rPr>
              <w:rFonts w:ascii="Arial" w:hAnsi="Arial" w:cs="Arial"/>
              <w:sz w:val="18"/>
            </w:rPr>
            <w:t>5</w:t>
          </w:r>
          <w:r w:rsidR="00B964B3">
            <w:rPr>
              <w:rFonts w:ascii="Arial" w:hAnsi="Arial" w:cs="Arial"/>
              <w:sz w:val="18"/>
            </w:rPr>
            <w:t>.2018</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3A492A">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3A492A">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9E703F">
                <w:t>Mall GmbH</w:t>
              </w:r>
              <w:r>
                <w:fldChar w:fldCharType="end"/>
              </w:r>
            </w:p>
            <w:p w:rsidR="00EA6222" w:rsidRDefault="00141ADE" w:rsidP="00FE79B3">
              <w:pPr>
                <w:pStyle w:val="06aFuzeileBlock1-3"/>
              </w:pPr>
              <w:fldSimple w:instr=" DOCVARIABLE  Strasse  \* MERGEFORMAT ">
                <w:r w:rsidR="009E703F">
                  <w:t>Hüfinger Str. 39-45</w:t>
                </w:r>
              </w:fldSimple>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9E703F">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9E703F">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9E703F">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9E703F">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r>
                <w:t>US</w:t>
              </w:r>
              <w:r w:rsidRPr="0070033F">
                <w:t>t-IdNr.: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6F" w:rsidRDefault="0075556F" w:rsidP="00EA706D">
      <w:r>
        <w:separator/>
      </w:r>
    </w:p>
  </w:footnote>
  <w:footnote w:type="continuationSeparator" w:id="0">
    <w:p w:rsidR="0075556F" w:rsidRDefault="0075556F"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4097"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354D"/>
    <w:rsid w:val="00014DCE"/>
    <w:rsid w:val="0001548A"/>
    <w:rsid w:val="00015DE6"/>
    <w:rsid w:val="0002062F"/>
    <w:rsid w:val="00021774"/>
    <w:rsid w:val="00022413"/>
    <w:rsid w:val="00025F22"/>
    <w:rsid w:val="0003080B"/>
    <w:rsid w:val="00031138"/>
    <w:rsid w:val="00037F02"/>
    <w:rsid w:val="00040C5C"/>
    <w:rsid w:val="0004273B"/>
    <w:rsid w:val="000455EE"/>
    <w:rsid w:val="00054630"/>
    <w:rsid w:val="000558B4"/>
    <w:rsid w:val="000575E8"/>
    <w:rsid w:val="00057B5C"/>
    <w:rsid w:val="00065A60"/>
    <w:rsid w:val="00065E81"/>
    <w:rsid w:val="00072617"/>
    <w:rsid w:val="00077AF1"/>
    <w:rsid w:val="000840D0"/>
    <w:rsid w:val="000850AC"/>
    <w:rsid w:val="000865BC"/>
    <w:rsid w:val="00092FB6"/>
    <w:rsid w:val="0009496C"/>
    <w:rsid w:val="00097D06"/>
    <w:rsid w:val="000A69B6"/>
    <w:rsid w:val="000B2651"/>
    <w:rsid w:val="000C1979"/>
    <w:rsid w:val="000C2F96"/>
    <w:rsid w:val="000C4E61"/>
    <w:rsid w:val="000D12A6"/>
    <w:rsid w:val="000D31F6"/>
    <w:rsid w:val="000D7F84"/>
    <w:rsid w:val="000E2058"/>
    <w:rsid w:val="000E7D94"/>
    <w:rsid w:val="000F1797"/>
    <w:rsid w:val="00114CD0"/>
    <w:rsid w:val="001174CD"/>
    <w:rsid w:val="0012379A"/>
    <w:rsid w:val="00124547"/>
    <w:rsid w:val="001254A3"/>
    <w:rsid w:val="001262F7"/>
    <w:rsid w:val="001266AD"/>
    <w:rsid w:val="00131209"/>
    <w:rsid w:val="00135A44"/>
    <w:rsid w:val="00141ADE"/>
    <w:rsid w:val="001445A7"/>
    <w:rsid w:val="00144FFF"/>
    <w:rsid w:val="00146373"/>
    <w:rsid w:val="001509E9"/>
    <w:rsid w:val="00152076"/>
    <w:rsid w:val="001532ED"/>
    <w:rsid w:val="00160822"/>
    <w:rsid w:val="001741D0"/>
    <w:rsid w:val="00175EFA"/>
    <w:rsid w:val="001768DC"/>
    <w:rsid w:val="001819CA"/>
    <w:rsid w:val="00186252"/>
    <w:rsid w:val="00187E65"/>
    <w:rsid w:val="00193844"/>
    <w:rsid w:val="0019390A"/>
    <w:rsid w:val="001A0EE0"/>
    <w:rsid w:val="001A1B04"/>
    <w:rsid w:val="001B02A2"/>
    <w:rsid w:val="001B343A"/>
    <w:rsid w:val="001B4CEB"/>
    <w:rsid w:val="001B7428"/>
    <w:rsid w:val="001D098A"/>
    <w:rsid w:val="001D356C"/>
    <w:rsid w:val="001D44E4"/>
    <w:rsid w:val="001D58A7"/>
    <w:rsid w:val="001D761D"/>
    <w:rsid w:val="001E15EB"/>
    <w:rsid w:val="001E5706"/>
    <w:rsid w:val="001E6FC8"/>
    <w:rsid w:val="001F5718"/>
    <w:rsid w:val="001F67F6"/>
    <w:rsid w:val="00210877"/>
    <w:rsid w:val="00225EF6"/>
    <w:rsid w:val="00235185"/>
    <w:rsid w:val="00240ED0"/>
    <w:rsid w:val="00242A9A"/>
    <w:rsid w:val="0024346A"/>
    <w:rsid w:val="00245B09"/>
    <w:rsid w:val="0025624F"/>
    <w:rsid w:val="00257C1B"/>
    <w:rsid w:val="00263F0D"/>
    <w:rsid w:val="00275630"/>
    <w:rsid w:val="00277385"/>
    <w:rsid w:val="002804A5"/>
    <w:rsid w:val="002829F6"/>
    <w:rsid w:val="00283FB6"/>
    <w:rsid w:val="002926D6"/>
    <w:rsid w:val="0029466C"/>
    <w:rsid w:val="00295C54"/>
    <w:rsid w:val="002A1B1D"/>
    <w:rsid w:val="002A31FE"/>
    <w:rsid w:val="002A6C57"/>
    <w:rsid w:val="002B073B"/>
    <w:rsid w:val="002B1FE9"/>
    <w:rsid w:val="002B27EC"/>
    <w:rsid w:val="002B46C1"/>
    <w:rsid w:val="002C6621"/>
    <w:rsid w:val="002D2375"/>
    <w:rsid w:val="002D34E8"/>
    <w:rsid w:val="002D3A52"/>
    <w:rsid w:val="002D4D8B"/>
    <w:rsid w:val="002D6049"/>
    <w:rsid w:val="002D7D0B"/>
    <w:rsid w:val="002D7FBF"/>
    <w:rsid w:val="002E0558"/>
    <w:rsid w:val="002E114A"/>
    <w:rsid w:val="002E1CA4"/>
    <w:rsid w:val="002E3447"/>
    <w:rsid w:val="002F0218"/>
    <w:rsid w:val="002F4123"/>
    <w:rsid w:val="00300305"/>
    <w:rsid w:val="00307433"/>
    <w:rsid w:val="00311544"/>
    <w:rsid w:val="00311CA5"/>
    <w:rsid w:val="003135EC"/>
    <w:rsid w:val="003161A8"/>
    <w:rsid w:val="00322367"/>
    <w:rsid w:val="00324418"/>
    <w:rsid w:val="003259BC"/>
    <w:rsid w:val="00326F18"/>
    <w:rsid w:val="003319B5"/>
    <w:rsid w:val="00335636"/>
    <w:rsid w:val="00341593"/>
    <w:rsid w:val="00341DF2"/>
    <w:rsid w:val="003454A7"/>
    <w:rsid w:val="00353A63"/>
    <w:rsid w:val="0035603E"/>
    <w:rsid w:val="003658A5"/>
    <w:rsid w:val="0036700C"/>
    <w:rsid w:val="00374C6E"/>
    <w:rsid w:val="00392445"/>
    <w:rsid w:val="00394094"/>
    <w:rsid w:val="003943F9"/>
    <w:rsid w:val="00395D97"/>
    <w:rsid w:val="003A18A3"/>
    <w:rsid w:val="003A492A"/>
    <w:rsid w:val="003A7D3C"/>
    <w:rsid w:val="003C1826"/>
    <w:rsid w:val="003C3656"/>
    <w:rsid w:val="003C6EFC"/>
    <w:rsid w:val="003D180A"/>
    <w:rsid w:val="003D444B"/>
    <w:rsid w:val="003E309D"/>
    <w:rsid w:val="003F1DD7"/>
    <w:rsid w:val="003F4A89"/>
    <w:rsid w:val="003F66AD"/>
    <w:rsid w:val="00414422"/>
    <w:rsid w:val="004223DE"/>
    <w:rsid w:val="00423695"/>
    <w:rsid w:val="0042397E"/>
    <w:rsid w:val="00424AEC"/>
    <w:rsid w:val="00425DF6"/>
    <w:rsid w:val="00430DEB"/>
    <w:rsid w:val="004413A8"/>
    <w:rsid w:val="00442F9A"/>
    <w:rsid w:val="004576D9"/>
    <w:rsid w:val="00461C88"/>
    <w:rsid w:val="004639D0"/>
    <w:rsid w:val="00463FA6"/>
    <w:rsid w:val="00470CA2"/>
    <w:rsid w:val="00475783"/>
    <w:rsid w:val="00483CAD"/>
    <w:rsid w:val="0048662C"/>
    <w:rsid w:val="004911B4"/>
    <w:rsid w:val="00493F3A"/>
    <w:rsid w:val="004941D8"/>
    <w:rsid w:val="00494815"/>
    <w:rsid w:val="004955F3"/>
    <w:rsid w:val="0049611B"/>
    <w:rsid w:val="004974AC"/>
    <w:rsid w:val="004A06BA"/>
    <w:rsid w:val="004A1D46"/>
    <w:rsid w:val="004A74CA"/>
    <w:rsid w:val="004A771A"/>
    <w:rsid w:val="004B00F9"/>
    <w:rsid w:val="004B3317"/>
    <w:rsid w:val="004B449C"/>
    <w:rsid w:val="004B48AA"/>
    <w:rsid w:val="004B5C73"/>
    <w:rsid w:val="004E109F"/>
    <w:rsid w:val="004E1968"/>
    <w:rsid w:val="004E5170"/>
    <w:rsid w:val="004F0002"/>
    <w:rsid w:val="004F2BD5"/>
    <w:rsid w:val="004F6288"/>
    <w:rsid w:val="00504B79"/>
    <w:rsid w:val="00506098"/>
    <w:rsid w:val="005101DA"/>
    <w:rsid w:val="00512D15"/>
    <w:rsid w:val="00515850"/>
    <w:rsid w:val="00516B59"/>
    <w:rsid w:val="005238F3"/>
    <w:rsid w:val="00526274"/>
    <w:rsid w:val="00527518"/>
    <w:rsid w:val="0053088E"/>
    <w:rsid w:val="00535116"/>
    <w:rsid w:val="0054005C"/>
    <w:rsid w:val="005401E5"/>
    <w:rsid w:val="00561FCF"/>
    <w:rsid w:val="00563999"/>
    <w:rsid w:val="00566691"/>
    <w:rsid w:val="00567243"/>
    <w:rsid w:val="00567701"/>
    <w:rsid w:val="005679B3"/>
    <w:rsid w:val="00567B7F"/>
    <w:rsid w:val="00567F29"/>
    <w:rsid w:val="00574EDC"/>
    <w:rsid w:val="00576D49"/>
    <w:rsid w:val="00580938"/>
    <w:rsid w:val="00582D49"/>
    <w:rsid w:val="00583311"/>
    <w:rsid w:val="0059076E"/>
    <w:rsid w:val="0059107E"/>
    <w:rsid w:val="00593091"/>
    <w:rsid w:val="005943D9"/>
    <w:rsid w:val="00596159"/>
    <w:rsid w:val="005976B8"/>
    <w:rsid w:val="005A0ECC"/>
    <w:rsid w:val="005A52D2"/>
    <w:rsid w:val="005B38C3"/>
    <w:rsid w:val="005B3EB1"/>
    <w:rsid w:val="005B40D3"/>
    <w:rsid w:val="005B448A"/>
    <w:rsid w:val="005B64A2"/>
    <w:rsid w:val="005C0109"/>
    <w:rsid w:val="005C4DD9"/>
    <w:rsid w:val="005C527F"/>
    <w:rsid w:val="005C5624"/>
    <w:rsid w:val="005C70AD"/>
    <w:rsid w:val="005C7FE5"/>
    <w:rsid w:val="005D4061"/>
    <w:rsid w:val="005D6B01"/>
    <w:rsid w:val="005D747B"/>
    <w:rsid w:val="005D7C1A"/>
    <w:rsid w:val="005E2333"/>
    <w:rsid w:val="005E2651"/>
    <w:rsid w:val="005E27C8"/>
    <w:rsid w:val="005E6C1E"/>
    <w:rsid w:val="005F35CD"/>
    <w:rsid w:val="005F65B3"/>
    <w:rsid w:val="00601566"/>
    <w:rsid w:val="006020AE"/>
    <w:rsid w:val="00603F75"/>
    <w:rsid w:val="00604215"/>
    <w:rsid w:val="006120EC"/>
    <w:rsid w:val="006126FF"/>
    <w:rsid w:val="00612AD2"/>
    <w:rsid w:val="00622CEE"/>
    <w:rsid w:val="006239BC"/>
    <w:rsid w:val="00633548"/>
    <w:rsid w:val="00635BB7"/>
    <w:rsid w:val="00636545"/>
    <w:rsid w:val="00637F7F"/>
    <w:rsid w:val="006457FE"/>
    <w:rsid w:val="00655071"/>
    <w:rsid w:val="006564D2"/>
    <w:rsid w:val="0066120B"/>
    <w:rsid w:val="00674F30"/>
    <w:rsid w:val="00686538"/>
    <w:rsid w:val="00687218"/>
    <w:rsid w:val="00692003"/>
    <w:rsid w:val="00693003"/>
    <w:rsid w:val="006936BB"/>
    <w:rsid w:val="00693B06"/>
    <w:rsid w:val="006965C5"/>
    <w:rsid w:val="006A29C4"/>
    <w:rsid w:val="006A2DA2"/>
    <w:rsid w:val="006A329E"/>
    <w:rsid w:val="006A5C5D"/>
    <w:rsid w:val="006B7384"/>
    <w:rsid w:val="006C1EC6"/>
    <w:rsid w:val="006C52A0"/>
    <w:rsid w:val="006D3D86"/>
    <w:rsid w:val="006D4554"/>
    <w:rsid w:val="006D492D"/>
    <w:rsid w:val="006D5423"/>
    <w:rsid w:val="006D64A3"/>
    <w:rsid w:val="006D6A9C"/>
    <w:rsid w:val="006E47B0"/>
    <w:rsid w:val="006E5528"/>
    <w:rsid w:val="006E6977"/>
    <w:rsid w:val="0070033F"/>
    <w:rsid w:val="00700C76"/>
    <w:rsid w:val="00710119"/>
    <w:rsid w:val="0071066A"/>
    <w:rsid w:val="00711DA8"/>
    <w:rsid w:val="00711EBF"/>
    <w:rsid w:val="00712B4B"/>
    <w:rsid w:val="0071355A"/>
    <w:rsid w:val="00726EF4"/>
    <w:rsid w:val="00737D2A"/>
    <w:rsid w:val="00750B73"/>
    <w:rsid w:val="00751FD5"/>
    <w:rsid w:val="007544C1"/>
    <w:rsid w:val="00754EF0"/>
    <w:rsid w:val="0075556F"/>
    <w:rsid w:val="007605D2"/>
    <w:rsid w:val="00763B6D"/>
    <w:rsid w:val="00766171"/>
    <w:rsid w:val="007753B7"/>
    <w:rsid w:val="0077716A"/>
    <w:rsid w:val="00777A82"/>
    <w:rsid w:val="00782AE8"/>
    <w:rsid w:val="00785F33"/>
    <w:rsid w:val="007869BC"/>
    <w:rsid w:val="00790D79"/>
    <w:rsid w:val="0079183F"/>
    <w:rsid w:val="00794404"/>
    <w:rsid w:val="007A0236"/>
    <w:rsid w:val="007A1763"/>
    <w:rsid w:val="007A1886"/>
    <w:rsid w:val="007A3F84"/>
    <w:rsid w:val="007A479D"/>
    <w:rsid w:val="007A5814"/>
    <w:rsid w:val="007A6DFF"/>
    <w:rsid w:val="007B15D6"/>
    <w:rsid w:val="007B2182"/>
    <w:rsid w:val="007B552B"/>
    <w:rsid w:val="007B7F15"/>
    <w:rsid w:val="007C0178"/>
    <w:rsid w:val="007D27FD"/>
    <w:rsid w:val="007D4339"/>
    <w:rsid w:val="007D4F8F"/>
    <w:rsid w:val="007D52E4"/>
    <w:rsid w:val="007D5AB0"/>
    <w:rsid w:val="007E53E1"/>
    <w:rsid w:val="007F47F2"/>
    <w:rsid w:val="008005E4"/>
    <w:rsid w:val="00802724"/>
    <w:rsid w:val="008103DF"/>
    <w:rsid w:val="00810EDA"/>
    <w:rsid w:val="00815A61"/>
    <w:rsid w:val="008171D7"/>
    <w:rsid w:val="00820A9E"/>
    <w:rsid w:val="00831FE6"/>
    <w:rsid w:val="0083361F"/>
    <w:rsid w:val="008356F3"/>
    <w:rsid w:val="00842E70"/>
    <w:rsid w:val="00843B84"/>
    <w:rsid w:val="00846E3F"/>
    <w:rsid w:val="00847C58"/>
    <w:rsid w:val="00847D6A"/>
    <w:rsid w:val="00857C69"/>
    <w:rsid w:val="0086092F"/>
    <w:rsid w:val="008636CC"/>
    <w:rsid w:val="00863C46"/>
    <w:rsid w:val="008709CF"/>
    <w:rsid w:val="0087311B"/>
    <w:rsid w:val="00875053"/>
    <w:rsid w:val="008851CD"/>
    <w:rsid w:val="00885F8B"/>
    <w:rsid w:val="00891CAF"/>
    <w:rsid w:val="00893953"/>
    <w:rsid w:val="00893D0A"/>
    <w:rsid w:val="0089415E"/>
    <w:rsid w:val="008957FD"/>
    <w:rsid w:val="00895EE2"/>
    <w:rsid w:val="008A2BA0"/>
    <w:rsid w:val="008A48E4"/>
    <w:rsid w:val="008A7883"/>
    <w:rsid w:val="008B1A04"/>
    <w:rsid w:val="008B237D"/>
    <w:rsid w:val="008B5F98"/>
    <w:rsid w:val="008C38E5"/>
    <w:rsid w:val="008D2575"/>
    <w:rsid w:val="008E1502"/>
    <w:rsid w:val="008F1BD6"/>
    <w:rsid w:val="008F4133"/>
    <w:rsid w:val="008F7929"/>
    <w:rsid w:val="00902AF2"/>
    <w:rsid w:val="009072B2"/>
    <w:rsid w:val="00912758"/>
    <w:rsid w:val="0091737F"/>
    <w:rsid w:val="00922E9A"/>
    <w:rsid w:val="00923A48"/>
    <w:rsid w:val="00923B9D"/>
    <w:rsid w:val="009259CF"/>
    <w:rsid w:val="00930794"/>
    <w:rsid w:val="009327C1"/>
    <w:rsid w:val="00943A7F"/>
    <w:rsid w:val="009458DC"/>
    <w:rsid w:val="00945B4B"/>
    <w:rsid w:val="009463F9"/>
    <w:rsid w:val="009465B6"/>
    <w:rsid w:val="00950101"/>
    <w:rsid w:val="00950619"/>
    <w:rsid w:val="00951D9E"/>
    <w:rsid w:val="0095278F"/>
    <w:rsid w:val="00952A13"/>
    <w:rsid w:val="00952E19"/>
    <w:rsid w:val="009530B3"/>
    <w:rsid w:val="009608D4"/>
    <w:rsid w:val="00963FF6"/>
    <w:rsid w:val="00964385"/>
    <w:rsid w:val="00973AEB"/>
    <w:rsid w:val="00977AB4"/>
    <w:rsid w:val="0098055F"/>
    <w:rsid w:val="00981430"/>
    <w:rsid w:val="00982BB9"/>
    <w:rsid w:val="0098406D"/>
    <w:rsid w:val="00984DB0"/>
    <w:rsid w:val="00985988"/>
    <w:rsid w:val="009A3E75"/>
    <w:rsid w:val="009B1A5F"/>
    <w:rsid w:val="009B1C03"/>
    <w:rsid w:val="009C76CB"/>
    <w:rsid w:val="009D2085"/>
    <w:rsid w:val="009D2815"/>
    <w:rsid w:val="009E1B3D"/>
    <w:rsid w:val="009E3473"/>
    <w:rsid w:val="009E49DB"/>
    <w:rsid w:val="009E51C4"/>
    <w:rsid w:val="009E5951"/>
    <w:rsid w:val="009E703F"/>
    <w:rsid w:val="009E7F3D"/>
    <w:rsid w:val="009F26B3"/>
    <w:rsid w:val="009F2E2B"/>
    <w:rsid w:val="00A0557E"/>
    <w:rsid w:val="00A061EC"/>
    <w:rsid w:val="00A13024"/>
    <w:rsid w:val="00A13D8C"/>
    <w:rsid w:val="00A16A26"/>
    <w:rsid w:val="00A176B9"/>
    <w:rsid w:val="00A20E8D"/>
    <w:rsid w:val="00A22203"/>
    <w:rsid w:val="00A274EF"/>
    <w:rsid w:val="00A30893"/>
    <w:rsid w:val="00A34081"/>
    <w:rsid w:val="00A46ACE"/>
    <w:rsid w:val="00A51871"/>
    <w:rsid w:val="00A53986"/>
    <w:rsid w:val="00A54574"/>
    <w:rsid w:val="00A6344F"/>
    <w:rsid w:val="00A63504"/>
    <w:rsid w:val="00A66689"/>
    <w:rsid w:val="00A673B8"/>
    <w:rsid w:val="00A7084B"/>
    <w:rsid w:val="00A7568F"/>
    <w:rsid w:val="00A84435"/>
    <w:rsid w:val="00A847E0"/>
    <w:rsid w:val="00A86B06"/>
    <w:rsid w:val="00A86D27"/>
    <w:rsid w:val="00A90BF3"/>
    <w:rsid w:val="00A92942"/>
    <w:rsid w:val="00A938AE"/>
    <w:rsid w:val="00AB19DF"/>
    <w:rsid w:val="00AB2B12"/>
    <w:rsid w:val="00AB31C2"/>
    <w:rsid w:val="00AC1415"/>
    <w:rsid w:val="00AC32FC"/>
    <w:rsid w:val="00AC6351"/>
    <w:rsid w:val="00AC6E61"/>
    <w:rsid w:val="00AC7647"/>
    <w:rsid w:val="00AD12A7"/>
    <w:rsid w:val="00AD5840"/>
    <w:rsid w:val="00AD5E37"/>
    <w:rsid w:val="00AD6719"/>
    <w:rsid w:val="00AE05D2"/>
    <w:rsid w:val="00AE4384"/>
    <w:rsid w:val="00AE5BAC"/>
    <w:rsid w:val="00AE7128"/>
    <w:rsid w:val="00AE7D42"/>
    <w:rsid w:val="00AF2085"/>
    <w:rsid w:val="00AF7DC9"/>
    <w:rsid w:val="00B0161A"/>
    <w:rsid w:val="00B01CDC"/>
    <w:rsid w:val="00B02703"/>
    <w:rsid w:val="00B03181"/>
    <w:rsid w:val="00B04326"/>
    <w:rsid w:val="00B05693"/>
    <w:rsid w:val="00B05795"/>
    <w:rsid w:val="00B06B9A"/>
    <w:rsid w:val="00B11E87"/>
    <w:rsid w:val="00B2491F"/>
    <w:rsid w:val="00B2517F"/>
    <w:rsid w:val="00B30EC1"/>
    <w:rsid w:val="00B324BA"/>
    <w:rsid w:val="00B32DFB"/>
    <w:rsid w:val="00B40828"/>
    <w:rsid w:val="00B432CA"/>
    <w:rsid w:val="00B43AF5"/>
    <w:rsid w:val="00B51AD9"/>
    <w:rsid w:val="00B53BF3"/>
    <w:rsid w:val="00B571AB"/>
    <w:rsid w:val="00B5797E"/>
    <w:rsid w:val="00B60E79"/>
    <w:rsid w:val="00B65E04"/>
    <w:rsid w:val="00B65FD9"/>
    <w:rsid w:val="00B70D14"/>
    <w:rsid w:val="00B73D05"/>
    <w:rsid w:val="00B77A69"/>
    <w:rsid w:val="00B80B85"/>
    <w:rsid w:val="00B80E01"/>
    <w:rsid w:val="00B85BF0"/>
    <w:rsid w:val="00B964B3"/>
    <w:rsid w:val="00B96BCF"/>
    <w:rsid w:val="00BA2F5F"/>
    <w:rsid w:val="00BA4090"/>
    <w:rsid w:val="00BA637D"/>
    <w:rsid w:val="00BB1A18"/>
    <w:rsid w:val="00BB5F24"/>
    <w:rsid w:val="00BB63DF"/>
    <w:rsid w:val="00BD0750"/>
    <w:rsid w:val="00BD4CAE"/>
    <w:rsid w:val="00BE3368"/>
    <w:rsid w:val="00BE4D69"/>
    <w:rsid w:val="00BE665E"/>
    <w:rsid w:val="00BF085C"/>
    <w:rsid w:val="00BF4CB8"/>
    <w:rsid w:val="00BF55CB"/>
    <w:rsid w:val="00C03878"/>
    <w:rsid w:val="00C03E82"/>
    <w:rsid w:val="00C04353"/>
    <w:rsid w:val="00C045D9"/>
    <w:rsid w:val="00C10CB8"/>
    <w:rsid w:val="00C14D70"/>
    <w:rsid w:val="00C177D2"/>
    <w:rsid w:val="00C20ED5"/>
    <w:rsid w:val="00C26679"/>
    <w:rsid w:val="00C270CD"/>
    <w:rsid w:val="00C27450"/>
    <w:rsid w:val="00C32712"/>
    <w:rsid w:val="00C34716"/>
    <w:rsid w:val="00C40F7D"/>
    <w:rsid w:val="00C45D86"/>
    <w:rsid w:val="00C53382"/>
    <w:rsid w:val="00C5565E"/>
    <w:rsid w:val="00C55837"/>
    <w:rsid w:val="00C5587A"/>
    <w:rsid w:val="00C57914"/>
    <w:rsid w:val="00C62EA8"/>
    <w:rsid w:val="00C708F0"/>
    <w:rsid w:val="00C71E84"/>
    <w:rsid w:val="00C75BD9"/>
    <w:rsid w:val="00C81898"/>
    <w:rsid w:val="00C81ACC"/>
    <w:rsid w:val="00C905DE"/>
    <w:rsid w:val="00C91339"/>
    <w:rsid w:val="00C9379A"/>
    <w:rsid w:val="00C944B1"/>
    <w:rsid w:val="00CA1667"/>
    <w:rsid w:val="00CA1CA1"/>
    <w:rsid w:val="00CA48A7"/>
    <w:rsid w:val="00CA5B89"/>
    <w:rsid w:val="00CA6A4E"/>
    <w:rsid w:val="00CB2251"/>
    <w:rsid w:val="00CB253F"/>
    <w:rsid w:val="00CB338E"/>
    <w:rsid w:val="00CB5227"/>
    <w:rsid w:val="00CC562E"/>
    <w:rsid w:val="00CC6129"/>
    <w:rsid w:val="00CE7BB9"/>
    <w:rsid w:val="00CF3C25"/>
    <w:rsid w:val="00CF413C"/>
    <w:rsid w:val="00CF6CC2"/>
    <w:rsid w:val="00CF7CA3"/>
    <w:rsid w:val="00D000BA"/>
    <w:rsid w:val="00D05F92"/>
    <w:rsid w:val="00D06218"/>
    <w:rsid w:val="00D24796"/>
    <w:rsid w:val="00D30F4C"/>
    <w:rsid w:val="00D31099"/>
    <w:rsid w:val="00D41012"/>
    <w:rsid w:val="00D432CE"/>
    <w:rsid w:val="00D51674"/>
    <w:rsid w:val="00D53400"/>
    <w:rsid w:val="00D54518"/>
    <w:rsid w:val="00D563E0"/>
    <w:rsid w:val="00D67237"/>
    <w:rsid w:val="00D80568"/>
    <w:rsid w:val="00D81D73"/>
    <w:rsid w:val="00D8236A"/>
    <w:rsid w:val="00D851A4"/>
    <w:rsid w:val="00D85B37"/>
    <w:rsid w:val="00D8753D"/>
    <w:rsid w:val="00D9204B"/>
    <w:rsid w:val="00D92E1D"/>
    <w:rsid w:val="00D93147"/>
    <w:rsid w:val="00D93783"/>
    <w:rsid w:val="00D939DF"/>
    <w:rsid w:val="00D95092"/>
    <w:rsid w:val="00D9655B"/>
    <w:rsid w:val="00D96787"/>
    <w:rsid w:val="00DA15A3"/>
    <w:rsid w:val="00DA1FA6"/>
    <w:rsid w:val="00DA3A32"/>
    <w:rsid w:val="00DB5CD3"/>
    <w:rsid w:val="00DD1CF8"/>
    <w:rsid w:val="00DE051C"/>
    <w:rsid w:val="00DE136C"/>
    <w:rsid w:val="00DE285E"/>
    <w:rsid w:val="00DE4EF3"/>
    <w:rsid w:val="00DF3028"/>
    <w:rsid w:val="00DF3F87"/>
    <w:rsid w:val="00DF40A8"/>
    <w:rsid w:val="00DF492C"/>
    <w:rsid w:val="00DF7360"/>
    <w:rsid w:val="00DF78DB"/>
    <w:rsid w:val="00E00CDE"/>
    <w:rsid w:val="00E00F2B"/>
    <w:rsid w:val="00E04A6E"/>
    <w:rsid w:val="00E0755D"/>
    <w:rsid w:val="00E148E3"/>
    <w:rsid w:val="00E25103"/>
    <w:rsid w:val="00E25658"/>
    <w:rsid w:val="00E2599A"/>
    <w:rsid w:val="00E32CCE"/>
    <w:rsid w:val="00E32FB5"/>
    <w:rsid w:val="00E35CB4"/>
    <w:rsid w:val="00E45BFE"/>
    <w:rsid w:val="00E45E1D"/>
    <w:rsid w:val="00E51D9C"/>
    <w:rsid w:val="00E543D2"/>
    <w:rsid w:val="00E569DD"/>
    <w:rsid w:val="00E611ED"/>
    <w:rsid w:val="00E63B92"/>
    <w:rsid w:val="00E64E3E"/>
    <w:rsid w:val="00E6686D"/>
    <w:rsid w:val="00E71596"/>
    <w:rsid w:val="00E918BF"/>
    <w:rsid w:val="00E96ED8"/>
    <w:rsid w:val="00EA00FC"/>
    <w:rsid w:val="00EA02CA"/>
    <w:rsid w:val="00EA315E"/>
    <w:rsid w:val="00EA4E27"/>
    <w:rsid w:val="00EA6222"/>
    <w:rsid w:val="00EA706D"/>
    <w:rsid w:val="00EB113E"/>
    <w:rsid w:val="00EB149E"/>
    <w:rsid w:val="00EB2504"/>
    <w:rsid w:val="00EB5BB2"/>
    <w:rsid w:val="00EC215C"/>
    <w:rsid w:val="00EC244D"/>
    <w:rsid w:val="00EC4A9C"/>
    <w:rsid w:val="00EC612B"/>
    <w:rsid w:val="00ED3781"/>
    <w:rsid w:val="00EE39D6"/>
    <w:rsid w:val="00EE5EF5"/>
    <w:rsid w:val="00EE61C1"/>
    <w:rsid w:val="00EF45DC"/>
    <w:rsid w:val="00EF6B6D"/>
    <w:rsid w:val="00EF6D05"/>
    <w:rsid w:val="00F020FA"/>
    <w:rsid w:val="00F11340"/>
    <w:rsid w:val="00F11A33"/>
    <w:rsid w:val="00F12764"/>
    <w:rsid w:val="00F1487E"/>
    <w:rsid w:val="00F21153"/>
    <w:rsid w:val="00F215A9"/>
    <w:rsid w:val="00F231D9"/>
    <w:rsid w:val="00F262B3"/>
    <w:rsid w:val="00F262F2"/>
    <w:rsid w:val="00F321E4"/>
    <w:rsid w:val="00F34C1D"/>
    <w:rsid w:val="00F46384"/>
    <w:rsid w:val="00F50ABC"/>
    <w:rsid w:val="00F55C71"/>
    <w:rsid w:val="00F6219D"/>
    <w:rsid w:val="00F6245F"/>
    <w:rsid w:val="00F666CA"/>
    <w:rsid w:val="00F67590"/>
    <w:rsid w:val="00F71D84"/>
    <w:rsid w:val="00F727C5"/>
    <w:rsid w:val="00F766D7"/>
    <w:rsid w:val="00F81137"/>
    <w:rsid w:val="00F85593"/>
    <w:rsid w:val="00F9340E"/>
    <w:rsid w:val="00FA5D6B"/>
    <w:rsid w:val="00FA6652"/>
    <w:rsid w:val="00FA7B01"/>
    <w:rsid w:val="00FB013C"/>
    <w:rsid w:val="00FB06D5"/>
    <w:rsid w:val="00FB3862"/>
    <w:rsid w:val="00FB4011"/>
    <w:rsid w:val="00FB4ECE"/>
    <w:rsid w:val="00FB5DBB"/>
    <w:rsid w:val="00FC1DFE"/>
    <w:rsid w:val="00FC27A5"/>
    <w:rsid w:val="00FD11F9"/>
    <w:rsid w:val="00FD28EF"/>
    <w:rsid w:val="00FD645A"/>
    <w:rsid w:val="00FD70E7"/>
    <w:rsid w:val="00FE35E0"/>
    <w:rsid w:val="00FE3C93"/>
    <w:rsid w:val="00FE79B3"/>
    <w:rsid w:val="00FF1385"/>
    <w:rsid w:val="00FF7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015DE6"/>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l.inf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info/aktuelle-pressemitteilu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ll.info/bemessung-pumpen"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E4C1BF40962B44ED9485395F82313C10"/>
        <w:category>
          <w:name w:val="Allgemein"/>
          <w:gallery w:val="placeholder"/>
        </w:category>
        <w:types>
          <w:type w:val="bbPlcHdr"/>
        </w:types>
        <w:behaviors>
          <w:behavior w:val="content"/>
        </w:behaviors>
        <w:guid w:val="{D28BDC0A-CEC5-4189-B12E-FBB5F01C46BA}"/>
      </w:docPartPr>
      <w:docPartBody>
        <w:p w:rsidR="00717349" w:rsidRDefault="00717349" w:rsidP="00717349">
          <w:pPr>
            <w:pStyle w:val="E4C1BF40962B44ED9485395F82313C10"/>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342CD"/>
    <w:rsid w:val="00056D0B"/>
    <w:rsid w:val="000919AB"/>
    <w:rsid w:val="000B12BF"/>
    <w:rsid w:val="000F587D"/>
    <w:rsid w:val="001932A1"/>
    <w:rsid w:val="001A2AA1"/>
    <w:rsid w:val="001B36FA"/>
    <w:rsid w:val="001D42BF"/>
    <w:rsid w:val="001F6D01"/>
    <w:rsid w:val="00212AF1"/>
    <w:rsid w:val="00221004"/>
    <w:rsid w:val="0022191F"/>
    <w:rsid w:val="002B5D38"/>
    <w:rsid w:val="002C72B6"/>
    <w:rsid w:val="002E6D4D"/>
    <w:rsid w:val="00360879"/>
    <w:rsid w:val="003674F5"/>
    <w:rsid w:val="003C4D14"/>
    <w:rsid w:val="003F1675"/>
    <w:rsid w:val="0047476B"/>
    <w:rsid w:val="00475115"/>
    <w:rsid w:val="00495131"/>
    <w:rsid w:val="004F3821"/>
    <w:rsid w:val="00521477"/>
    <w:rsid w:val="00530D35"/>
    <w:rsid w:val="00542759"/>
    <w:rsid w:val="00593FF5"/>
    <w:rsid w:val="005B6363"/>
    <w:rsid w:val="005E4B09"/>
    <w:rsid w:val="006250A0"/>
    <w:rsid w:val="00632F1D"/>
    <w:rsid w:val="00696B09"/>
    <w:rsid w:val="006D6DD2"/>
    <w:rsid w:val="0070727B"/>
    <w:rsid w:val="00717349"/>
    <w:rsid w:val="00725431"/>
    <w:rsid w:val="00743C8A"/>
    <w:rsid w:val="007A63CC"/>
    <w:rsid w:val="007B6839"/>
    <w:rsid w:val="007C6BFA"/>
    <w:rsid w:val="007C7283"/>
    <w:rsid w:val="0080002A"/>
    <w:rsid w:val="008300CF"/>
    <w:rsid w:val="00861B6C"/>
    <w:rsid w:val="00882042"/>
    <w:rsid w:val="009279DB"/>
    <w:rsid w:val="00991750"/>
    <w:rsid w:val="00994557"/>
    <w:rsid w:val="009A1B02"/>
    <w:rsid w:val="009C40C3"/>
    <w:rsid w:val="009E6252"/>
    <w:rsid w:val="00A17DDE"/>
    <w:rsid w:val="00A26231"/>
    <w:rsid w:val="00A36817"/>
    <w:rsid w:val="00A40ECB"/>
    <w:rsid w:val="00AD1623"/>
    <w:rsid w:val="00B27B30"/>
    <w:rsid w:val="00B442B9"/>
    <w:rsid w:val="00B61824"/>
    <w:rsid w:val="00BA2C7E"/>
    <w:rsid w:val="00BB2ACE"/>
    <w:rsid w:val="00BF1483"/>
    <w:rsid w:val="00C11239"/>
    <w:rsid w:val="00C3190A"/>
    <w:rsid w:val="00C84E1A"/>
    <w:rsid w:val="00CB2FFA"/>
    <w:rsid w:val="00D00953"/>
    <w:rsid w:val="00D55407"/>
    <w:rsid w:val="00D64150"/>
    <w:rsid w:val="00D86F7A"/>
    <w:rsid w:val="00DA47B8"/>
    <w:rsid w:val="00DC1458"/>
    <w:rsid w:val="00DF160D"/>
    <w:rsid w:val="00E34B61"/>
    <w:rsid w:val="00E45CDC"/>
    <w:rsid w:val="00E50699"/>
    <w:rsid w:val="00E52F38"/>
    <w:rsid w:val="00E54D38"/>
    <w:rsid w:val="00E57A5D"/>
    <w:rsid w:val="00EC274B"/>
    <w:rsid w:val="00ED2D94"/>
    <w:rsid w:val="00EE1337"/>
    <w:rsid w:val="00EE2358"/>
    <w:rsid w:val="00F1105E"/>
    <w:rsid w:val="00F36ADA"/>
    <w:rsid w:val="00FB0877"/>
    <w:rsid w:val="00FB69D5"/>
    <w:rsid w:val="00FE5B7A"/>
    <w:rsid w:val="00FE5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1824"/>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C0417853FCA34EB5A2A54AADDC08B0AB">
    <w:name w:val="C0417853FCA34EB5A2A54AADDC08B0AB"/>
    <w:rsid w:val="002C72B6"/>
    <w:pPr>
      <w:spacing w:after="160" w:line="259" w:lineRule="auto"/>
    </w:pPr>
  </w:style>
  <w:style w:type="paragraph" w:customStyle="1" w:styleId="63995A01593E40EBADB5F61644773A7E">
    <w:name w:val="63995A01593E40EBADB5F61644773A7E"/>
    <w:rsid w:val="00E54D38"/>
    <w:pPr>
      <w:spacing w:after="160" w:line="259" w:lineRule="auto"/>
    </w:pPr>
  </w:style>
  <w:style w:type="paragraph" w:customStyle="1" w:styleId="D3C0CC35C5F94A53806C959685148CC0">
    <w:name w:val="D3C0CC35C5F94A53806C959685148CC0"/>
    <w:rsid w:val="00B618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9BAA5-F9E1-4B24-B3FB-71C37742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2</Pages>
  <Words>381</Words>
  <Characters>2405</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Mall GmbH</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Scheib, Christine</dc:creator>
  <cp:lastPrinted>2018-03-28T09:24:00Z</cp:lastPrinted>
  <dcterms:created xsi:type="dcterms:W3CDTF">2019-07-05T08:25:00Z</dcterms:created>
  <dcterms:modified xsi:type="dcterms:W3CDTF">2019-07-05T08:25:00Z</dcterms:modified>
</cp:coreProperties>
</file>